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219B2542" w14:textId="77777777" w:rsidR="00182D1A" w:rsidRDefault="007D0DF4" w:rsidP="00A721CA">
      <w:pPr>
        <w:pStyle w:val="Heading2"/>
      </w:pPr>
      <w:r>
        <w:rPr>
          <w:noProof/>
        </w:rPr>
        <mc:AlternateContent>
          <mc:Choice Requires="wps">
            <w:drawing>
              <wp:anchor distT="0" distB="0" distL="114300" distR="114300" simplePos="0" relativeHeight="251635712" behindDoc="0" locked="0" layoutInCell="1" allowOverlap="1" wp14:anchorId="4CA6CB2F" wp14:editId="35CD9BBF">
                <wp:simplePos x="0" y="0"/>
                <wp:positionH relativeFrom="page">
                  <wp:posOffset>4991100</wp:posOffset>
                </wp:positionH>
                <wp:positionV relativeFrom="page">
                  <wp:posOffset>1367647</wp:posOffset>
                </wp:positionV>
                <wp:extent cx="2324100" cy="1701800"/>
                <wp:effectExtent l="0" t="0" r="0" b="12700"/>
                <wp:wrapNone/>
                <wp:docPr id="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7"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6CB2F" id="_x0000_t202" coordsize="21600,21600" o:spt="202" path="m,l,21600r21600,l21600,xe">
                <v:stroke joinstyle="miter"/>
                <v:path gradientshapeok="t" o:connecttype="rect"/>
              </v:shapetype>
              <v:shape id="Text Box 151" o:spid="_x0000_s1026" type="#_x0000_t202" style="position:absolute;margin-left:393pt;margin-top:107.7pt;width:183pt;height:13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" filled="f" stroked="f">
                <v:textbox style="mso-fit-shape-to-text:t" inset="0,0,0,0">
                  <w:txbxContent/>
                </v:textbox>
                <w10:wrap anchorx="page" anchory="page"/>
              </v:shape>
            </w:pict>
          </mc:Fallback>
        </mc:AlternateContent>
      </w:r>
      <w:r w:rsidR="00DD1264">
        <w:rPr>
          <w:noProof/>
        </w:rPr>
        <mc:AlternateContent>
          <mc:Choice Requires="wps">
            <w:drawing>
              <wp:anchor distT="0" distB="0" distL="114300" distR="114300" simplePos="0" relativeHeight="251685888" behindDoc="0" locked="0" layoutInCell="1" allowOverlap="1" wp14:anchorId="2BDCC7C7" wp14:editId="4FE8EB84">
                <wp:simplePos x="0" y="0"/>
                <wp:positionH relativeFrom="column">
                  <wp:posOffset>704850</wp:posOffset>
                </wp:positionH>
                <wp:positionV relativeFrom="paragraph">
                  <wp:posOffset>-711200</wp:posOffset>
                </wp:positionV>
                <wp:extent cx="5054600" cy="749300"/>
                <wp:effectExtent l="9525" t="12700" r="12700" b="9525"/>
                <wp:wrapNone/>
                <wp:docPr id="101"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49300"/>
                        </a:xfrm>
                        <a:prstGeom prst="rect">
                          <a:avLst/>
                        </a:prstGeom>
                        <a:solidFill>
                          <a:srgbClr val="FFFFFF"/>
                        </a:solidFill>
                        <a:ln w="9525">
                          <a:solidFill>
                            <a:srgbClr val="000000"/>
                          </a:solidFill>
                          <a:miter lim="800000"/>
                          <a:headEnd/>
                          <a:tailEnd/>
                        </a:ln>
                      </wps:spPr>
                      <wps:txbx>
                        <w:txbxContent>
                          <w:p w14:paraId="314993A1" w14:textId="77777777" w:rsidR="00BC5625" w:rsidRDefault="00BC5625">
                            <w:pPr>
                              <w:rPr>
                                <w:sz w:val="40"/>
                                <w:szCs w:val="40"/>
                              </w:rPr>
                            </w:pPr>
                            <w:r>
                              <w:rPr>
                                <w:sz w:val="40"/>
                                <w:szCs w:val="40"/>
                              </w:rPr>
                              <w:t>Bridgeport High School Alumni Association</w:t>
                            </w:r>
                          </w:p>
                          <w:p w14:paraId="6EB16346" w14:textId="77777777" w:rsidR="00BC5625" w:rsidRPr="00BC5625" w:rsidRDefault="00BC5625">
                            <w:pPr>
                              <w:rPr>
                                <w:sz w:val="40"/>
                                <w:szCs w:val="40"/>
                              </w:rPr>
                            </w:pPr>
                            <w:r>
                              <w:rPr>
                                <w:sz w:val="40"/>
                                <w:szCs w:val="40"/>
                              </w:rPr>
                              <w:t xml:space="preserve">                 </w:t>
                            </w:r>
                            <w:r w:rsidR="00106653">
                              <w:rPr>
                                <w:sz w:val="40"/>
                                <w:szCs w:val="40"/>
                              </w:rPr>
                              <w:t xml:space="preserve">  </w:t>
                            </w:r>
                            <w:r w:rsidR="00835AB1">
                              <w:rPr>
                                <w:sz w:val="40"/>
                                <w:szCs w:val="40"/>
                              </w:rPr>
                              <w:t>2015</w:t>
                            </w:r>
                            <w:r>
                              <w:rPr>
                                <w:sz w:val="40"/>
                                <w:szCs w:val="40"/>
                              </w:rP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C7C7" id="Text Box 2002" o:spid="_x0000_s1027" type="#_x0000_t202" style="position:absolute;margin-left:55.5pt;margin-top:-56pt;width:398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WOKwIAAFU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">
                <v:textbox>
                  <w:txbxContent>
                    <w:p w14:paraId="314993A1" w14:textId="77777777" w:rsidR="00BC5625" w:rsidRDefault="00BC5625">
                      <w:pPr>
                        <w:rPr>
                          <w:sz w:val="40"/>
                          <w:szCs w:val="40"/>
                        </w:rPr>
                      </w:pPr>
                      <w:r>
                        <w:rPr>
                          <w:sz w:val="40"/>
                          <w:szCs w:val="40"/>
                        </w:rPr>
                        <w:t>Bridgeport High School Alumni Association</w:t>
                      </w:r>
                    </w:p>
                    <w:p w14:paraId="6EB16346" w14:textId="77777777" w:rsidR="00BC5625" w:rsidRPr="00BC5625" w:rsidRDefault="00BC5625">
                      <w:pPr>
                        <w:rPr>
                          <w:sz w:val="40"/>
                          <w:szCs w:val="40"/>
                        </w:rPr>
                      </w:pPr>
                      <w:r>
                        <w:rPr>
                          <w:sz w:val="40"/>
                          <w:szCs w:val="40"/>
                        </w:rPr>
                        <w:t xml:space="preserve">                 </w:t>
                      </w:r>
                      <w:r w:rsidR="00106653">
                        <w:rPr>
                          <w:sz w:val="40"/>
                          <w:szCs w:val="40"/>
                        </w:rPr>
                        <w:t xml:space="preserve">  </w:t>
                      </w:r>
                      <w:r w:rsidR="00835AB1">
                        <w:rPr>
                          <w:sz w:val="40"/>
                          <w:szCs w:val="40"/>
                        </w:rPr>
                        <w:t>2015</w:t>
                      </w:r>
                      <w:r>
                        <w:rPr>
                          <w:sz w:val="40"/>
                          <w:szCs w:val="40"/>
                        </w:rPr>
                        <w:t xml:space="preserve"> Newsletter</w:t>
                      </w:r>
                    </w:p>
                  </w:txbxContent>
                </v:textbox>
              </v:shape>
            </w:pict>
          </mc:Fallback>
        </mc:AlternateContent>
      </w:r>
      <w:r w:rsidR="00DD1264">
        <w:rPr>
          <w:noProof/>
        </w:rPr>
        <mc:AlternateContent>
          <mc:Choice Requires="wps">
            <w:drawing>
              <wp:anchor distT="0" distB="0" distL="114300" distR="114300" simplePos="0" relativeHeight="251686912" behindDoc="0" locked="0" layoutInCell="1" allowOverlap="1" wp14:anchorId="35A01912" wp14:editId="59EE9384">
                <wp:simplePos x="0" y="0"/>
                <wp:positionH relativeFrom="column">
                  <wp:posOffset>-527050</wp:posOffset>
                </wp:positionH>
                <wp:positionV relativeFrom="paragraph">
                  <wp:posOffset>-793750</wp:posOffset>
                </wp:positionV>
                <wp:extent cx="1009650" cy="841375"/>
                <wp:effectExtent l="6350" t="6350" r="12700" b="9525"/>
                <wp:wrapNone/>
                <wp:docPr id="100"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41375"/>
                        </a:xfrm>
                        <a:prstGeom prst="rect">
                          <a:avLst/>
                        </a:prstGeom>
                        <a:solidFill>
                          <a:srgbClr val="FFFFFF"/>
                        </a:solidFill>
                        <a:ln w="9525">
                          <a:solidFill>
                            <a:srgbClr val="000000"/>
                          </a:solidFill>
                          <a:miter lim="800000"/>
                          <a:headEnd/>
                          <a:tailEnd/>
                        </a:ln>
                      </wps:spPr>
                      <wps:txbx>
                        <w:txbxContent>
                          <w:p w14:paraId="28C7BCFC" w14:textId="77777777" w:rsidR="00BC5625" w:rsidRDefault="00DD1264">
                            <w:r>
                              <w:rPr>
                                <w:noProof/>
                              </w:rPr>
                              <w:drawing>
                                <wp:inline distT="0" distB="0" distL="0" distR="0" wp14:anchorId="279B813D" wp14:editId="13B9D0E3">
                                  <wp:extent cx="819150" cy="742950"/>
                                  <wp:effectExtent l="0" t="0" r="0" b="0"/>
                                  <wp:docPr id="21" name="Picture 21" descr="bulldo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do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01912" id="Text Box 2003" o:spid="_x0000_s1028" type="#_x0000_t202" style="position:absolute;margin-left:-41.5pt;margin-top:-62.5pt;width:79.5pt;height:66.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">
                <v:textbox style="mso-fit-shape-to-text:t">
                  <w:txbxContent>
                    <w:p w14:paraId="28C7BCFC" w14:textId="77777777" w:rsidR="00BC5625" w:rsidRDefault="00DD1264">
                      <w:r>
                        <w:rPr>
                          <w:noProof/>
                        </w:rPr>
                        <w:drawing>
                          <wp:inline distT="0" distB="0" distL="0" distR="0" wp14:anchorId="279B813D" wp14:editId="13B9D0E3">
                            <wp:extent cx="819150" cy="742950"/>
                            <wp:effectExtent l="0" t="0" r="0" b="0"/>
                            <wp:docPr id="21" name="Picture 21" descr="bulldo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do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42950"/>
                                    </a:xfrm>
                                    <a:prstGeom prst="rect">
                                      <a:avLst/>
                                    </a:prstGeom>
                                    <a:noFill/>
                                    <a:ln>
                                      <a:noFill/>
                                    </a:ln>
                                  </pic:spPr>
                                </pic:pic>
                              </a:graphicData>
                            </a:graphic>
                          </wp:inline>
                        </w:drawing>
                      </w:r>
                    </w:p>
                  </w:txbxContent>
                </v:textbox>
              </v:shape>
            </w:pict>
          </mc:Fallback>
        </mc:AlternateContent>
      </w:r>
      <w:r w:rsidR="00DD1264">
        <w:rPr>
          <w:noProof/>
        </w:rPr>
        <mc:AlternateContent>
          <mc:Choice Requires="wps">
            <w:drawing>
              <wp:anchor distT="0" distB="0" distL="114300" distR="114300" simplePos="0" relativeHeight="251684864" behindDoc="0" locked="0" layoutInCell="1" allowOverlap="1" wp14:anchorId="309E0FD6" wp14:editId="3AD25943">
                <wp:simplePos x="0" y="0"/>
                <wp:positionH relativeFrom="column">
                  <wp:posOffset>-750570</wp:posOffset>
                </wp:positionH>
                <wp:positionV relativeFrom="paragraph">
                  <wp:posOffset>-876300</wp:posOffset>
                </wp:positionV>
                <wp:extent cx="6745605" cy="1123950"/>
                <wp:effectExtent l="11430" t="9525" r="5715" b="9525"/>
                <wp:wrapNone/>
                <wp:docPr id="99" name="Text Box 2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123950"/>
                        </a:xfrm>
                        <a:prstGeom prst="rect">
                          <a:avLst/>
                        </a:prstGeom>
                        <a:solidFill>
                          <a:srgbClr val="FFFFFF"/>
                        </a:solidFill>
                        <a:ln w="9525">
                          <a:solidFill>
                            <a:srgbClr val="000000"/>
                          </a:solidFill>
                          <a:miter lim="800000"/>
                          <a:headEnd/>
                          <a:tailEnd/>
                        </a:ln>
                      </wps:spPr>
                      <wps:txbx>
                        <w:txbxContent>
                          <w:p w14:paraId="3E236FDF" w14:textId="77777777" w:rsidR="00BC5625" w:rsidRDefault="00BC5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E0FD6" id="Text Box 2001" o:spid="_x0000_s1029" type="#_x0000_t202" style="position:absolute;margin-left:-59.1pt;margin-top:-69pt;width:531.1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WgMgIAAFw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">
                <v:textbox>
                  <w:txbxContent>
                    <w:p w14:paraId="3E236FDF" w14:textId="77777777" w:rsidR="00BC5625" w:rsidRDefault="00BC5625"/>
                  </w:txbxContent>
                </v:textbox>
              </v:shape>
            </w:pict>
          </mc:Fallback>
        </mc:AlternateContent>
      </w:r>
      <w:r w:rsidR="00DD1264">
        <w:rPr>
          <w:noProof/>
        </w:rPr>
        <mc:AlternateContent>
          <mc:Choice Requires="wps">
            <w:drawing>
              <wp:anchor distT="0" distB="0" distL="114300" distR="114300" simplePos="0" relativeHeight="251655168" behindDoc="0" locked="0" layoutInCell="1" allowOverlap="1" wp14:anchorId="32B734FC" wp14:editId="397872A0">
                <wp:simplePos x="0" y="0"/>
                <wp:positionH relativeFrom="page">
                  <wp:posOffset>2514600</wp:posOffset>
                </wp:positionH>
                <wp:positionV relativeFrom="page">
                  <wp:posOffset>1028700</wp:posOffset>
                </wp:positionV>
                <wp:extent cx="1689100" cy="152400"/>
                <wp:effectExtent l="0" t="0" r="0" b="0"/>
                <wp:wrapNone/>
                <wp:docPr id="97"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4D78" w14:textId="77777777" w:rsidR="001B55B5" w:rsidRPr="00B323F9" w:rsidRDefault="001B55B5" w:rsidP="001B55B5">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B734FC" id="Text Box 1867" o:spid="_x0000_s1030" type="#_x0000_t202" style="position:absolute;margin-left:198pt;margin-top:81pt;width:13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VErwIAALQ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" filled="f" stroked="f">
                <v:textbox style="mso-fit-shape-to-text:t" inset="0,0,0,0">
                  <w:txbxContent>
                    <w:p w14:paraId="1AF94D78" w14:textId="77777777" w:rsidR="001B55B5" w:rsidRPr="00B323F9" w:rsidRDefault="001B55B5" w:rsidP="001B55B5">
                      <w:pPr>
                        <w:pStyle w:val="VolumeandIssue"/>
                        <w:jc w:val="right"/>
                      </w:pPr>
                    </w:p>
                  </w:txbxContent>
                </v:textbox>
                <w10:wrap anchorx="page" anchory="page"/>
              </v:shape>
            </w:pict>
          </mc:Fallback>
        </mc:AlternateContent>
      </w:r>
      <w:r w:rsidR="00DD1264">
        <w:rPr>
          <w:noProof/>
        </w:rPr>
        <mc:AlternateContent>
          <mc:Choice Requires="wps">
            <w:drawing>
              <wp:anchor distT="0" distB="0" distL="114300" distR="114300" simplePos="0" relativeHeight="251652096" behindDoc="0" locked="0" layoutInCell="1" allowOverlap="1" wp14:anchorId="5CD23E1D" wp14:editId="08A5BE26">
                <wp:simplePos x="0" y="0"/>
                <wp:positionH relativeFrom="column">
                  <wp:posOffset>287020</wp:posOffset>
                </wp:positionH>
                <wp:positionV relativeFrom="paragraph">
                  <wp:posOffset>361315</wp:posOffset>
                </wp:positionV>
                <wp:extent cx="7171055" cy="9367520"/>
                <wp:effectExtent l="10795" t="8890" r="9525" b="5715"/>
                <wp:wrapNone/>
                <wp:docPr id="96"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85EC" id="Rectangle 249" o:spid="_x0000_s1026" style="position:absolute;margin-left:22.6pt;margin-top:28.45pt;width:564.65pt;height:737.6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" stroked="f">
                <v:stroke joinstyle="round"/>
                <o:lock v:ext="edit" shapetype="t"/>
                <v:textbox inset="2.88pt,2.88pt,2.88pt,2.88pt"/>
              </v:rect>
            </w:pict>
          </mc:Fallback>
        </mc:AlternateContent>
      </w:r>
      <w:r w:rsidR="00DD1264">
        <w:rPr>
          <w:noProof/>
        </w:rPr>
        <mc:AlternateContent>
          <mc:Choice Requires="wps">
            <w:drawing>
              <wp:anchor distT="0" distB="0" distL="114300" distR="114300" simplePos="0" relativeHeight="251633664" behindDoc="0" locked="0" layoutInCell="1" allowOverlap="1" wp14:anchorId="597C6296" wp14:editId="13DF09D5">
                <wp:simplePos x="0" y="0"/>
                <wp:positionH relativeFrom="page">
                  <wp:posOffset>2540000</wp:posOffset>
                </wp:positionH>
                <wp:positionV relativeFrom="page">
                  <wp:posOffset>3149600</wp:posOffset>
                </wp:positionV>
                <wp:extent cx="91440" cy="91440"/>
                <wp:effectExtent l="0" t="0" r="0" b="0"/>
                <wp:wrapNone/>
                <wp:docPr id="9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10DE"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6296" id="Text Box 144" o:spid="_x0000_s1031" type="#_x0000_t202" style="position:absolute;margin-left:200pt;margin-top:248pt;width:7.2pt;height:7.2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lD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Mkb5Q7ACAAC7BQAADgAA&#10;AAAAAAAAAAAAAAAuAgAAZHJzL2Uyb0RvYy54bWxQSwECLQAUAAYACAAAACEA2nlVP94AAAALAQAA&#10;DwAAAAAAAAAAAAAAAAAKBQAAZHJzL2Rvd25yZXYueG1sUEsFBgAAAAAEAAQA8wAAABUGAAAAAA==&#10;" filled="f" stroked="f">
                <v:textbox inset="0,0,0,0">
                  <w:txbxContent>
                    <w:p w14:paraId="315E10DE"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34688" behindDoc="0" locked="0" layoutInCell="1" allowOverlap="1" wp14:anchorId="6E88F516" wp14:editId="172F3C7D">
                <wp:simplePos x="0" y="0"/>
                <wp:positionH relativeFrom="page">
                  <wp:posOffset>2529840</wp:posOffset>
                </wp:positionH>
                <wp:positionV relativeFrom="page">
                  <wp:posOffset>6601460</wp:posOffset>
                </wp:positionV>
                <wp:extent cx="91440" cy="91440"/>
                <wp:effectExtent l="0" t="635" r="0" b="3175"/>
                <wp:wrapNone/>
                <wp:docPr id="9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4CA6"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F516" id="Text Box 148" o:spid="_x0000_s1032" type="#_x0000_t202" style="position:absolute;margin-left:199.2pt;margin-top:519.8pt;width:7.2pt;height:7.2pt;z-index:2516346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3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KcEI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vnUBFtZ3YN8&#10;lQSBgRRhAoLRSPUDowGmSYb19z1VDKP2g4AWsKNnMtRkbCeDihJcM2ww8uba+BG17xXfNYDsm0zI&#10;K2iTmjsR237yUQADu4AJ4bg8TjM7gk7X7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fpouN7ECAAC7BQAA&#10;DgAAAAAAAAAAAAAAAAAuAgAAZHJzL2Uyb0RvYy54bWxQSwECLQAUAAYACAAAACEAUDGbxuAAAAAN&#10;AQAADwAAAAAAAAAAAAAAAAALBQAAZHJzL2Rvd25yZXYueG1sUEsFBgAAAAAEAAQA8wAAABgGAAAA&#10;AA==&#10;" filled="f" stroked="f">
                <v:textbox inset="0,0,0,0">
                  <w:txbxContent>
                    <w:p w14:paraId="772A4CA6" w14:textId="77777777" w:rsidR="005B7866" w:rsidRDefault="005B7866"/>
                  </w:txbxContent>
                </v:textbox>
                <w10:wrap anchorx="page" anchory="page"/>
              </v:shape>
            </w:pict>
          </mc:Fallback>
        </mc:AlternateContent>
      </w:r>
    </w:p>
    <w:p w14:paraId="57F10873" w14:textId="77777777" w:rsidR="00182D1A" w:rsidRDefault="00182D1A" w:rsidP="00780448">
      <w:pPr>
        <w:tabs>
          <w:tab w:val="left" w:pos="1800"/>
        </w:tabs>
      </w:pPr>
    </w:p>
    <w:p w14:paraId="54DE1BD0" w14:textId="77777777" w:rsidR="00182D1A" w:rsidRDefault="00483A68" w:rsidP="00182D1A">
      <w:pPr>
        <w:tabs>
          <w:tab w:val="left" w:pos="2400"/>
        </w:tabs>
      </w:pPr>
      <w:r>
        <w:rPr>
          <w:noProof/>
        </w:rPr>
        <mc:AlternateContent>
          <mc:Choice Requires="wps">
            <w:drawing>
              <wp:anchor distT="0" distB="0" distL="114300" distR="114300" simplePos="0" relativeHeight="251614208" behindDoc="0" locked="0" layoutInCell="1" allowOverlap="1" wp14:anchorId="0A3045AE" wp14:editId="78EDD583">
                <wp:simplePos x="0" y="0"/>
                <wp:positionH relativeFrom="page">
                  <wp:posOffset>342900</wp:posOffset>
                </wp:positionH>
                <wp:positionV relativeFrom="page">
                  <wp:posOffset>1943100</wp:posOffset>
                </wp:positionV>
                <wp:extent cx="1308100" cy="349250"/>
                <wp:effectExtent l="0" t="0" r="6350" b="12700"/>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68A7" w14:textId="77777777" w:rsidR="005B7866" w:rsidRDefault="006F6EB6" w:rsidP="00B323F9">
                            <w:pPr>
                              <w:pStyle w:val="VolumeandIssue"/>
                              <w:rPr>
                                <w:color w:val="000000"/>
                                <w:sz w:val="20"/>
                                <w:szCs w:val="20"/>
                              </w:rPr>
                            </w:pPr>
                            <w:r>
                              <w:rPr>
                                <w:color w:val="000000"/>
                                <w:sz w:val="20"/>
                                <w:szCs w:val="20"/>
                              </w:rPr>
                              <w:t>2015</w:t>
                            </w:r>
                            <w:r w:rsidR="00483A68">
                              <w:rPr>
                                <w:color w:val="000000"/>
                                <w:sz w:val="20"/>
                                <w:szCs w:val="20"/>
                              </w:rPr>
                              <w:t xml:space="preserve"> Newsletter</w:t>
                            </w:r>
                          </w:p>
                          <w:p w14:paraId="64739865" w14:textId="77777777" w:rsidR="00483A68" w:rsidRPr="00483A68" w:rsidRDefault="00483A68" w:rsidP="00B323F9">
                            <w:pPr>
                              <w:pStyle w:val="VolumeandIssue"/>
                              <w:rPr>
                                <w:color w:val="000000"/>
                                <w:sz w:val="20"/>
                                <w:szCs w:val="20"/>
                              </w:rPr>
                            </w:pPr>
                            <w:r>
                              <w:rPr>
                                <w:color w:val="000000"/>
                                <w:sz w:val="20"/>
                                <w:szCs w:val="20"/>
                              </w:rPr>
                              <w:t>Volume 1 Issue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45AE" id="Text Box 12" o:spid="_x0000_s1033" type="#_x0000_t202" style="position:absolute;margin-left:27pt;margin-top:153pt;width:103pt;height:2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" filled="f" stroked="f">
                <v:textbox inset="0,0,0,0">
                  <w:txbxContent>
                    <w:p w14:paraId="151868A7" w14:textId="77777777" w:rsidR="005B7866" w:rsidRDefault="006F6EB6" w:rsidP="00B323F9">
                      <w:pPr>
                        <w:pStyle w:val="VolumeandIssue"/>
                        <w:rPr>
                          <w:color w:val="000000"/>
                          <w:sz w:val="20"/>
                          <w:szCs w:val="20"/>
                        </w:rPr>
                      </w:pPr>
                      <w:r>
                        <w:rPr>
                          <w:color w:val="000000"/>
                          <w:sz w:val="20"/>
                          <w:szCs w:val="20"/>
                        </w:rPr>
                        <w:t>2015</w:t>
                      </w:r>
                      <w:r w:rsidR="00483A68">
                        <w:rPr>
                          <w:color w:val="000000"/>
                          <w:sz w:val="20"/>
                          <w:szCs w:val="20"/>
                        </w:rPr>
                        <w:t xml:space="preserve"> Newsletter</w:t>
                      </w:r>
                    </w:p>
                    <w:p w14:paraId="64739865" w14:textId="77777777" w:rsidR="00483A68" w:rsidRPr="00483A68" w:rsidRDefault="00483A68" w:rsidP="00B323F9">
                      <w:pPr>
                        <w:pStyle w:val="VolumeandIssue"/>
                        <w:rPr>
                          <w:color w:val="000000"/>
                          <w:sz w:val="20"/>
                          <w:szCs w:val="20"/>
                        </w:rPr>
                      </w:pPr>
                      <w:r>
                        <w:rPr>
                          <w:color w:val="000000"/>
                          <w:sz w:val="20"/>
                          <w:szCs w:val="20"/>
                        </w:rPr>
                        <w:t>Volume 1 Issue 1</w:t>
                      </w:r>
                    </w:p>
                  </w:txbxContent>
                </v:textbox>
                <w10:wrap anchorx="page" anchory="page"/>
              </v:shape>
            </w:pict>
          </mc:Fallback>
        </mc:AlternateContent>
      </w:r>
      <w:r w:rsidR="00182D1A" w:rsidRPr="000A4A16">
        <w:rPr>
          <w:sz w:val="16"/>
          <w:szCs w:val="16"/>
        </w:rPr>
        <w:tab/>
      </w:r>
      <w:r w:rsidR="00DD1264">
        <w:rPr>
          <w:noProof/>
        </w:rPr>
        <w:drawing>
          <wp:inline distT="0" distB="0" distL="0" distR="0" wp14:anchorId="5724F05C" wp14:editId="3F25D74F">
            <wp:extent cx="5194300" cy="368300"/>
            <wp:effectExtent l="0" t="0" r="6350" b="0"/>
            <wp:docPr id="1" name="Picture 1"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0" cy="368300"/>
                    </a:xfrm>
                    <a:prstGeom prst="rect">
                      <a:avLst/>
                    </a:prstGeom>
                    <a:noFill/>
                    <a:ln>
                      <a:noFill/>
                    </a:ln>
                  </pic:spPr>
                </pic:pic>
              </a:graphicData>
            </a:graphic>
          </wp:inline>
        </w:drawing>
      </w:r>
    </w:p>
    <w:p w14:paraId="67DDD3F3" w14:textId="7C0EF2D8" w:rsidR="009F0501" w:rsidRDefault="00483457" w:rsidP="00780448">
      <w:pPr>
        <w:tabs>
          <w:tab w:val="left" w:pos="1800"/>
        </w:tabs>
      </w:pPr>
      <w:r>
        <w:rPr>
          <w:noProof/>
        </w:rPr>
        <mc:AlternateContent>
          <mc:Choice Requires="wps">
            <w:drawing>
              <wp:anchor distT="0" distB="0" distL="114300" distR="114300" simplePos="0" relativeHeight="251669504" behindDoc="0" locked="0" layoutInCell="1" allowOverlap="1" wp14:anchorId="37DFE22B" wp14:editId="002ED194">
                <wp:simplePos x="0" y="0"/>
                <wp:positionH relativeFrom="column">
                  <wp:posOffset>-889000</wp:posOffset>
                </wp:positionH>
                <wp:positionV relativeFrom="paragraph">
                  <wp:posOffset>4906645</wp:posOffset>
                </wp:positionV>
                <wp:extent cx="1930400" cy="3003550"/>
                <wp:effectExtent l="0" t="0" r="12700" b="25400"/>
                <wp:wrapNone/>
                <wp:docPr id="87"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003550"/>
                        </a:xfrm>
                        <a:prstGeom prst="rect">
                          <a:avLst/>
                        </a:prstGeom>
                        <a:solidFill>
                          <a:srgbClr val="FFFFFF"/>
                        </a:solidFill>
                        <a:ln w="19050">
                          <a:solidFill>
                            <a:srgbClr val="000000"/>
                          </a:solidFill>
                          <a:miter lim="800000"/>
                          <a:headEnd/>
                          <a:tailEnd/>
                        </a:ln>
                      </wps:spPr>
                      <wps:txbx>
                        <w:txbxContent>
                          <w:p w14:paraId="281FE9DE" w14:textId="77777777" w:rsidR="00DF7D8A" w:rsidRDefault="00DF7D8A" w:rsidP="00DF7D8A">
                            <w:pPr>
                              <w:pBdr>
                                <w:top w:val="single" w:sz="4" w:space="1" w:color="auto"/>
                                <w:left w:val="single" w:sz="4" w:space="4" w:color="auto"/>
                                <w:bottom w:val="single" w:sz="4" w:space="1" w:color="auto"/>
                                <w:right w:val="single" w:sz="4" w:space="4" w:color="auto"/>
                              </w:pBdr>
                              <w:jc w:val="center"/>
                              <w:rPr>
                                <w:b/>
                                <w:szCs w:val="24"/>
                                <w:u w:val="single"/>
                              </w:rPr>
                            </w:pPr>
                          </w:p>
                          <w:p w14:paraId="6B5BABF5" w14:textId="77777777" w:rsidR="007D670C" w:rsidRDefault="00A22404" w:rsidP="00DF7D8A">
                            <w:pPr>
                              <w:pBdr>
                                <w:top w:val="single" w:sz="4" w:space="1" w:color="auto"/>
                                <w:left w:val="single" w:sz="4" w:space="4" w:color="auto"/>
                                <w:bottom w:val="single" w:sz="4" w:space="1" w:color="auto"/>
                                <w:right w:val="single" w:sz="4" w:space="4" w:color="auto"/>
                              </w:pBdr>
                              <w:jc w:val="center"/>
                              <w:rPr>
                                <w:b/>
                                <w:szCs w:val="24"/>
                                <w:u w:val="single"/>
                              </w:rPr>
                            </w:pPr>
                            <w:r w:rsidRPr="00073FF9">
                              <w:rPr>
                                <w:b/>
                                <w:szCs w:val="24"/>
                                <w:u w:val="single"/>
                              </w:rPr>
                              <w:t xml:space="preserve"> Events</w:t>
                            </w:r>
                          </w:p>
                          <w:p w14:paraId="36E0CCB1" w14:textId="77777777" w:rsidR="00073FF9" w:rsidRPr="00073FF9" w:rsidRDefault="00073FF9" w:rsidP="00433C61">
                            <w:pPr>
                              <w:pBdr>
                                <w:top w:val="single" w:sz="4" w:space="1" w:color="auto"/>
                                <w:left w:val="single" w:sz="4" w:space="4" w:color="auto"/>
                                <w:bottom w:val="single" w:sz="4" w:space="1" w:color="auto"/>
                                <w:right w:val="single" w:sz="4" w:space="4" w:color="auto"/>
                              </w:pBdr>
                              <w:rPr>
                                <w:b/>
                                <w:szCs w:val="24"/>
                                <w:u w:val="single"/>
                              </w:rPr>
                            </w:pPr>
                          </w:p>
                          <w:p w14:paraId="69197159" w14:textId="77777777" w:rsidR="00090BF8" w:rsidRPr="00894A5F" w:rsidRDefault="00894A5F" w:rsidP="003E19E7">
                            <w:pPr>
                              <w:pBdr>
                                <w:top w:val="single" w:sz="4" w:space="1" w:color="auto"/>
                                <w:left w:val="single" w:sz="4" w:space="4" w:color="auto"/>
                                <w:bottom w:val="single" w:sz="4" w:space="1" w:color="auto"/>
                                <w:right w:val="single" w:sz="4" w:space="4" w:color="auto"/>
                              </w:pBdr>
                              <w:jc w:val="center"/>
                              <w:rPr>
                                <w:sz w:val="20"/>
                              </w:rPr>
                            </w:pPr>
                            <w:r>
                              <w:rPr>
                                <w:sz w:val="20"/>
                              </w:rPr>
                              <w:t>May 24</w:t>
                            </w:r>
                            <w:r w:rsidR="00090BF8" w:rsidRPr="00894A5F">
                              <w:rPr>
                                <w:sz w:val="20"/>
                                <w:vertAlign w:val="superscript"/>
                              </w:rPr>
                              <w:t>th</w:t>
                            </w:r>
                            <w:r w:rsidR="00090BF8" w:rsidRPr="00894A5F">
                              <w:rPr>
                                <w:sz w:val="20"/>
                              </w:rPr>
                              <w:t xml:space="preserve"> – </w:t>
                            </w:r>
                            <w:r w:rsidR="003E19E7">
                              <w:rPr>
                                <w:sz w:val="20"/>
                              </w:rPr>
                              <w:t xml:space="preserve">HS </w:t>
                            </w:r>
                            <w:r w:rsidR="00090BF8" w:rsidRPr="00894A5F">
                              <w:rPr>
                                <w:sz w:val="20"/>
                              </w:rPr>
                              <w:t>Graduation</w:t>
                            </w:r>
                          </w:p>
                          <w:p w14:paraId="101E5560" w14:textId="77777777" w:rsidR="00106653" w:rsidRPr="00894A5F" w:rsidRDefault="00106653" w:rsidP="003E19E7">
                            <w:pPr>
                              <w:pBdr>
                                <w:top w:val="single" w:sz="4" w:space="1" w:color="auto"/>
                                <w:left w:val="single" w:sz="4" w:space="4" w:color="auto"/>
                                <w:bottom w:val="single" w:sz="4" w:space="1" w:color="auto"/>
                                <w:right w:val="single" w:sz="4" w:space="4" w:color="auto"/>
                              </w:pBdr>
                              <w:jc w:val="center"/>
                              <w:rPr>
                                <w:sz w:val="20"/>
                              </w:rPr>
                            </w:pPr>
                          </w:p>
                          <w:p w14:paraId="76BE08E2" w14:textId="0FBE5298" w:rsidR="00C85CE6" w:rsidRPr="00894A5F" w:rsidRDefault="00CD1E0F" w:rsidP="00CD1E0F">
                            <w:pPr>
                              <w:pBdr>
                                <w:top w:val="single" w:sz="4" w:space="1" w:color="auto"/>
                                <w:left w:val="single" w:sz="4" w:space="4" w:color="auto"/>
                                <w:bottom w:val="single" w:sz="4" w:space="1" w:color="auto"/>
                                <w:right w:val="single" w:sz="4" w:space="4" w:color="auto"/>
                              </w:pBdr>
                              <w:rPr>
                                <w:sz w:val="20"/>
                              </w:rPr>
                            </w:pPr>
                            <w:r>
                              <w:rPr>
                                <w:sz w:val="20"/>
                              </w:rPr>
                              <w:t xml:space="preserve">    </w:t>
                            </w:r>
                            <w:r w:rsidR="0033433E" w:rsidRPr="00894A5F">
                              <w:rPr>
                                <w:sz w:val="20"/>
                              </w:rPr>
                              <w:t>Jun 26</w:t>
                            </w:r>
                            <w:r w:rsidR="00090BF8" w:rsidRPr="00894A5F">
                              <w:rPr>
                                <w:sz w:val="20"/>
                                <w:vertAlign w:val="superscript"/>
                              </w:rPr>
                              <w:t>th</w:t>
                            </w:r>
                            <w:r w:rsidR="00090BF8" w:rsidRPr="00894A5F">
                              <w:rPr>
                                <w:sz w:val="20"/>
                              </w:rPr>
                              <w:t xml:space="preserve"> – Niekro Classic</w:t>
                            </w:r>
                          </w:p>
                          <w:p w14:paraId="7367AB1A" w14:textId="77777777" w:rsidR="00106653" w:rsidRPr="00894A5F" w:rsidRDefault="00090BF8" w:rsidP="003E19E7">
                            <w:pPr>
                              <w:pBdr>
                                <w:top w:val="single" w:sz="4" w:space="1" w:color="auto"/>
                                <w:left w:val="single" w:sz="4" w:space="4" w:color="auto"/>
                                <w:bottom w:val="single" w:sz="4" w:space="1" w:color="auto"/>
                                <w:right w:val="single" w:sz="4" w:space="4" w:color="auto"/>
                              </w:pBdr>
                              <w:jc w:val="center"/>
                              <w:rPr>
                                <w:sz w:val="20"/>
                              </w:rPr>
                            </w:pPr>
                            <w:r w:rsidRPr="00894A5F">
                              <w:rPr>
                                <w:sz w:val="20"/>
                              </w:rPr>
                              <w:t>Golf Scramble</w:t>
                            </w:r>
                          </w:p>
                          <w:p w14:paraId="6B1BFEF3" w14:textId="77777777" w:rsidR="00C85CE6" w:rsidRPr="00894A5F" w:rsidRDefault="00C85CE6" w:rsidP="003E19E7">
                            <w:pPr>
                              <w:pBdr>
                                <w:top w:val="single" w:sz="4" w:space="1" w:color="auto"/>
                                <w:left w:val="single" w:sz="4" w:space="4" w:color="auto"/>
                                <w:bottom w:val="single" w:sz="4" w:space="1" w:color="auto"/>
                                <w:right w:val="single" w:sz="4" w:space="4" w:color="auto"/>
                              </w:pBdr>
                              <w:jc w:val="center"/>
                              <w:rPr>
                                <w:sz w:val="20"/>
                              </w:rPr>
                            </w:pPr>
                          </w:p>
                          <w:p w14:paraId="2C10AFE2" w14:textId="13733BC8" w:rsidR="00090BF8" w:rsidRPr="00894A5F" w:rsidRDefault="00CD1E0F" w:rsidP="00CD1E0F">
                            <w:pPr>
                              <w:pBdr>
                                <w:top w:val="single" w:sz="4" w:space="1" w:color="auto"/>
                                <w:left w:val="single" w:sz="4" w:space="4" w:color="auto"/>
                                <w:bottom w:val="single" w:sz="4" w:space="1" w:color="auto"/>
                                <w:right w:val="single" w:sz="4" w:space="4" w:color="auto"/>
                              </w:pBdr>
                              <w:rPr>
                                <w:sz w:val="20"/>
                              </w:rPr>
                            </w:pPr>
                            <w:r>
                              <w:rPr>
                                <w:sz w:val="20"/>
                              </w:rPr>
                              <w:t xml:space="preserve">    </w:t>
                            </w:r>
                            <w:r w:rsidR="0033433E" w:rsidRPr="00894A5F">
                              <w:rPr>
                                <w:sz w:val="20"/>
                              </w:rPr>
                              <w:t>Jun 26</w:t>
                            </w:r>
                            <w:r w:rsidR="00090BF8" w:rsidRPr="00894A5F">
                              <w:rPr>
                                <w:sz w:val="20"/>
                                <w:vertAlign w:val="superscript"/>
                              </w:rPr>
                              <w:t>th</w:t>
                            </w:r>
                            <w:r w:rsidR="00C85CE6" w:rsidRPr="00894A5F">
                              <w:rPr>
                                <w:sz w:val="20"/>
                                <w:vertAlign w:val="superscript"/>
                              </w:rPr>
                              <w:t xml:space="preserve"> </w:t>
                            </w:r>
                            <w:r w:rsidR="00602F65" w:rsidRPr="00894A5F">
                              <w:rPr>
                                <w:sz w:val="20"/>
                                <w:vertAlign w:val="superscript"/>
                              </w:rPr>
                              <w:t>–</w:t>
                            </w:r>
                            <w:r w:rsidR="00090BF8" w:rsidRPr="00894A5F">
                              <w:rPr>
                                <w:sz w:val="20"/>
                              </w:rPr>
                              <w:t xml:space="preserve"> </w:t>
                            </w:r>
                            <w:r w:rsidR="00602F65" w:rsidRPr="00894A5F">
                              <w:rPr>
                                <w:sz w:val="20"/>
                              </w:rPr>
                              <w:t>Alumni Social</w:t>
                            </w:r>
                          </w:p>
                          <w:p w14:paraId="17383178" w14:textId="77777777" w:rsidR="00894A5F" w:rsidRDefault="00894A5F" w:rsidP="003E19E7">
                            <w:pPr>
                              <w:pBdr>
                                <w:top w:val="single" w:sz="4" w:space="1" w:color="auto"/>
                                <w:left w:val="single" w:sz="4" w:space="4" w:color="auto"/>
                                <w:bottom w:val="single" w:sz="4" w:space="1" w:color="auto"/>
                                <w:right w:val="single" w:sz="4" w:space="4" w:color="auto"/>
                              </w:pBdr>
                              <w:jc w:val="center"/>
                              <w:rPr>
                                <w:sz w:val="20"/>
                              </w:rPr>
                            </w:pPr>
                          </w:p>
                          <w:p w14:paraId="61CE7D31" w14:textId="46C921BA" w:rsidR="00090BF8" w:rsidRPr="00894A5F" w:rsidRDefault="00CD1E0F" w:rsidP="003E19E7">
                            <w:pPr>
                              <w:pBdr>
                                <w:top w:val="single" w:sz="4" w:space="1" w:color="auto"/>
                                <w:left w:val="single" w:sz="4" w:space="4" w:color="auto"/>
                                <w:bottom w:val="single" w:sz="4" w:space="1" w:color="auto"/>
                                <w:right w:val="single" w:sz="4" w:space="4" w:color="auto"/>
                              </w:pBdr>
                              <w:jc w:val="center"/>
                              <w:rPr>
                                <w:sz w:val="20"/>
                              </w:rPr>
                            </w:pPr>
                            <w:r>
                              <w:rPr>
                                <w:sz w:val="20"/>
                              </w:rPr>
                              <w:t xml:space="preserve"> </w:t>
                            </w:r>
                            <w:r w:rsidR="0033433E" w:rsidRPr="00894A5F">
                              <w:rPr>
                                <w:sz w:val="20"/>
                              </w:rPr>
                              <w:t>Jun 27</w:t>
                            </w:r>
                            <w:r w:rsidR="00090BF8" w:rsidRPr="00894A5F">
                              <w:rPr>
                                <w:sz w:val="20"/>
                                <w:vertAlign w:val="superscript"/>
                              </w:rPr>
                              <w:t>th</w:t>
                            </w:r>
                            <w:r w:rsidR="009C3A65">
                              <w:rPr>
                                <w:sz w:val="20"/>
                              </w:rPr>
                              <w:t xml:space="preserve"> - </w:t>
                            </w:r>
                            <w:r w:rsidR="00894A5F">
                              <w:rPr>
                                <w:sz w:val="20"/>
                              </w:rPr>
                              <w:t>Alumni Banquet</w:t>
                            </w:r>
                          </w:p>
                          <w:p w14:paraId="49A5AE45" w14:textId="77777777" w:rsidR="00106653" w:rsidRPr="00894A5F" w:rsidRDefault="00106653" w:rsidP="003E19E7">
                            <w:pPr>
                              <w:pBdr>
                                <w:top w:val="single" w:sz="4" w:space="1" w:color="auto"/>
                                <w:left w:val="single" w:sz="4" w:space="4" w:color="auto"/>
                                <w:bottom w:val="single" w:sz="4" w:space="1" w:color="auto"/>
                                <w:right w:val="single" w:sz="4" w:space="4" w:color="auto"/>
                              </w:pBdr>
                              <w:jc w:val="center"/>
                              <w:rPr>
                                <w:sz w:val="20"/>
                              </w:rPr>
                            </w:pPr>
                          </w:p>
                          <w:p w14:paraId="741B755D" w14:textId="7B513C07" w:rsidR="00B80784" w:rsidRPr="00894A5F" w:rsidRDefault="00CD1E0F" w:rsidP="003E19E7">
                            <w:pPr>
                              <w:pBdr>
                                <w:top w:val="single" w:sz="4" w:space="1" w:color="auto"/>
                                <w:left w:val="single" w:sz="4" w:space="4" w:color="auto"/>
                                <w:bottom w:val="single" w:sz="4" w:space="1" w:color="auto"/>
                                <w:right w:val="single" w:sz="4" w:space="4" w:color="auto"/>
                              </w:pBdr>
                              <w:jc w:val="center"/>
                              <w:rPr>
                                <w:sz w:val="20"/>
                              </w:rPr>
                            </w:pPr>
                            <w:r>
                              <w:rPr>
                                <w:sz w:val="20"/>
                              </w:rPr>
                              <w:t xml:space="preserve">    Sept 11</w:t>
                            </w:r>
                            <w:r w:rsidR="00B80784" w:rsidRPr="00894A5F">
                              <w:rPr>
                                <w:sz w:val="20"/>
                                <w:vertAlign w:val="superscript"/>
                              </w:rPr>
                              <w:t>th</w:t>
                            </w:r>
                            <w:r w:rsidR="00B80784" w:rsidRPr="00894A5F">
                              <w:rPr>
                                <w:sz w:val="20"/>
                              </w:rPr>
                              <w:t xml:space="preserve"> </w:t>
                            </w:r>
                            <w:r w:rsidR="009C3A65">
                              <w:rPr>
                                <w:sz w:val="20"/>
                              </w:rPr>
                              <w:t>–</w:t>
                            </w:r>
                            <w:r w:rsidR="00602F65" w:rsidRPr="00894A5F">
                              <w:rPr>
                                <w:sz w:val="20"/>
                              </w:rPr>
                              <w:t xml:space="preserve"> </w:t>
                            </w:r>
                            <w:r w:rsidR="003E19E7">
                              <w:rPr>
                                <w:sz w:val="20"/>
                              </w:rPr>
                              <w:t xml:space="preserve">BHS </w:t>
                            </w:r>
                            <w:r w:rsidR="009C3A65">
                              <w:rPr>
                                <w:sz w:val="20"/>
                              </w:rPr>
                              <w:t xml:space="preserve">Hall/Wall of </w:t>
                            </w:r>
                            <w:r w:rsidR="003E19E7">
                              <w:rPr>
                                <w:sz w:val="20"/>
                              </w:rPr>
                              <w:t xml:space="preserve">  </w:t>
                            </w:r>
                            <w:r w:rsidR="009C3A65">
                              <w:rPr>
                                <w:sz w:val="20"/>
                              </w:rPr>
                              <w:t xml:space="preserve">Fame </w:t>
                            </w:r>
                            <w:r w:rsidR="00894A5F">
                              <w:rPr>
                                <w:sz w:val="20"/>
                              </w:rPr>
                              <w:t>Football</w:t>
                            </w:r>
                            <w:r w:rsidR="00602F65" w:rsidRPr="00894A5F">
                              <w:rPr>
                                <w:sz w:val="20"/>
                              </w:rPr>
                              <w:t xml:space="preserve"> </w:t>
                            </w:r>
                            <w:r w:rsidR="00B80784" w:rsidRPr="00894A5F">
                              <w:rPr>
                                <w:sz w:val="20"/>
                              </w:rPr>
                              <w:t>Game</w:t>
                            </w:r>
                          </w:p>
                          <w:p w14:paraId="5C726AFE" w14:textId="77777777" w:rsidR="00E87730" w:rsidRPr="00894A5F" w:rsidRDefault="00E87730" w:rsidP="003E19E7">
                            <w:pPr>
                              <w:pBdr>
                                <w:top w:val="single" w:sz="4" w:space="1" w:color="auto"/>
                                <w:left w:val="single" w:sz="4" w:space="4" w:color="auto"/>
                                <w:bottom w:val="single" w:sz="4" w:space="1" w:color="auto"/>
                                <w:right w:val="single" w:sz="4" w:space="4" w:color="auto"/>
                              </w:pBdr>
                              <w:jc w:val="center"/>
                              <w:rPr>
                                <w:sz w:val="20"/>
                              </w:rPr>
                            </w:pPr>
                          </w:p>
                          <w:p w14:paraId="2C7F7601" w14:textId="5852936E" w:rsidR="00B80784" w:rsidRPr="00894A5F" w:rsidRDefault="00CD1E0F" w:rsidP="003E19E7">
                            <w:pPr>
                              <w:pBdr>
                                <w:top w:val="single" w:sz="4" w:space="1" w:color="auto"/>
                                <w:left w:val="single" w:sz="4" w:space="4" w:color="auto"/>
                                <w:bottom w:val="single" w:sz="4" w:space="1" w:color="auto"/>
                                <w:right w:val="single" w:sz="4" w:space="4" w:color="auto"/>
                              </w:pBdr>
                              <w:jc w:val="center"/>
                              <w:rPr>
                                <w:sz w:val="20"/>
                              </w:rPr>
                            </w:pPr>
                            <w:r>
                              <w:rPr>
                                <w:sz w:val="20"/>
                              </w:rPr>
                              <w:t xml:space="preserve">    Sept 12</w:t>
                            </w:r>
                            <w:r w:rsidR="00383EBC" w:rsidRPr="00894A5F">
                              <w:rPr>
                                <w:sz w:val="20"/>
                                <w:vertAlign w:val="superscript"/>
                              </w:rPr>
                              <w:t>th</w:t>
                            </w:r>
                            <w:r w:rsidR="00602F65" w:rsidRPr="00894A5F">
                              <w:rPr>
                                <w:sz w:val="20"/>
                              </w:rPr>
                              <w:t xml:space="preserve"> – </w:t>
                            </w:r>
                            <w:r w:rsidR="003E19E7">
                              <w:rPr>
                                <w:sz w:val="20"/>
                              </w:rPr>
                              <w:t xml:space="preserve">BHS </w:t>
                            </w:r>
                            <w:r w:rsidR="00B80784" w:rsidRPr="00894A5F">
                              <w:rPr>
                                <w:sz w:val="20"/>
                              </w:rPr>
                              <w:t>Hall</w:t>
                            </w:r>
                            <w:r w:rsidR="00894A5F">
                              <w:rPr>
                                <w:sz w:val="20"/>
                              </w:rPr>
                              <w:t xml:space="preserve">/Wall of Fame </w:t>
                            </w:r>
                            <w:r w:rsidR="00602F65" w:rsidRPr="00894A5F">
                              <w:rPr>
                                <w:sz w:val="20"/>
                              </w:rPr>
                              <w:t>Banquet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FE22B" id="_x0000_t202" coordsize="21600,21600" o:spt="202" path="m,l,21600r21600,l21600,xe">
                <v:stroke joinstyle="miter"/>
                <v:path gradientshapeok="t" o:connecttype="rect"/>
              </v:shapetype>
              <v:shape id="Text Box 1915" o:spid="_x0000_s1034" type="#_x0000_t202" style="position:absolute;margin-left:-70pt;margin-top:386.35pt;width:152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" strokeweight="1.5pt">
                <v:textbox>
                  <w:txbxContent>
                    <w:p w14:paraId="281FE9DE" w14:textId="77777777" w:rsidR="00DF7D8A" w:rsidRDefault="00DF7D8A" w:rsidP="00DF7D8A">
                      <w:pPr>
                        <w:pBdr>
                          <w:top w:val="single" w:sz="4" w:space="1" w:color="auto"/>
                          <w:left w:val="single" w:sz="4" w:space="4" w:color="auto"/>
                          <w:bottom w:val="single" w:sz="4" w:space="1" w:color="auto"/>
                          <w:right w:val="single" w:sz="4" w:space="4" w:color="auto"/>
                        </w:pBdr>
                        <w:jc w:val="center"/>
                        <w:rPr>
                          <w:b/>
                          <w:szCs w:val="24"/>
                          <w:u w:val="single"/>
                        </w:rPr>
                      </w:pPr>
                    </w:p>
                    <w:p w14:paraId="6B5BABF5" w14:textId="77777777" w:rsidR="007D670C" w:rsidRDefault="00A22404" w:rsidP="00DF7D8A">
                      <w:pPr>
                        <w:pBdr>
                          <w:top w:val="single" w:sz="4" w:space="1" w:color="auto"/>
                          <w:left w:val="single" w:sz="4" w:space="4" w:color="auto"/>
                          <w:bottom w:val="single" w:sz="4" w:space="1" w:color="auto"/>
                          <w:right w:val="single" w:sz="4" w:space="4" w:color="auto"/>
                        </w:pBdr>
                        <w:jc w:val="center"/>
                        <w:rPr>
                          <w:b/>
                          <w:szCs w:val="24"/>
                          <w:u w:val="single"/>
                        </w:rPr>
                      </w:pPr>
                      <w:r w:rsidRPr="00073FF9">
                        <w:rPr>
                          <w:b/>
                          <w:szCs w:val="24"/>
                          <w:u w:val="single"/>
                        </w:rPr>
                        <w:t xml:space="preserve"> Events</w:t>
                      </w:r>
                    </w:p>
                    <w:p w14:paraId="36E0CCB1" w14:textId="77777777" w:rsidR="00073FF9" w:rsidRPr="00073FF9" w:rsidRDefault="00073FF9" w:rsidP="00433C61">
                      <w:pPr>
                        <w:pBdr>
                          <w:top w:val="single" w:sz="4" w:space="1" w:color="auto"/>
                          <w:left w:val="single" w:sz="4" w:space="4" w:color="auto"/>
                          <w:bottom w:val="single" w:sz="4" w:space="1" w:color="auto"/>
                          <w:right w:val="single" w:sz="4" w:space="4" w:color="auto"/>
                        </w:pBdr>
                        <w:rPr>
                          <w:b/>
                          <w:szCs w:val="24"/>
                          <w:u w:val="single"/>
                        </w:rPr>
                      </w:pPr>
                    </w:p>
                    <w:p w14:paraId="69197159" w14:textId="77777777" w:rsidR="00090BF8" w:rsidRPr="00894A5F" w:rsidRDefault="00894A5F" w:rsidP="003E19E7">
                      <w:pPr>
                        <w:pBdr>
                          <w:top w:val="single" w:sz="4" w:space="1" w:color="auto"/>
                          <w:left w:val="single" w:sz="4" w:space="4" w:color="auto"/>
                          <w:bottom w:val="single" w:sz="4" w:space="1" w:color="auto"/>
                          <w:right w:val="single" w:sz="4" w:space="4" w:color="auto"/>
                        </w:pBdr>
                        <w:jc w:val="center"/>
                        <w:rPr>
                          <w:sz w:val="20"/>
                        </w:rPr>
                      </w:pPr>
                      <w:r>
                        <w:rPr>
                          <w:sz w:val="20"/>
                        </w:rPr>
                        <w:t>May 24</w:t>
                      </w:r>
                      <w:r w:rsidR="00090BF8" w:rsidRPr="00894A5F">
                        <w:rPr>
                          <w:sz w:val="20"/>
                          <w:vertAlign w:val="superscript"/>
                        </w:rPr>
                        <w:t>th</w:t>
                      </w:r>
                      <w:r w:rsidR="00090BF8" w:rsidRPr="00894A5F">
                        <w:rPr>
                          <w:sz w:val="20"/>
                        </w:rPr>
                        <w:t xml:space="preserve"> – </w:t>
                      </w:r>
                      <w:r w:rsidR="003E19E7">
                        <w:rPr>
                          <w:sz w:val="20"/>
                        </w:rPr>
                        <w:t xml:space="preserve">HS </w:t>
                      </w:r>
                      <w:r w:rsidR="00090BF8" w:rsidRPr="00894A5F">
                        <w:rPr>
                          <w:sz w:val="20"/>
                        </w:rPr>
                        <w:t>Graduation</w:t>
                      </w:r>
                    </w:p>
                    <w:p w14:paraId="101E5560" w14:textId="77777777" w:rsidR="00106653" w:rsidRPr="00894A5F" w:rsidRDefault="00106653" w:rsidP="003E19E7">
                      <w:pPr>
                        <w:pBdr>
                          <w:top w:val="single" w:sz="4" w:space="1" w:color="auto"/>
                          <w:left w:val="single" w:sz="4" w:space="4" w:color="auto"/>
                          <w:bottom w:val="single" w:sz="4" w:space="1" w:color="auto"/>
                          <w:right w:val="single" w:sz="4" w:space="4" w:color="auto"/>
                        </w:pBdr>
                        <w:jc w:val="center"/>
                        <w:rPr>
                          <w:sz w:val="20"/>
                        </w:rPr>
                      </w:pPr>
                    </w:p>
                    <w:p w14:paraId="76BE08E2" w14:textId="0FBE5298" w:rsidR="00C85CE6" w:rsidRPr="00894A5F" w:rsidRDefault="00CD1E0F" w:rsidP="00CD1E0F">
                      <w:pPr>
                        <w:pBdr>
                          <w:top w:val="single" w:sz="4" w:space="1" w:color="auto"/>
                          <w:left w:val="single" w:sz="4" w:space="4" w:color="auto"/>
                          <w:bottom w:val="single" w:sz="4" w:space="1" w:color="auto"/>
                          <w:right w:val="single" w:sz="4" w:space="4" w:color="auto"/>
                        </w:pBdr>
                        <w:rPr>
                          <w:sz w:val="20"/>
                        </w:rPr>
                      </w:pPr>
                      <w:r>
                        <w:rPr>
                          <w:sz w:val="20"/>
                        </w:rPr>
                        <w:t xml:space="preserve">    </w:t>
                      </w:r>
                      <w:r w:rsidR="0033433E" w:rsidRPr="00894A5F">
                        <w:rPr>
                          <w:sz w:val="20"/>
                        </w:rPr>
                        <w:t>Jun 26</w:t>
                      </w:r>
                      <w:r w:rsidR="00090BF8" w:rsidRPr="00894A5F">
                        <w:rPr>
                          <w:sz w:val="20"/>
                          <w:vertAlign w:val="superscript"/>
                        </w:rPr>
                        <w:t>th</w:t>
                      </w:r>
                      <w:r w:rsidR="00090BF8" w:rsidRPr="00894A5F">
                        <w:rPr>
                          <w:sz w:val="20"/>
                        </w:rPr>
                        <w:t xml:space="preserve"> – Niekro Classic</w:t>
                      </w:r>
                    </w:p>
                    <w:p w14:paraId="7367AB1A" w14:textId="77777777" w:rsidR="00106653" w:rsidRPr="00894A5F" w:rsidRDefault="00090BF8" w:rsidP="003E19E7">
                      <w:pPr>
                        <w:pBdr>
                          <w:top w:val="single" w:sz="4" w:space="1" w:color="auto"/>
                          <w:left w:val="single" w:sz="4" w:space="4" w:color="auto"/>
                          <w:bottom w:val="single" w:sz="4" w:space="1" w:color="auto"/>
                          <w:right w:val="single" w:sz="4" w:space="4" w:color="auto"/>
                        </w:pBdr>
                        <w:jc w:val="center"/>
                        <w:rPr>
                          <w:sz w:val="20"/>
                        </w:rPr>
                      </w:pPr>
                      <w:r w:rsidRPr="00894A5F">
                        <w:rPr>
                          <w:sz w:val="20"/>
                        </w:rPr>
                        <w:t>Golf Scramble</w:t>
                      </w:r>
                    </w:p>
                    <w:p w14:paraId="6B1BFEF3" w14:textId="77777777" w:rsidR="00C85CE6" w:rsidRPr="00894A5F" w:rsidRDefault="00C85CE6" w:rsidP="003E19E7">
                      <w:pPr>
                        <w:pBdr>
                          <w:top w:val="single" w:sz="4" w:space="1" w:color="auto"/>
                          <w:left w:val="single" w:sz="4" w:space="4" w:color="auto"/>
                          <w:bottom w:val="single" w:sz="4" w:space="1" w:color="auto"/>
                          <w:right w:val="single" w:sz="4" w:space="4" w:color="auto"/>
                        </w:pBdr>
                        <w:jc w:val="center"/>
                        <w:rPr>
                          <w:sz w:val="20"/>
                        </w:rPr>
                      </w:pPr>
                    </w:p>
                    <w:p w14:paraId="2C10AFE2" w14:textId="13733BC8" w:rsidR="00090BF8" w:rsidRPr="00894A5F" w:rsidRDefault="00CD1E0F" w:rsidP="00CD1E0F">
                      <w:pPr>
                        <w:pBdr>
                          <w:top w:val="single" w:sz="4" w:space="1" w:color="auto"/>
                          <w:left w:val="single" w:sz="4" w:space="4" w:color="auto"/>
                          <w:bottom w:val="single" w:sz="4" w:space="1" w:color="auto"/>
                          <w:right w:val="single" w:sz="4" w:space="4" w:color="auto"/>
                        </w:pBdr>
                        <w:rPr>
                          <w:sz w:val="20"/>
                        </w:rPr>
                      </w:pPr>
                      <w:r>
                        <w:rPr>
                          <w:sz w:val="20"/>
                        </w:rPr>
                        <w:t xml:space="preserve">    </w:t>
                      </w:r>
                      <w:r w:rsidR="0033433E" w:rsidRPr="00894A5F">
                        <w:rPr>
                          <w:sz w:val="20"/>
                        </w:rPr>
                        <w:t>Jun 26</w:t>
                      </w:r>
                      <w:r w:rsidR="00090BF8" w:rsidRPr="00894A5F">
                        <w:rPr>
                          <w:sz w:val="20"/>
                          <w:vertAlign w:val="superscript"/>
                        </w:rPr>
                        <w:t>th</w:t>
                      </w:r>
                      <w:r w:rsidR="00C85CE6" w:rsidRPr="00894A5F">
                        <w:rPr>
                          <w:sz w:val="20"/>
                          <w:vertAlign w:val="superscript"/>
                        </w:rPr>
                        <w:t xml:space="preserve"> </w:t>
                      </w:r>
                      <w:r w:rsidR="00602F65" w:rsidRPr="00894A5F">
                        <w:rPr>
                          <w:sz w:val="20"/>
                          <w:vertAlign w:val="superscript"/>
                        </w:rPr>
                        <w:t>–</w:t>
                      </w:r>
                      <w:r w:rsidR="00090BF8" w:rsidRPr="00894A5F">
                        <w:rPr>
                          <w:sz w:val="20"/>
                        </w:rPr>
                        <w:t xml:space="preserve"> </w:t>
                      </w:r>
                      <w:r w:rsidR="00602F65" w:rsidRPr="00894A5F">
                        <w:rPr>
                          <w:sz w:val="20"/>
                        </w:rPr>
                        <w:t>Alumni Social</w:t>
                      </w:r>
                    </w:p>
                    <w:p w14:paraId="17383178" w14:textId="77777777" w:rsidR="00894A5F" w:rsidRDefault="00894A5F" w:rsidP="003E19E7">
                      <w:pPr>
                        <w:pBdr>
                          <w:top w:val="single" w:sz="4" w:space="1" w:color="auto"/>
                          <w:left w:val="single" w:sz="4" w:space="4" w:color="auto"/>
                          <w:bottom w:val="single" w:sz="4" w:space="1" w:color="auto"/>
                          <w:right w:val="single" w:sz="4" w:space="4" w:color="auto"/>
                        </w:pBdr>
                        <w:jc w:val="center"/>
                        <w:rPr>
                          <w:sz w:val="20"/>
                        </w:rPr>
                      </w:pPr>
                    </w:p>
                    <w:p w14:paraId="61CE7D31" w14:textId="46C921BA" w:rsidR="00090BF8" w:rsidRPr="00894A5F" w:rsidRDefault="00CD1E0F" w:rsidP="003E19E7">
                      <w:pPr>
                        <w:pBdr>
                          <w:top w:val="single" w:sz="4" w:space="1" w:color="auto"/>
                          <w:left w:val="single" w:sz="4" w:space="4" w:color="auto"/>
                          <w:bottom w:val="single" w:sz="4" w:space="1" w:color="auto"/>
                          <w:right w:val="single" w:sz="4" w:space="4" w:color="auto"/>
                        </w:pBdr>
                        <w:jc w:val="center"/>
                        <w:rPr>
                          <w:sz w:val="20"/>
                        </w:rPr>
                      </w:pPr>
                      <w:r>
                        <w:rPr>
                          <w:sz w:val="20"/>
                        </w:rPr>
                        <w:t xml:space="preserve"> </w:t>
                      </w:r>
                      <w:r w:rsidR="0033433E" w:rsidRPr="00894A5F">
                        <w:rPr>
                          <w:sz w:val="20"/>
                        </w:rPr>
                        <w:t>Jun 27</w:t>
                      </w:r>
                      <w:r w:rsidR="00090BF8" w:rsidRPr="00894A5F">
                        <w:rPr>
                          <w:sz w:val="20"/>
                          <w:vertAlign w:val="superscript"/>
                        </w:rPr>
                        <w:t>th</w:t>
                      </w:r>
                      <w:r w:rsidR="009C3A65">
                        <w:rPr>
                          <w:sz w:val="20"/>
                        </w:rPr>
                        <w:t xml:space="preserve"> - </w:t>
                      </w:r>
                      <w:r w:rsidR="00894A5F">
                        <w:rPr>
                          <w:sz w:val="20"/>
                        </w:rPr>
                        <w:t>Alumni Banquet</w:t>
                      </w:r>
                    </w:p>
                    <w:p w14:paraId="49A5AE45" w14:textId="77777777" w:rsidR="00106653" w:rsidRPr="00894A5F" w:rsidRDefault="00106653" w:rsidP="003E19E7">
                      <w:pPr>
                        <w:pBdr>
                          <w:top w:val="single" w:sz="4" w:space="1" w:color="auto"/>
                          <w:left w:val="single" w:sz="4" w:space="4" w:color="auto"/>
                          <w:bottom w:val="single" w:sz="4" w:space="1" w:color="auto"/>
                          <w:right w:val="single" w:sz="4" w:space="4" w:color="auto"/>
                        </w:pBdr>
                        <w:jc w:val="center"/>
                        <w:rPr>
                          <w:sz w:val="20"/>
                        </w:rPr>
                      </w:pPr>
                    </w:p>
                    <w:p w14:paraId="741B755D" w14:textId="7B513C07" w:rsidR="00B80784" w:rsidRPr="00894A5F" w:rsidRDefault="00CD1E0F" w:rsidP="003E19E7">
                      <w:pPr>
                        <w:pBdr>
                          <w:top w:val="single" w:sz="4" w:space="1" w:color="auto"/>
                          <w:left w:val="single" w:sz="4" w:space="4" w:color="auto"/>
                          <w:bottom w:val="single" w:sz="4" w:space="1" w:color="auto"/>
                          <w:right w:val="single" w:sz="4" w:space="4" w:color="auto"/>
                        </w:pBdr>
                        <w:jc w:val="center"/>
                        <w:rPr>
                          <w:sz w:val="20"/>
                        </w:rPr>
                      </w:pPr>
                      <w:r>
                        <w:rPr>
                          <w:sz w:val="20"/>
                        </w:rPr>
                        <w:t xml:space="preserve">    Sept 11</w:t>
                      </w:r>
                      <w:r w:rsidR="00B80784" w:rsidRPr="00894A5F">
                        <w:rPr>
                          <w:sz w:val="20"/>
                          <w:vertAlign w:val="superscript"/>
                        </w:rPr>
                        <w:t>th</w:t>
                      </w:r>
                      <w:r w:rsidR="00B80784" w:rsidRPr="00894A5F">
                        <w:rPr>
                          <w:sz w:val="20"/>
                        </w:rPr>
                        <w:t xml:space="preserve"> </w:t>
                      </w:r>
                      <w:r w:rsidR="009C3A65">
                        <w:rPr>
                          <w:sz w:val="20"/>
                        </w:rPr>
                        <w:t>–</w:t>
                      </w:r>
                      <w:r w:rsidR="00602F65" w:rsidRPr="00894A5F">
                        <w:rPr>
                          <w:sz w:val="20"/>
                        </w:rPr>
                        <w:t xml:space="preserve"> </w:t>
                      </w:r>
                      <w:r w:rsidR="003E19E7">
                        <w:rPr>
                          <w:sz w:val="20"/>
                        </w:rPr>
                        <w:t xml:space="preserve">BHS </w:t>
                      </w:r>
                      <w:r w:rsidR="009C3A65">
                        <w:rPr>
                          <w:sz w:val="20"/>
                        </w:rPr>
                        <w:t xml:space="preserve">Hall/Wall of </w:t>
                      </w:r>
                      <w:r w:rsidR="003E19E7">
                        <w:rPr>
                          <w:sz w:val="20"/>
                        </w:rPr>
                        <w:t xml:space="preserve">  </w:t>
                      </w:r>
                      <w:r w:rsidR="009C3A65">
                        <w:rPr>
                          <w:sz w:val="20"/>
                        </w:rPr>
                        <w:t xml:space="preserve">Fame </w:t>
                      </w:r>
                      <w:r w:rsidR="00894A5F">
                        <w:rPr>
                          <w:sz w:val="20"/>
                        </w:rPr>
                        <w:t>Football</w:t>
                      </w:r>
                      <w:r w:rsidR="00602F65" w:rsidRPr="00894A5F">
                        <w:rPr>
                          <w:sz w:val="20"/>
                        </w:rPr>
                        <w:t xml:space="preserve"> </w:t>
                      </w:r>
                      <w:r w:rsidR="00B80784" w:rsidRPr="00894A5F">
                        <w:rPr>
                          <w:sz w:val="20"/>
                        </w:rPr>
                        <w:t>Game</w:t>
                      </w:r>
                    </w:p>
                    <w:p w14:paraId="5C726AFE" w14:textId="77777777" w:rsidR="00E87730" w:rsidRPr="00894A5F" w:rsidRDefault="00E87730" w:rsidP="003E19E7">
                      <w:pPr>
                        <w:pBdr>
                          <w:top w:val="single" w:sz="4" w:space="1" w:color="auto"/>
                          <w:left w:val="single" w:sz="4" w:space="4" w:color="auto"/>
                          <w:bottom w:val="single" w:sz="4" w:space="1" w:color="auto"/>
                          <w:right w:val="single" w:sz="4" w:space="4" w:color="auto"/>
                        </w:pBdr>
                        <w:jc w:val="center"/>
                        <w:rPr>
                          <w:sz w:val="20"/>
                        </w:rPr>
                      </w:pPr>
                    </w:p>
                    <w:p w14:paraId="2C7F7601" w14:textId="5852936E" w:rsidR="00B80784" w:rsidRPr="00894A5F" w:rsidRDefault="00CD1E0F" w:rsidP="003E19E7">
                      <w:pPr>
                        <w:pBdr>
                          <w:top w:val="single" w:sz="4" w:space="1" w:color="auto"/>
                          <w:left w:val="single" w:sz="4" w:space="4" w:color="auto"/>
                          <w:bottom w:val="single" w:sz="4" w:space="1" w:color="auto"/>
                          <w:right w:val="single" w:sz="4" w:space="4" w:color="auto"/>
                        </w:pBdr>
                        <w:jc w:val="center"/>
                        <w:rPr>
                          <w:sz w:val="20"/>
                        </w:rPr>
                      </w:pPr>
                      <w:r>
                        <w:rPr>
                          <w:sz w:val="20"/>
                        </w:rPr>
                        <w:t xml:space="preserve">    Sept 12</w:t>
                      </w:r>
                      <w:r w:rsidR="00383EBC" w:rsidRPr="00894A5F">
                        <w:rPr>
                          <w:sz w:val="20"/>
                          <w:vertAlign w:val="superscript"/>
                        </w:rPr>
                        <w:t>th</w:t>
                      </w:r>
                      <w:r w:rsidR="00602F65" w:rsidRPr="00894A5F">
                        <w:rPr>
                          <w:sz w:val="20"/>
                        </w:rPr>
                        <w:t xml:space="preserve"> – </w:t>
                      </w:r>
                      <w:r w:rsidR="003E19E7">
                        <w:rPr>
                          <w:sz w:val="20"/>
                        </w:rPr>
                        <w:t xml:space="preserve">BHS </w:t>
                      </w:r>
                      <w:r w:rsidR="00B80784" w:rsidRPr="00894A5F">
                        <w:rPr>
                          <w:sz w:val="20"/>
                        </w:rPr>
                        <w:t>Hall</w:t>
                      </w:r>
                      <w:r w:rsidR="00894A5F">
                        <w:rPr>
                          <w:sz w:val="20"/>
                        </w:rPr>
                        <w:t xml:space="preserve">/Wall of Fame </w:t>
                      </w:r>
                      <w:r w:rsidR="00602F65" w:rsidRPr="00894A5F">
                        <w:rPr>
                          <w:sz w:val="20"/>
                        </w:rPr>
                        <w:t>Banquet</w:t>
                      </w:r>
                    </w:p>
                  </w:txbxContent>
                </v:textbox>
              </v:shape>
            </w:pict>
          </mc:Fallback>
        </mc:AlternateContent>
      </w:r>
      <w:r w:rsidR="005D09CE">
        <w:rPr>
          <w:noProof/>
        </w:rPr>
        <mc:AlternateContent>
          <mc:Choice Requires="wps">
            <w:drawing>
              <wp:anchor distT="0" distB="0" distL="114300" distR="114300" simplePos="0" relativeHeight="251623424" behindDoc="0" locked="0" layoutInCell="1" allowOverlap="1" wp14:anchorId="29C1BC08" wp14:editId="3AFE7E5A">
                <wp:simplePos x="0" y="0"/>
                <wp:positionH relativeFrom="page">
                  <wp:posOffset>343535</wp:posOffset>
                </wp:positionH>
                <wp:positionV relativeFrom="page">
                  <wp:posOffset>2465705</wp:posOffset>
                </wp:positionV>
                <wp:extent cx="1668145" cy="4252595"/>
                <wp:effectExtent l="0" t="0" r="8255" b="14605"/>
                <wp:wrapNone/>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25259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3DE6E674" w14:textId="77777777" w:rsid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p>
                          <w:p w14:paraId="5E23BA8B" w14:textId="77777777" w:rsidR="00117EFD" w:rsidRDefault="00117EFD"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r>
                              <w:rPr>
                                <w:color w:val="000000"/>
                              </w:rPr>
                              <w:t>BHS ALUMNI ASSOCIATION</w:t>
                            </w:r>
                          </w:p>
                          <w:p w14:paraId="1BB84E80" w14:textId="77777777" w:rsid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p>
                          <w:p w14:paraId="08A83C7A" w14:textId="77777777" w:rsidR="007D0DF4" w:rsidRDefault="00A07756" w:rsidP="005D09CE">
                            <w:pPr>
                              <w:pStyle w:val="TOCHeading"/>
                              <w:pBdr>
                                <w:top w:val="single" w:sz="4" w:space="1" w:color="auto"/>
                                <w:left w:val="single" w:sz="4" w:space="5" w:color="auto"/>
                                <w:bottom w:val="single" w:sz="4" w:space="1" w:color="auto"/>
                                <w:right w:val="single" w:sz="4" w:space="9" w:color="auto"/>
                              </w:pBdr>
                              <w:jc w:val="center"/>
                              <w:rPr>
                                <w:color w:val="000000"/>
                              </w:rPr>
                            </w:pPr>
                            <w:r w:rsidRPr="00082DE4">
                              <w:rPr>
                                <w:color w:val="000000"/>
                                <w:u w:val="single"/>
                              </w:rPr>
                              <w:t>Board of Directors</w:t>
                            </w:r>
                          </w:p>
                          <w:p w14:paraId="3924BBBC" w14:textId="77777777" w:rsid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r>
                              <w:rPr>
                                <w:color w:val="000000"/>
                              </w:rPr>
                              <w:t>President</w:t>
                            </w:r>
                          </w:p>
                          <w:p w14:paraId="5142E39A" w14:textId="77777777" w:rsidR="007F1AEC" w:rsidRP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b w:val="0"/>
                                <w:color w:val="000000"/>
                              </w:rPr>
                            </w:pPr>
                            <w:r>
                              <w:rPr>
                                <w:b w:val="0"/>
                                <w:color w:val="000000"/>
                              </w:rPr>
                              <w:t>Michael Terek ‘90</w:t>
                            </w:r>
                          </w:p>
                          <w:p w14:paraId="0E226FA7" w14:textId="77777777" w:rsidR="00362E9E" w:rsidRPr="002B44A8" w:rsidRDefault="00A07756" w:rsidP="005D09CE">
                            <w:pPr>
                              <w:pStyle w:val="TOCHeading"/>
                              <w:pBdr>
                                <w:top w:val="single" w:sz="4" w:space="1" w:color="auto"/>
                                <w:left w:val="single" w:sz="4" w:space="5" w:color="auto"/>
                                <w:bottom w:val="single" w:sz="4" w:space="1" w:color="auto"/>
                                <w:right w:val="single" w:sz="4" w:space="9" w:color="auto"/>
                              </w:pBdr>
                              <w:spacing w:after="0"/>
                              <w:jc w:val="center"/>
                              <w:rPr>
                                <w:b w:val="0"/>
                                <w:color w:val="000000"/>
                              </w:rPr>
                            </w:pPr>
                            <w:r w:rsidRPr="002B44A8">
                              <w:rPr>
                                <w:color w:val="000000"/>
                              </w:rPr>
                              <w:t>Vice President</w:t>
                            </w:r>
                          </w:p>
                          <w:p w14:paraId="5A2211F0" w14:textId="140E94A3" w:rsidR="002B546E" w:rsidRPr="002B44A8" w:rsidRDefault="00483457"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Pr>
                                <w:color w:val="000000"/>
                                <w:sz w:val="20"/>
                                <w:szCs w:val="20"/>
                              </w:rPr>
                              <w:t>Melissa Nagy Pa</w:t>
                            </w:r>
                            <w:r w:rsidR="00835AB1" w:rsidRPr="002B44A8">
                              <w:rPr>
                                <w:color w:val="000000"/>
                                <w:sz w:val="20"/>
                                <w:szCs w:val="20"/>
                              </w:rPr>
                              <w:t>troski ‘91</w:t>
                            </w:r>
                          </w:p>
                          <w:p w14:paraId="68170DD6" w14:textId="77777777" w:rsidR="00362E9E" w:rsidRPr="002B44A8" w:rsidRDefault="00A07756" w:rsidP="005D09CE">
                            <w:pPr>
                              <w:pStyle w:val="TOCText"/>
                              <w:pBdr>
                                <w:top w:val="single" w:sz="4" w:space="1" w:color="auto"/>
                                <w:left w:val="single" w:sz="4" w:space="5" w:color="auto"/>
                                <w:bottom w:val="single" w:sz="4" w:space="1" w:color="auto"/>
                                <w:right w:val="single" w:sz="4" w:space="9" w:color="auto"/>
                              </w:pBdr>
                              <w:spacing w:line="240" w:lineRule="auto"/>
                              <w:jc w:val="center"/>
                              <w:rPr>
                                <w:b/>
                                <w:color w:val="000000"/>
                                <w:sz w:val="20"/>
                                <w:szCs w:val="20"/>
                              </w:rPr>
                            </w:pPr>
                            <w:r w:rsidRPr="002B44A8">
                              <w:rPr>
                                <w:b/>
                                <w:color w:val="000000"/>
                                <w:sz w:val="20"/>
                                <w:szCs w:val="20"/>
                              </w:rPr>
                              <w:t>Secretary</w:t>
                            </w:r>
                          </w:p>
                          <w:p w14:paraId="577AA8ED" w14:textId="77777777" w:rsidR="00AD04E6" w:rsidRPr="002B44A8" w:rsidRDefault="00AD04E6"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Dory Bradley Lucas</w:t>
                            </w:r>
                            <w:r w:rsidR="00A47618" w:rsidRPr="002B44A8">
                              <w:rPr>
                                <w:color w:val="000000"/>
                                <w:sz w:val="20"/>
                                <w:szCs w:val="20"/>
                              </w:rPr>
                              <w:t xml:space="preserve"> ‘72</w:t>
                            </w:r>
                          </w:p>
                          <w:p w14:paraId="17AF724D" w14:textId="77777777" w:rsidR="00362E9E" w:rsidRPr="002B44A8" w:rsidRDefault="00A07756" w:rsidP="005D09CE">
                            <w:pPr>
                              <w:pStyle w:val="TOCText"/>
                              <w:pBdr>
                                <w:top w:val="single" w:sz="4" w:space="1" w:color="auto"/>
                                <w:left w:val="single" w:sz="4" w:space="5" w:color="auto"/>
                                <w:bottom w:val="single" w:sz="4" w:space="1" w:color="auto"/>
                                <w:right w:val="single" w:sz="4" w:space="9" w:color="auto"/>
                              </w:pBdr>
                              <w:spacing w:line="240" w:lineRule="auto"/>
                              <w:jc w:val="center"/>
                              <w:rPr>
                                <w:b/>
                                <w:color w:val="000000"/>
                                <w:sz w:val="20"/>
                                <w:szCs w:val="20"/>
                              </w:rPr>
                            </w:pPr>
                            <w:r w:rsidRPr="002B44A8">
                              <w:rPr>
                                <w:b/>
                                <w:color w:val="000000"/>
                                <w:sz w:val="20"/>
                                <w:szCs w:val="20"/>
                              </w:rPr>
                              <w:t>Treasurer</w:t>
                            </w:r>
                          </w:p>
                          <w:p w14:paraId="40C0C485" w14:textId="77777777" w:rsidR="00D33014" w:rsidRPr="002B44A8" w:rsidRDefault="00362E9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Jeff Grandstaff ‘75</w:t>
                            </w:r>
                          </w:p>
                          <w:p w14:paraId="3E400645" w14:textId="77777777" w:rsidR="00362E9E" w:rsidRPr="002B44A8" w:rsidRDefault="00362E9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p>
                          <w:p w14:paraId="393D6ABF" w14:textId="77777777" w:rsidR="00362E9E" w:rsidRDefault="00A07756" w:rsidP="005D09CE">
                            <w:pPr>
                              <w:pStyle w:val="TOCText"/>
                              <w:pBdr>
                                <w:top w:val="single" w:sz="4" w:space="1" w:color="auto"/>
                                <w:left w:val="single" w:sz="4" w:space="5" w:color="auto"/>
                                <w:bottom w:val="single" w:sz="4" w:space="1" w:color="auto"/>
                                <w:right w:val="single" w:sz="4" w:space="9" w:color="auto"/>
                              </w:pBdr>
                              <w:spacing w:line="240" w:lineRule="auto"/>
                              <w:jc w:val="center"/>
                              <w:rPr>
                                <w:b/>
                                <w:color w:val="000000"/>
                                <w:sz w:val="20"/>
                                <w:szCs w:val="20"/>
                                <w:u w:val="single"/>
                              </w:rPr>
                            </w:pPr>
                            <w:r w:rsidRPr="00082DE4">
                              <w:rPr>
                                <w:b/>
                                <w:color w:val="000000"/>
                                <w:sz w:val="20"/>
                                <w:szCs w:val="20"/>
                                <w:u w:val="single"/>
                              </w:rPr>
                              <w:t>Board of Trustees</w:t>
                            </w:r>
                          </w:p>
                          <w:p w14:paraId="0434E786"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Sharon Piccin Acosta ‘65</w:t>
                            </w:r>
                          </w:p>
                          <w:p w14:paraId="7CA2B3C0" w14:textId="77777777" w:rsidR="00835AB1" w:rsidRPr="002B44A8" w:rsidRDefault="00835AB1"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Tom Blust ‘89</w:t>
                            </w:r>
                          </w:p>
                          <w:p w14:paraId="08D6D62C"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Don Cash ‘75</w:t>
                            </w:r>
                          </w:p>
                          <w:p w14:paraId="34E30E8E" w14:textId="77777777" w:rsidR="002B546E" w:rsidRPr="002B44A8" w:rsidRDefault="00AD04E6"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Carol Stazen</w:t>
                            </w:r>
                            <w:r w:rsidR="002B546E" w:rsidRPr="002B44A8">
                              <w:rPr>
                                <w:color w:val="000000"/>
                                <w:sz w:val="20"/>
                                <w:szCs w:val="20"/>
                              </w:rPr>
                              <w:t>ski</w:t>
                            </w:r>
                            <w:r w:rsidRPr="002B44A8">
                              <w:rPr>
                                <w:color w:val="000000"/>
                                <w:sz w:val="20"/>
                                <w:szCs w:val="20"/>
                              </w:rPr>
                              <w:t xml:space="preserve"> Campbell</w:t>
                            </w:r>
                            <w:r w:rsidR="002B546E" w:rsidRPr="002B44A8">
                              <w:rPr>
                                <w:color w:val="000000"/>
                                <w:sz w:val="20"/>
                                <w:szCs w:val="20"/>
                              </w:rPr>
                              <w:t xml:space="preserve"> ‘63</w:t>
                            </w:r>
                          </w:p>
                          <w:p w14:paraId="05B23CC0" w14:textId="77777777" w:rsidR="002B546E" w:rsidRPr="002B44A8" w:rsidRDefault="00A3633F"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Pr>
                                <w:color w:val="000000"/>
                                <w:sz w:val="20"/>
                                <w:szCs w:val="20"/>
                              </w:rPr>
                              <w:t>Sean Caruth ‘</w:t>
                            </w:r>
                            <w:r w:rsidR="002B546E" w:rsidRPr="002B44A8">
                              <w:rPr>
                                <w:color w:val="000000"/>
                                <w:sz w:val="20"/>
                                <w:szCs w:val="20"/>
                              </w:rPr>
                              <w:t>88</w:t>
                            </w:r>
                          </w:p>
                          <w:p w14:paraId="21D13917"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Ted Ehni ‘51</w:t>
                            </w:r>
                          </w:p>
                          <w:p w14:paraId="7287E8B1" w14:textId="77777777" w:rsidR="00835AB1" w:rsidRPr="002B44A8" w:rsidRDefault="00835AB1"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Heidi French ‘89</w:t>
                            </w:r>
                          </w:p>
                          <w:p w14:paraId="62F6B720" w14:textId="77777777" w:rsidR="00106653" w:rsidRPr="002B44A8" w:rsidRDefault="00106653"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Larry Lawson ‘02</w:t>
                            </w:r>
                          </w:p>
                          <w:p w14:paraId="2DDC24F6"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Gordie Longshaw ‘65</w:t>
                            </w:r>
                          </w:p>
                          <w:p w14:paraId="7182BF24"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Pat McConnaughy ‘87</w:t>
                            </w:r>
                          </w:p>
                          <w:p w14:paraId="3FEBB6BF"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Bob Weaver ‘62</w:t>
                            </w:r>
                          </w:p>
                          <w:p w14:paraId="50CEA22A" w14:textId="77777777" w:rsidR="00D33014" w:rsidRDefault="007F1AEC" w:rsidP="005D09CE">
                            <w:pPr>
                              <w:pStyle w:val="TOCText"/>
                              <w:pBdr>
                                <w:top w:val="single" w:sz="4" w:space="1" w:color="auto"/>
                                <w:left w:val="single" w:sz="4" w:space="5" w:color="auto"/>
                                <w:bottom w:val="single" w:sz="4" w:space="1" w:color="auto"/>
                                <w:right w:val="single" w:sz="4" w:space="9" w:color="auto"/>
                              </w:pBdr>
                              <w:spacing w:line="240" w:lineRule="auto"/>
                              <w:jc w:val="center"/>
                            </w:pPr>
                            <w:r>
                              <w:rPr>
                                <w:color w:val="000000"/>
                                <w:sz w:val="20"/>
                                <w:szCs w:val="20"/>
                              </w:rPr>
                              <w:t>David Weaver ‘86</w:t>
                            </w:r>
                          </w:p>
                          <w:p w14:paraId="22300ADD" w14:textId="77777777" w:rsidR="007A6CFE" w:rsidRDefault="007A6CFE" w:rsidP="005D09CE">
                            <w:pPr>
                              <w:pStyle w:val="TOCText"/>
                              <w:pBdr>
                                <w:top w:val="single" w:sz="4" w:space="1" w:color="auto"/>
                                <w:left w:val="single" w:sz="4" w:space="5" w:color="auto"/>
                                <w:bottom w:val="single" w:sz="4" w:space="1" w:color="auto"/>
                                <w:right w:val="single" w:sz="4" w:space="9" w:color="auto"/>
                              </w:pBdr>
                            </w:pPr>
                          </w:p>
                          <w:p w14:paraId="281D7F74" w14:textId="77777777" w:rsidR="007A6CFE" w:rsidRDefault="00A07756" w:rsidP="005D09CE">
                            <w:pPr>
                              <w:pStyle w:val="TOCText"/>
                              <w:pBdr>
                                <w:top w:val="single" w:sz="4" w:space="1" w:color="auto"/>
                                <w:left w:val="single" w:sz="4" w:space="5" w:color="auto"/>
                                <w:bottom w:val="single" w:sz="4" w:space="1" w:color="auto"/>
                                <w:right w:val="single" w:sz="4" w:space="9" w:color="auto"/>
                              </w:pBdr>
                            </w:pPr>
                            <w:r>
                              <w:tab/>
                            </w:r>
                          </w:p>
                          <w:p w14:paraId="0EAF3D57" w14:textId="77777777" w:rsidR="00ED4B87" w:rsidRDefault="00A07756" w:rsidP="007F1AEC">
                            <w:pPr>
                              <w:pStyle w:val="TOCText"/>
                              <w:pBdr>
                                <w:top w:val="single" w:sz="12" w:space="1" w:color="auto"/>
                                <w:left w:val="single" w:sz="12" w:space="4" w:color="auto"/>
                                <w:bottom w:val="single" w:sz="4" w:space="1" w:color="auto"/>
                                <w:right w:val="single" w:sz="12" w:space="14" w:color="auto"/>
                              </w:pBdr>
                            </w:pPr>
                            <w:r>
                              <w:tab/>
                            </w:r>
                          </w:p>
                          <w:p w14:paraId="73D0EEEB" w14:textId="77777777" w:rsidR="00ED4B87" w:rsidRDefault="00A07756" w:rsidP="007F1AEC">
                            <w:pPr>
                              <w:pStyle w:val="TOCText"/>
                              <w:pBdr>
                                <w:top w:val="single" w:sz="12" w:space="1" w:color="auto"/>
                                <w:left w:val="single" w:sz="12" w:space="4" w:color="auto"/>
                                <w:bottom w:val="single" w:sz="4" w:space="1" w:color="auto"/>
                                <w:right w:val="single" w:sz="12" w:space="14" w:color="auto"/>
                              </w:pBdr>
                            </w:pPr>
                            <w:r>
                              <w:tab/>
                            </w:r>
                          </w:p>
                          <w:p w14:paraId="316AB60B" w14:textId="77777777" w:rsidR="007A6CFE" w:rsidRPr="00B323F9" w:rsidRDefault="007A6CFE" w:rsidP="007F1AEC">
                            <w:pPr>
                              <w:pStyle w:val="TOCText"/>
                              <w:pBdr>
                                <w:top w:val="single" w:sz="12" w:space="1" w:color="auto"/>
                                <w:left w:val="single" w:sz="12" w:space="4" w:color="auto"/>
                                <w:bottom w:val="single" w:sz="4" w:space="1" w:color="auto"/>
                                <w:right w:val="single" w:sz="12" w:space="14"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BC08" id="Text Box 33" o:spid="_x0000_s1035" type="#_x0000_t202" style="position:absolute;margin-left:27.05pt;margin-top:194.15pt;width:131.35pt;height:334.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" filled="f" fillcolor="#4f81bd" stroked="f" strokecolor="#f2f2f2" strokeweight="3pt">
                <v:textbox inset="0,0,0,0">
                  <w:txbxContent>
                    <w:p w14:paraId="3DE6E674" w14:textId="77777777" w:rsid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p>
                    <w:p w14:paraId="5E23BA8B" w14:textId="77777777" w:rsidR="00117EFD" w:rsidRDefault="00117EFD"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r>
                        <w:rPr>
                          <w:color w:val="000000"/>
                        </w:rPr>
                        <w:t>BHS ALUMNI ASSOCIATION</w:t>
                      </w:r>
                    </w:p>
                    <w:p w14:paraId="1BB84E80" w14:textId="77777777" w:rsid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p>
                    <w:p w14:paraId="08A83C7A" w14:textId="77777777" w:rsidR="007D0DF4" w:rsidRDefault="00A07756" w:rsidP="005D09CE">
                      <w:pPr>
                        <w:pStyle w:val="TOCHeading"/>
                        <w:pBdr>
                          <w:top w:val="single" w:sz="4" w:space="1" w:color="auto"/>
                          <w:left w:val="single" w:sz="4" w:space="5" w:color="auto"/>
                          <w:bottom w:val="single" w:sz="4" w:space="1" w:color="auto"/>
                          <w:right w:val="single" w:sz="4" w:space="9" w:color="auto"/>
                        </w:pBdr>
                        <w:jc w:val="center"/>
                        <w:rPr>
                          <w:color w:val="000000"/>
                        </w:rPr>
                      </w:pPr>
                      <w:r w:rsidRPr="00082DE4">
                        <w:rPr>
                          <w:color w:val="000000"/>
                          <w:u w:val="single"/>
                        </w:rPr>
                        <w:t>Board of Directors</w:t>
                      </w:r>
                    </w:p>
                    <w:p w14:paraId="3924BBBC" w14:textId="77777777" w:rsid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color w:val="000000"/>
                        </w:rPr>
                      </w:pPr>
                      <w:r>
                        <w:rPr>
                          <w:color w:val="000000"/>
                        </w:rPr>
                        <w:t>President</w:t>
                      </w:r>
                    </w:p>
                    <w:p w14:paraId="5142E39A" w14:textId="77777777" w:rsidR="007F1AEC" w:rsidRPr="007F1AEC" w:rsidRDefault="007F1AEC" w:rsidP="005D09CE">
                      <w:pPr>
                        <w:pStyle w:val="TOCHeading"/>
                        <w:pBdr>
                          <w:top w:val="single" w:sz="4" w:space="1" w:color="auto"/>
                          <w:left w:val="single" w:sz="4" w:space="5" w:color="auto"/>
                          <w:bottom w:val="single" w:sz="4" w:space="1" w:color="auto"/>
                          <w:right w:val="single" w:sz="4" w:space="9" w:color="auto"/>
                        </w:pBdr>
                        <w:spacing w:after="0"/>
                        <w:jc w:val="center"/>
                        <w:rPr>
                          <w:b w:val="0"/>
                          <w:color w:val="000000"/>
                        </w:rPr>
                      </w:pPr>
                      <w:r>
                        <w:rPr>
                          <w:b w:val="0"/>
                          <w:color w:val="000000"/>
                        </w:rPr>
                        <w:t>Michael Terek ‘90</w:t>
                      </w:r>
                    </w:p>
                    <w:p w14:paraId="0E226FA7" w14:textId="77777777" w:rsidR="00362E9E" w:rsidRPr="002B44A8" w:rsidRDefault="00A07756" w:rsidP="005D09CE">
                      <w:pPr>
                        <w:pStyle w:val="TOCHeading"/>
                        <w:pBdr>
                          <w:top w:val="single" w:sz="4" w:space="1" w:color="auto"/>
                          <w:left w:val="single" w:sz="4" w:space="5" w:color="auto"/>
                          <w:bottom w:val="single" w:sz="4" w:space="1" w:color="auto"/>
                          <w:right w:val="single" w:sz="4" w:space="9" w:color="auto"/>
                        </w:pBdr>
                        <w:spacing w:after="0"/>
                        <w:jc w:val="center"/>
                        <w:rPr>
                          <w:b w:val="0"/>
                          <w:color w:val="000000"/>
                        </w:rPr>
                      </w:pPr>
                      <w:r w:rsidRPr="002B44A8">
                        <w:rPr>
                          <w:color w:val="000000"/>
                        </w:rPr>
                        <w:t>Vice President</w:t>
                      </w:r>
                    </w:p>
                    <w:p w14:paraId="5A2211F0" w14:textId="140E94A3" w:rsidR="002B546E" w:rsidRPr="002B44A8" w:rsidRDefault="00483457"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Pr>
                          <w:color w:val="000000"/>
                          <w:sz w:val="20"/>
                          <w:szCs w:val="20"/>
                        </w:rPr>
                        <w:t>Melissa Nagy Pa</w:t>
                      </w:r>
                      <w:r w:rsidR="00835AB1" w:rsidRPr="002B44A8">
                        <w:rPr>
                          <w:color w:val="000000"/>
                          <w:sz w:val="20"/>
                          <w:szCs w:val="20"/>
                        </w:rPr>
                        <w:t>troski ‘91</w:t>
                      </w:r>
                    </w:p>
                    <w:p w14:paraId="68170DD6" w14:textId="77777777" w:rsidR="00362E9E" w:rsidRPr="002B44A8" w:rsidRDefault="00A07756" w:rsidP="005D09CE">
                      <w:pPr>
                        <w:pStyle w:val="TOCText"/>
                        <w:pBdr>
                          <w:top w:val="single" w:sz="4" w:space="1" w:color="auto"/>
                          <w:left w:val="single" w:sz="4" w:space="5" w:color="auto"/>
                          <w:bottom w:val="single" w:sz="4" w:space="1" w:color="auto"/>
                          <w:right w:val="single" w:sz="4" w:space="9" w:color="auto"/>
                        </w:pBdr>
                        <w:spacing w:line="240" w:lineRule="auto"/>
                        <w:jc w:val="center"/>
                        <w:rPr>
                          <w:b/>
                          <w:color w:val="000000"/>
                          <w:sz w:val="20"/>
                          <w:szCs w:val="20"/>
                        </w:rPr>
                      </w:pPr>
                      <w:r w:rsidRPr="002B44A8">
                        <w:rPr>
                          <w:b/>
                          <w:color w:val="000000"/>
                          <w:sz w:val="20"/>
                          <w:szCs w:val="20"/>
                        </w:rPr>
                        <w:t>Secretary</w:t>
                      </w:r>
                    </w:p>
                    <w:p w14:paraId="577AA8ED" w14:textId="77777777" w:rsidR="00AD04E6" w:rsidRPr="002B44A8" w:rsidRDefault="00AD04E6"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Dory Bradley Lucas</w:t>
                      </w:r>
                      <w:r w:rsidR="00A47618" w:rsidRPr="002B44A8">
                        <w:rPr>
                          <w:color w:val="000000"/>
                          <w:sz w:val="20"/>
                          <w:szCs w:val="20"/>
                        </w:rPr>
                        <w:t xml:space="preserve"> ‘72</w:t>
                      </w:r>
                    </w:p>
                    <w:p w14:paraId="17AF724D" w14:textId="77777777" w:rsidR="00362E9E" w:rsidRPr="002B44A8" w:rsidRDefault="00A07756" w:rsidP="005D09CE">
                      <w:pPr>
                        <w:pStyle w:val="TOCText"/>
                        <w:pBdr>
                          <w:top w:val="single" w:sz="4" w:space="1" w:color="auto"/>
                          <w:left w:val="single" w:sz="4" w:space="5" w:color="auto"/>
                          <w:bottom w:val="single" w:sz="4" w:space="1" w:color="auto"/>
                          <w:right w:val="single" w:sz="4" w:space="9" w:color="auto"/>
                        </w:pBdr>
                        <w:spacing w:line="240" w:lineRule="auto"/>
                        <w:jc w:val="center"/>
                        <w:rPr>
                          <w:b/>
                          <w:color w:val="000000"/>
                          <w:sz w:val="20"/>
                          <w:szCs w:val="20"/>
                        </w:rPr>
                      </w:pPr>
                      <w:r w:rsidRPr="002B44A8">
                        <w:rPr>
                          <w:b/>
                          <w:color w:val="000000"/>
                          <w:sz w:val="20"/>
                          <w:szCs w:val="20"/>
                        </w:rPr>
                        <w:t>Treasurer</w:t>
                      </w:r>
                    </w:p>
                    <w:p w14:paraId="40C0C485" w14:textId="77777777" w:rsidR="00D33014" w:rsidRPr="002B44A8" w:rsidRDefault="00362E9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Jeff Grandstaff ‘75</w:t>
                      </w:r>
                    </w:p>
                    <w:p w14:paraId="3E400645" w14:textId="77777777" w:rsidR="00362E9E" w:rsidRPr="002B44A8" w:rsidRDefault="00362E9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p>
                    <w:p w14:paraId="393D6ABF" w14:textId="77777777" w:rsidR="00362E9E" w:rsidRDefault="00A07756" w:rsidP="005D09CE">
                      <w:pPr>
                        <w:pStyle w:val="TOCText"/>
                        <w:pBdr>
                          <w:top w:val="single" w:sz="4" w:space="1" w:color="auto"/>
                          <w:left w:val="single" w:sz="4" w:space="5" w:color="auto"/>
                          <w:bottom w:val="single" w:sz="4" w:space="1" w:color="auto"/>
                          <w:right w:val="single" w:sz="4" w:space="9" w:color="auto"/>
                        </w:pBdr>
                        <w:spacing w:line="240" w:lineRule="auto"/>
                        <w:jc w:val="center"/>
                        <w:rPr>
                          <w:b/>
                          <w:color w:val="000000"/>
                          <w:sz w:val="20"/>
                          <w:szCs w:val="20"/>
                          <w:u w:val="single"/>
                        </w:rPr>
                      </w:pPr>
                      <w:r w:rsidRPr="00082DE4">
                        <w:rPr>
                          <w:b/>
                          <w:color w:val="000000"/>
                          <w:sz w:val="20"/>
                          <w:szCs w:val="20"/>
                          <w:u w:val="single"/>
                        </w:rPr>
                        <w:t>Board of Trustees</w:t>
                      </w:r>
                    </w:p>
                    <w:p w14:paraId="0434E786"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Sharon Piccin Acosta ‘65</w:t>
                      </w:r>
                    </w:p>
                    <w:p w14:paraId="7CA2B3C0" w14:textId="77777777" w:rsidR="00835AB1" w:rsidRPr="002B44A8" w:rsidRDefault="00835AB1"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Tom Blust ‘89</w:t>
                      </w:r>
                    </w:p>
                    <w:p w14:paraId="08D6D62C"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Don Cash ‘75</w:t>
                      </w:r>
                    </w:p>
                    <w:p w14:paraId="34E30E8E" w14:textId="77777777" w:rsidR="002B546E" w:rsidRPr="002B44A8" w:rsidRDefault="00AD04E6"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Carol Stazen</w:t>
                      </w:r>
                      <w:r w:rsidR="002B546E" w:rsidRPr="002B44A8">
                        <w:rPr>
                          <w:color w:val="000000"/>
                          <w:sz w:val="20"/>
                          <w:szCs w:val="20"/>
                        </w:rPr>
                        <w:t>ski</w:t>
                      </w:r>
                      <w:r w:rsidRPr="002B44A8">
                        <w:rPr>
                          <w:color w:val="000000"/>
                          <w:sz w:val="20"/>
                          <w:szCs w:val="20"/>
                        </w:rPr>
                        <w:t xml:space="preserve"> Campbell</w:t>
                      </w:r>
                      <w:r w:rsidR="002B546E" w:rsidRPr="002B44A8">
                        <w:rPr>
                          <w:color w:val="000000"/>
                          <w:sz w:val="20"/>
                          <w:szCs w:val="20"/>
                        </w:rPr>
                        <w:t xml:space="preserve"> ‘63</w:t>
                      </w:r>
                    </w:p>
                    <w:p w14:paraId="05B23CC0" w14:textId="77777777" w:rsidR="002B546E" w:rsidRPr="002B44A8" w:rsidRDefault="00A3633F"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Pr>
                          <w:color w:val="000000"/>
                          <w:sz w:val="20"/>
                          <w:szCs w:val="20"/>
                        </w:rPr>
                        <w:t>Sean Caruth ‘</w:t>
                      </w:r>
                      <w:r w:rsidR="002B546E" w:rsidRPr="002B44A8">
                        <w:rPr>
                          <w:color w:val="000000"/>
                          <w:sz w:val="20"/>
                          <w:szCs w:val="20"/>
                        </w:rPr>
                        <w:t>88</w:t>
                      </w:r>
                    </w:p>
                    <w:p w14:paraId="21D13917"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Ted Ehni ‘51</w:t>
                      </w:r>
                    </w:p>
                    <w:p w14:paraId="7287E8B1" w14:textId="77777777" w:rsidR="00835AB1" w:rsidRPr="002B44A8" w:rsidRDefault="00835AB1"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Heidi French ‘89</w:t>
                      </w:r>
                    </w:p>
                    <w:p w14:paraId="62F6B720" w14:textId="77777777" w:rsidR="00106653" w:rsidRPr="002B44A8" w:rsidRDefault="00106653"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Larry Lawson ‘02</w:t>
                      </w:r>
                    </w:p>
                    <w:p w14:paraId="2DDC24F6"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Gordie Longshaw ‘65</w:t>
                      </w:r>
                    </w:p>
                    <w:p w14:paraId="7182BF24"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Pat McConnaughy ‘87</w:t>
                      </w:r>
                    </w:p>
                    <w:p w14:paraId="3FEBB6BF" w14:textId="77777777" w:rsidR="002B546E" w:rsidRPr="002B44A8" w:rsidRDefault="002B546E" w:rsidP="005D09CE">
                      <w:pPr>
                        <w:pStyle w:val="TOCText"/>
                        <w:pBdr>
                          <w:top w:val="single" w:sz="4" w:space="1" w:color="auto"/>
                          <w:left w:val="single" w:sz="4" w:space="5" w:color="auto"/>
                          <w:bottom w:val="single" w:sz="4" w:space="1" w:color="auto"/>
                          <w:right w:val="single" w:sz="4" w:space="9" w:color="auto"/>
                        </w:pBdr>
                        <w:spacing w:line="240" w:lineRule="auto"/>
                        <w:jc w:val="center"/>
                        <w:rPr>
                          <w:color w:val="000000"/>
                          <w:sz w:val="20"/>
                          <w:szCs w:val="20"/>
                        </w:rPr>
                      </w:pPr>
                      <w:r w:rsidRPr="002B44A8">
                        <w:rPr>
                          <w:color w:val="000000"/>
                          <w:sz w:val="20"/>
                          <w:szCs w:val="20"/>
                        </w:rPr>
                        <w:t>Bob Weaver ‘62</w:t>
                      </w:r>
                    </w:p>
                    <w:p w14:paraId="50CEA22A" w14:textId="77777777" w:rsidR="00D33014" w:rsidRDefault="007F1AEC" w:rsidP="005D09CE">
                      <w:pPr>
                        <w:pStyle w:val="TOCText"/>
                        <w:pBdr>
                          <w:top w:val="single" w:sz="4" w:space="1" w:color="auto"/>
                          <w:left w:val="single" w:sz="4" w:space="5" w:color="auto"/>
                          <w:bottom w:val="single" w:sz="4" w:space="1" w:color="auto"/>
                          <w:right w:val="single" w:sz="4" w:space="9" w:color="auto"/>
                        </w:pBdr>
                        <w:spacing w:line="240" w:lineRule="auto"/>
                        <w:jc w:val="center"/>
                      </w:pPr>
                      <w:r>
                        <w:rPr>
                          <w:color w:val="000000"/>
                          <w:sz w:val="20"/>
                          <w:szCs w:val="20"/>
                        </w:rPr>
                        <w:t>David Weaver ‘86</w:t>
                      </w:r>
                    </w:p>
                    <w:p w14:paraId="22300ADD" w14:textId="77777777" w:rsidR="007A6CFE" w:rsidRDefault="007A6CFE" w:rsidP="005D09CE">
                      <w:pPr>
                        <w:pStyle w:val="TOCText"/>
                        <w:pBdr>
                          <w:top w:val="single" w:sz="4" w:space="1" w:color="auto"/>
                          <w:left w:val="single" w:sz="4" w:space="5" w:color="auto"/>
                          <w:bottom w:val="single" w:sz="4" w:space="1" w:color="auto"/>
                          <w:right w:val="single" w:sz="4" w:space="9" w:color="auto"/>
                        </w:pBdr>
                      </w:pPr>
                    </w:p>
                    <w:p w14:paraId="281D7F74" w14:textId="77777777" w:rsidR="007A6CFE" w:rsidRDefault="00A07756" w:rsidP="005D09CE">
                      <w:pPr>
                        <w:pStyle w:val="TOCText"/>
                        <w:pBdr>
                          <w:top w:val="single" w:sz="4" w:space="1" w:color="auto"/>
                          <w:left w:val="single" w:sz="4" w:space="5" w:color="auto"/>
                          <w:bottom w:val="single" w:sz="4" w:space="1" w:color="auto"/>
                          <w:right w:val="single" w:sz="4" w:space="9" w:color="auto"/>
                        </w:pBdr>
                      </w:pPr>
                      <w:r>
                        <w:tab/>
                      </w:r>
                    </w:p>
                    <w:p w14:paraId="0EAF3D57" w14:textId="77777777" w:rsidR="00ED4B87" w:rsidRDefault="00A07756" w:rsidP="007F1AEC">
                      <w:pPr>
                        <w:pStyle w:val="TOCText"/>
                        <w:pBdr>
                          <w:top w:val="single" w:sz="12" w:space="1" w:color="auto"/>
                          <w:left w:val="single" w:sz="12" w:space="4" w:color="auto"/>
                          <w:bottom w:val="single" w:sz="4" w:space="1" w:color="auto"/>
                          <w:right w:val="single" w:sz="12" w:space="14" w:color="auto"/>
                        </w:pBdr>
                      </w:pPr>
                      <w:r>
                        <w:tab/>
                      </w:r>
                    </w:p>
                    <w:p w14:paraId="73D0EEEB" w14:textId="77777777" w:rsidR="00ED4B87" w:rsidRDefault="00A07756" w:rsidP="007F1AEC">
                      <w:pPr>
                        <w:pStyle w:val="TOCText"/>
                        <w:pBdr>
                          <w:top w:val="single" w:sz="12" w:space="1" w:color="auto"/>
                          <w:left w:val="single" w:sz="12" w:space="4" w:color="auto"/>
                          <w:bottom w:val="single" w:sz="4" w:space="1" w:color="auto"/>
                          <w:right w:val="single" w:sz="12" w:space="14" w:color="auto"/>
                        </w:pBdr>
                      </w:pPr>
                      <w:r>
                        <w:tab/>
                      </w:r>
                    </w:p>
                    <w:p w14:paraId="316AB60B" w14:textId="77777777" w:rsidR="007A6CFE" w:rsidRPr="00B323F9" w:rsidRDefault="007A6CFE" w:rsidP="007F1AEC">
                      <w:pPr>
                        <w:pStyle w:val="TOCText"/>
                        <w:pBdr>
                          <w:top w:val="single" w:sz="12" w:space="1" w:color="auto"/>
                          <w:left w:val="single" w:sz="12" w:space="4" w:color="auto"/>
                          <w:bottom w:val="single" w:sz="4" w:space="1" w:color="auto"/>
                          <w:right w:val="single" w:sz="12" w:space="14" w:color="auto"/>
                        </w:pBdr>
                      </w:pPr>
                    </w:p>
                  </w:txbxContent>
                </v:textbox>
                <w10:wrap anchorx="page" anchory="page"/>
              </v:shape>
            </w:pict>
          </mc:Fallback>
        </mc:AlternateContent>
      </w:r>
      <w:r w:rsidR="00430CD0">
        <w:rPr>
          <w:noProof/>
        </w:rPr>
        <mc:AlternateContent>
          <mc:Choice Requires="wps">
            <w:drawing>
              <wp:anchor distT="0" distB="0" distL="114300" distR="114300" simplePos="0" relativeHeight="251615232" behindDoc="0" locked="0" layoutInCell="1" allowOverlap="1" wp14:anchorId="15489EDC" wp14:editId="1E032B53">
                <wp:simplePos x="0" y="0"/>
                <wp:positionH relativeFrom="page">
                  <wp:posOffset>2343785</wp:posOffset>
                </wp:positionH>
                <wp:positionV relativeFrom="page">
                  <wp:posOffset>2513637</wp:posOffset>
                </wp:positionV>
                <wp:extent cx="4825365" cy="2584450"/>
                <wp:effectExtent l="0" t="0" r="13335" b="6350"/>
                <wp:wrapNone/>
                <wp:docPr id="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717E19EF" w14:textId="77777777" w:rsidR="008A5B50" w:rsidRDefault="001C2940" w:rsidP="00CF138A">
                            <w:pPr>
                              <w:pStyle w:val="BodyText"/>
                              <w:jc w:val="both"/>
                            </w:pPr>
                            <w:r w:rsidRPr="00AB21E1">
                              <w:t xml:space="preserve">The Bridgeport High School Alumni Association proudly </w:t>
                            </w:r>
                            <w:r w:rsidR="008A5B50">
                              <w:t>announce</w:t>
                            </w:r>
                            <w:r w:rsidR="00803C4D">
                              <w:t xml:space="preserve"> </w:t>
                            </w:r>
                            <w:r w:rsidRPr="00AB21E1">
                              <w:t>plans for this year’s Annual Alumni Weekend, to be h</w:t>
                            </w:r>
                            <w:r w:rsidR="001C3230" w:rsidRPr="00AB21E1">
                              <w:t>eld Friday and Saturday, June 26</w:t>
                            </w:r>
                            <w:r w:rsidRPr="00AB21E1">
                              <w:rPr>
                                <w:vertAlign w:val="superscript"/>
                              </w:rPr>
                              <w:t>th</w:t>
                            </w:r>
                            <w:r w:rsidR="001C3230" w:rsidRPr="00AB21E1">
                              <w:t xml:space="preserve"> and 27</w:t>
                            </w:r>
                            <w:r w:rsidRPr="00AB21E1">
                              <w:rPr>
                                <w:vertAlign w:val="superscript"/>
                              </w:rPr>
                              <w:t>th</w:t>
                            </w:r>
                            <w:r w:rsidRPr="00AB21E1">
                              <w:t>.</w:t>
                            </w:r>
                          </w:p>
                          <w:p w14:paraId="0DB5DE63" w14:textId="77777777" w:rsidR="001C2940" w:rsidRPr="00AB21E1" w:rsidRDefault="001C2940" w:rsidP="00CF138A">
                            <w:pPr>
                              <w:pStyle w:val="BodyText"/>
                              <w:jc w:val="both"/>
                            </w:pPr>
                            <w:r w:rsidRPr="00AB21E1">
                              <w:t>The event</w:t>
                            </w:r>
                            <w:r w:rsidR="00B647F3" w:rsidRPr="00AB21E1">
                              <w:t xml:space="preserve">s kick off </w:t>
                            </w:r>
                            <w:r w:rsidR="0065782B">
                              <w:t xml:space="preserve">on Friday </w:t>
                            </w:r>
                            <w:r w:rsidR="00B647F3" w:rsidRPr="00AB21E1">
                              <w:t>with the Annual Niekr</w:t>
                            </w:r>
                            <w:r w:rsidRPr="00AB21E1">
                              <w:t>o Classic Golf Scramble at the Belmont Hills C</w:t>
                            </w:r>
                            <w:r w:rsidR="001C3230" w:rsidRPr="00AB21E1">
                              <w:t>ountry Club in St. Clairsville.</w:t>
                            </w:r>
                            <w:r w:rsidRPr="00AB21E1">
                              <w:t xml:space="preserve"> The scramble begins bright and early with an 8:30 a.m. shotgun start.  Then t</w:t>
                            </w:r>
                            <w:r w:rsidR="00600A7D" w:rsidRPr="00AB21E1">
                              <w:t>hat evening fro</w:t>
                            </w:r>
                            <w:r w:rsidR="001C3230" w:rsidRPr="00AB21E1">
                              <w:t xml:space="preserve">m 6 pm to 9 pm, there will </w:t>
                            </w:r>
                            <w:r w:rsidR="002A1615">
                              <w:t xml:space="preserve">be </w:t>
                            </w:r>
                            <w:r w:rsidR="001C3230" w:rsidRPr="00AB21E1">
                              <w:t>the 2</w:t>
                            </w:r>
                            <w:r w:rsidR="001C3230" w:rsidRPr="00AB21E1">
                              <w:rPr>
                                <w:vertAlign w:val="superscript"/>
                              </w:rPr>
                              <w:t>nd</w:t>
                            </w:r>
                            <w:r w:rsidR="001C3230" w:rsidRPr="00AB21E1">
                              <w:t xml:space="preserve"> Annual</w:t>
                            </w:r>
                            <w:r w:rsidR="00600A7D" w:rsidRPr="00AB21E1">
                              <w:t xml:space="preserve"> Alumni social time at the Rhodes Skyliner (old Bridgeport Eagles). The main downstairs hall will be available to all </w:t>
                            </w:r>
                            <w:r w:rsidR="00602F65" w:rsidRPr="00AB21E1">
                              <w:t>alumni</w:t>
                            </w:r>
                            <w:r w:rsidR="00600A7D" w:rsidRPr="00AB21E1">
                              <w:t xml:space="preserve"> with pizza and BYOB. Donations to help offset the cost of the room rental will be appreciated.</w:t>
                            </w:r>
                            <w:r w:rsidR="002C119D">
                              <w:t xml:space="preserve"> </w:t>
                            </w:r>
                            <w:r w:rsidR="009D0E27" w:rsidRPr="00AB21E1">
                              <w:t>T</w:t>
                            </w:r>
                            <w:r w:rsidR="00600A7D" w:rsidRPr="00AB21E1">
                              <w:t>here are also 3 or 4 private rooms available for class reunions that night. Any class interested</w:t>
                            </w:r>
                            <w:r w:rsidR="0065782B">
                              <w:t>,</w:t>
                            </w:r>
                            <w:r w:rsidR="00600A7D" w:rsidRPr="00AB21E1">
                              <w:t xml:space="preserve"> should call Rhodes Florist at 740-635-0512.</w:t>
                            </w:r>
                            <w:r w:rsidRPr="00AB21E1">
                              <w:t xml:space="preserve">  </w:t>
                            </w:r>
                          </w:p>
                          <w:p w14:paraId="1521397C" w14:textId="77777777" w:rsidR="001C2940" w:rsidRPr="00AB21E1" w:rsidRDefault="001C2940" w:rsidP="00A318F0">
                            <w:pPr>
                              <w:pStyle w:val="BodyText"/>
                              <w:jc w:val="both"/>
                            </w:pPr>
                            <w:r w:rsidRPr="00AB21E1">
                              <w:t>The weekend continues at the Annual Alumni Banquet on Saturday, at</w:t>
                            </w:r>
                            <w:r w:rsidR="001C3230" w:rsidRPr="00AB21E1">
                              <w:t xml:space="preserve"> the Rhodes Skyliner</w:t>
                            </w:r>
                            <w:r w:rsidR="00342632">
                              <w:t xml:space="preserve"> in Bridgeport</w:t>
                            </w:r>
                            <w:r w:rsidR="001C3230" w:rsidRPr="00AB21E1">
                              <w:t xml:space="preserve">. </w:t>
                            </w:r>
                            <w:r w:rsidRPr="00AB21E1">
                              <w:t>Class photos begin a</w:t>
                            </w:r>
                            <w:r w:rsidR="002C119D">
                              <w:t>t</w:t>
                            </w:r>
                            <w:r w:rsidRPr="00AB21E1">
                              <w:t xml:space="preserve"> 5:30 p.m.  Dinner buffet will be served a</w:t>
                            </w:r>
                            <w:r w:rsidR="00A47618" w:rsidRPr="00AB21E1">
                              <w:t>t 6 p.m.  Our program this year</w:t>
                            </w:r>
                            <w:r w:rsidRPr="00AB21E1">
                              <w:t xml:space="preserve"> includes speakers from the 25 and 50 year classes.  Inductees into the </w:t>
                            </w:r>
                            <w:r w:rsidR="00602F65" w:rsidRPr="00AB21E1">
                              <w:t xml:space="preserve">BHS </w:t>
                            </w:r>
                            <w:r w:rsidR="001C3230" w:rsidRPr="00AB21E1">
                              <w:t>Alumni Hall of Fame wi</w:t>
                            </w:r>
                            <w:r w:rsidR="002C119D">
                              <w:t>ll be Carol Grandstaff ’55, Alla</w:t>
                            </w:r>
                            <w:r w:rsidR="001C3230" w:rsidRPr="00AB21E1">
                              <w:t>n Ketzell ’63, Steve Kish Jr. ’65 and Gordie Longshaw ‘65</w:t>
                            </w:r>
                            <w:r w:rsidR="00A318F0">
                              <w:t>.</w:t>
                            </w:r>
                          </w:p>
                          <w:p w14:paraId="36A70265" w14:textId="77777777" w:rsidR="0046058F" w:rsidRDefault="00362E9E" w:rsidP="00CF138A">
                            <w:pPr>
                              <w:pStyle w:val="BodyText"/>
                              <w:jc w:val="both"/>
                            </w:pPr>
                            <w:r w:rsidRPr="00AB21E1">
                              <w:t>Please note that in order to insure proper n</w:t>
                            </w:r>
                            <w:r w:rsidR="00600A7D" w:rsidRPr="00AB21E1">
                              <w:t>umbers for seating and dinner, r</w:t>
                            </w:r>
                            <w:r w:rsidRPr="00AB21E1">
                              <w:t xml:space="preserve">eservations are </w:t>
                            </w:r>
                            <w:r w:rsidR="00693D6E" w:rsidRPr="00AB21E1">
                              <w:t>required</w:t>
                            </w:r>
                            <w:r w:rsidRPr="00AB21E1">
                              <w:t>.  The cost for the banquet is $30.00 per person.  There is</w:t>
                            </w:r>
                            <w:r w:rsidR="001C3230" w:rsidRPr="00AB21E1">
                              <w:t xml:space="preserve"> NO CHARGE for the Class of 2015</w:t>
                            </w:r>
                            <w:r w:rsidRPr="00AB21E1">
                              <w:t xml:space="preserve"> and the Golden Anniversary Cl</w:t>
                            </w:r>
                            <w:r w:rsidR="001C3230" w:rsidRPr="00AB21E1">
                              <w:t>ass of 1965</w:t>
                            </w:r>
                            <w:r w:rsidRPr="00AB21E1">
                              <w:t>; however, you must send in the reservation form to insure seating needs are met.  Reservations deadline is June 15</w:t>
                            </w:r>
                            <w:r w:rsidRPr="00AB21E1">
                              <w:rPr>
                                <w:vertAlign w:val="superscript"/>
                              </w:rPr>
                              <w:t>th</w:t>
                            </w:r>
                            <w:r w:rsidRPr="00AB21E1">
                              <w:t>.  It is also time</w:t>
                            </w:r>
                            <w:r w:rsidR="00AD04E6" w:rsidRPr="00AB21E1">
                              <w:t xml:space="preserve"> to support the Bridgeport High</w:t>
                            </w:r>
                            <w:r w:rsidRPr="00AB21E1">
                              <w:t xml:space="preserve"> School Alumni Association with your membership renewal.  Member dues are $5.00 per year.  We ask that you p</w:t>
                            </w:r>
                            <w:r w:rsidR="00602F65" w:rsidRPr="00AB21E1">
                              <w:t>ay</w:t>
                            </w:r>
                            <w:r w:rsidRPr="00AB21E1">
                              <w:t xml:space="preserve"> your dues whether you are planning to attend the banquet or not.  These funds allow continued operations of your BHS Alumni Association.</w:t>
                            </w:r>
                            <w:r w:rsidR="0046058F">
                              <w:t xml:space="preserve"> </w:t>
                            </w:r>
                          </w:p>
                          <w:p w14:paraId="4013A6F2" w14:textId="77777777" w:rsidR="00362E9E" w:rsidRPr="00AB21E1" w:rsidRDefault="0046058F" w:rsidP="00CB0026">
                            <w:pPr>
                              <w:pStyle w:val="BodyText"/>
                            </w:pPr>
                            <w:r>
                              <w:t xml:space="preserve">DJ Bill Talik ’81 will be on hand both nights playing tunes from the past. Bring your requests!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9EDC" id="Text Box 14" o:spid="_x0000_s1036" type="#_x0000_t202" style="position:absolute;margin-left:184.55pt;margin-top:197.9pt;width:379.95pt;height:20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ttQIAALM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" filled="f" stroked="f">
                <v:textbox style="mso-next-textbox:#Text Box 143" inset="0,0,0,0">
                  <w:txbxContent>
                    <w:p w14:paraId="717E19EF" w14:textId="77777777" w:rsidR="008A5B50" w:rsidRDefault="001C2940" w:rsidP="00CF138A">
                      <w:pPr>
                        <w:pStyle w:val="BodyText"/>
                        <w:jc w:val="both"/>
                      </w:pPr>
                      <w:r w:rsidRPr="00AB21E1">
                        <w:t xml:space="preserve">The Bridgeport High School Alumni Association proudly </w:t>
                      </w:r>
                      <w:r w:rsidR="008A5B50">
                        <w:t>announce</w:t>
                      </w:r>
                      <w:r w:rsidR="00803C4D">
                        <w:t xml:space="preserve"> </w:t>
                      </w:r>
                      <w:r w:rsidRPr="00AB21E1">
                        <w:t>plans for this year’s Annual Alumni Weekend, to be h</w:t>
                      </w:r>
                      <w:r w:rsidR="001C3230" w:rsidRPr="00AB21E1">
                        <w:t>eld Friday and Saturday, June 26</w:t>
                      </w:r>
                      <w:r w:rsidRPr="00AB21E1">
                        <w:rPr>
                          <w:vertAlign w:val="superscript"/>
                        </w:rPr>
                        <w:t>th</w:t>
                      </w:r>
                      <w:r w:rsidR="001C3230" w:rsidRPr="00AB21E1">
                        <w:t xml:space="preserve"> and 27</w:t>
                      </w:r>
                      <w:r w:rsidRPr="00AB21E1">
                        <w:rPr>
                          <w:vertAlign w:val="superscript"/>
                        </w:rPr>
                        <w:t>th</w:t>
                      </w:r>
                      <w:r w:rsidRPr="00AB21E1">
                        <w:t>.</w:t>
                      </w:r>
                    </w:p>
                    <w:p w14:paraId="0DB5DE63" w14:textId="77777777" w:rsidR="001C2940" w:rsidRPr="00AB21E1" w:rsidRDefault="001C2940" w:rsidP="00CF138A">
                      <w:pPr>
                        <w:pStyle w:val="BodyText"/>
                        <w:jc w:val="both"/>
                      </w:pPr>
                      <w:r w:rsidRPr="00AB21E1">
                        <w:t>The event</w:t>
                      </w:r>
                      <w:r w:rsidR="00B647F3" w:rsidRPr="00AB21E1">
                        <w:t xml:space="preserve">s kick off </w:t>
                      </w:r>
                      <w:r w:rsidR="0065782B">
                        <w:t xml:space="preserve">on Friday </w:t>
                      </w:r>
                      <w:r w:rsidR="00B647F3" w:rsidRPr="00AB21E1">
                        <w:t>with the Annual Niekr</w:t>
                      </w:r>
                      <w:r w:rsidRPr="00AB21E1">
                        <w:t>o Classic Golf Scramble at the Belmont Hills C</w:t>
                      </w:r>
                      <w:r w:rsidR="001C3230" w:rsidRPr="00AB21E1">
                        <w:t>ountry Club in St. Clairsville.</w:t>
                      </w:r>
                      <w:r w:rsidRPr="00AB21E1">
                        <w:t xml:space="preserve"> The scramble begins bright and early with an 8:30 a.m. shotgun start.  Then t</w:t>
                      </w:r>
                      <w:r w:rsidR="00600A7D" w:rsidRPr="00AB21E1">
                        <w:t>hat evening fro</w:t>
                      </w:r>
                      <w:r w:rsidR="001C3230" w:rsidRPr="00AB21E1">
                        <w:t xml:space="preserve">m 6 pm to 9 pm, there will </w:t>
                      </w:r>
                      <w:r w:rsidR="002A1615">
                        <w:t xml:space="preserve">be </w:t>
                      </w:r>
                      <w:r w:rsidR="001C3230" w:rsidRPr="00AB21E1">
                        <w:t>the 2</w:t>
                      </w:r>
                      <w:r w:rsidR="001C3230" w:rsidRPr="00AB21E1">
                        <w:rPr>
                          <w:vertAlign w:val="superscript"/>
                        </w:rPr>
                        <w:t>nd</w:t>
                      </w:r>
                      <w:r w:rsidR="001C3230" w:rsidRPr="00AB21E1">
                        <w:t xml:space="preserve"> Annual</w:t>
                      </w:r>
                      <w:r w:rsidR="00600A7D" w:rsidRPr="00AB21E1">
                        <w:t xml:space="preserve"> Alumni social time at the Rhodes Skyliner (old Bridgeport Eagles). The main downstairs hall will be available to all </w:t>
                      </w:r>
                      <w:r w:rsidR="00602F65" w:rsidRPr="00AB21E1">
                        <w:t>alumni</w:t>
                      </w:r>
                      <w:r w:rsidR="00600A7D" w:rsidRPr="00AB21E1">
                        <w:t xml:space="preserve"> with pizza and BYOB. Donations to help offset the cost of the room rental will be appreciated.</w:t>
                      </w:r>
                      <w:r w:rsidR="002C119D">
                        <w:t xml:space="preserve"> </w:t>
                      </w:r>
                      <w:r w:rsidR="009D0E27" w:rsidRPr="00AB21E1">
                        <w:t>T</w:t>
                      </w:r>
                      <w:r w:rsidR="00600A7D" w:rsidRPr="00AB21E1">
                        <w:t>here are also 3 or 4 private rooms available for class reunions that night. Any class interested</w:t>
                      </w:r>
                      <w:r w:rsidR="0065782B">
                        <w:t>,</w:t>
                      </w:r>
                      <w:r w:rsidR="00600A7D" w:rsidRPr="00AB21E1">
                        <w:t xml:space="preserve"> should call Rhodes Florist at 740-635-0512.</w:t>
                      </w:r>
                      <w:r w:rsidRPr="00AB21E1">
                        <w:t xml:space="preserve">  </w:t>
                      </w:r>
                    </w:p>
                    <w:p w14:paraId="1521397C" w14:textId="77777777" w:rsidR="001C2940" w:rsidRPr="00AB21E1" w:rsidRDefault="001C2940" w:rsidP="00A318F0">
                      <w:pPr>
                        <w:pStyle w:val="BodyText"/>
                        <w:jc w:val="both"/>
                      </w:pPr>
                      <w:r w:rsidRPr="00AB21E1">
                        <w:t>The weekend continues at the Annual Alumni Banquet on Saturday, at</w:t>
                      </w:r>
                      <w:r w:rsidR="001C3230" w:rsidRPr="00AB21E1">
                        <w:t xml:space="preserve"> the Rhodes Skyliner</w:t>
                      </w:r>
                      <w:r w:rsidR="00342632">
                        <w:t xml:space="preserve"> in Bridgeport</w:t>
                      </w:r>
                      <w:r w:rsidR="001C3230" w:rsidRPr="00AB21E1">
                        <w:t xml:space="preserve">. </w:t>
                      </w:r>
                      <w:r w:rsidRPr="00AB21E1">
                        <w:t>Class photos begin a</w:t>
                      </w:r>
                      <w:r w:rsidR="002C119D">
                        <w:t>t</w:t>
                      </w:r>
                      <w:r w:rsidRPr="00AB21E1">
                        <w:t xml:space="preserve"> 5:30 p.m.  Dinner buffet will be served a</w:t>
                      </w:r>
                      <w:r w:rsidR="00A47618" w:rsidRPr="00AB21E1">
                        <w:t>t 6 p.m.  Our program this year</w:t>
                      </w:r>
                      <w:r w:rsidRPr="00AB21E1">
                        <w:t xml:space="preserve"> includes speakers from the 25 and 50 year classes.  Inductees into the </w:t>
                      </w:r>
                      <w:r w:rsidR="00602F65" w:rsidRPr="00AB21E1">
                        <w:t xml:space="preserve">BHS </w:t>
                      </w:r>
                      <w:r w:rsidR="001C3230" w:rsidRPr="00AB21E1">
                        <w:t>Alumni Hall of Fame wi</w:t>
                      </w:r>
                      <w:r w:rsidR="002C119D">
                        <w:t>ll be Carol Grandstaff ’55, Alla</w:t>
                      </w:r>
                      <w:r w:rsidR="001C3230" w:rsidRPr="00AB21E1">
                        <w:t>n Ketzell ’63, Steve Kish Jr. ’65 and Gordie Longshaw ‘65</w:t>
                      </w:r>
                      <w:r w:rsidR="00A318F0">
                        <w:t>.</w:t>
                      </w:r>
                    </w:p>
                    <w:p w14:paraId="36A70265" w14:textId="77777777" w:rsidR="0046058F" w:rsidRDefault="00362E9E" w:rsidP="00CF138A">
                      <w:pPr>
                        <w:pStyle w:val="BodyText"/>
                        <w:jc w:val="both"/>
                      </w:pPr>
                      <w:r w:rsidRPr="00AB21E1">
                        <w:t>Please note that in order to insure proper n</w:t>
                      </w:r>
                      <w:r w:rsidR="00600A7D" w:rsidRPr="00AB21E1">
                        <w:t>umbers for seating and dinner, r</w:t>
                      </w:r>
                      <w:r w:rsidRPr="00AB21E1">
                        <w:t xml:space="preserve">eservations are </w:t>
                      </w:r>
                      <w:r w:rsidR="00693D6E" w:rsidRPr="00AB21E1">
                        <w:t>required</w:t>
                      </w:r>
                      <w:r w:rsidRPr="00AB21E1">
                        <w:t>.  The cost for the banquet is $30.00 per person.  There is</w:t>
                      </w:r>
                      <w:r w:rsidR="001C3230" w:rsidRPr="00AB21E1">
                        <w:t xml:space="preserve"> NO CHARGE for the Class of 2015</w:t>
                      </w:r>
                      <w:r w:rsidRPr="00AB21E1">
                        <w:t xml:space="preserve"> and the Golden Anniversary Cl</w:t>
                      </w:r>
                      <w:r w:rsidR="001C3230" w:rsidRPr="00AB21E1">
                        <w:t>ass of 1965</w:t>
                      </w:r>
                      <w:r w:rsidRPr="00AB21E1">
                        <w:t>; however, you must send in the reservation form to insure seating needs are met.  Reservations deadline is June 15</w:t>
                      </w:r>
                      <w:r w:rsidRPr="00AB21E1">
                        <w:rPr>
                          <w:vertAlign w:val="superscript"/>
                        </w:rPr>
                        <w:t>th</w:t>
                      </w:r>
                      <w:r w:rsidRPr="00AB21E1">
                        <w:t>.  It is also time</w:t>
                      </w:r>
                      <w:r w:rsidR="00AD04E6" w:rsidRPr="00AB21E1">
                        <w:t xml:space="preserve"> to support the Bridgeport High</w:t>
                      </w:r>
                      <w:r w:rsidRPr="00AB21E1">
                        <w:t xml:space="preserve"> School Alumni Association with your membership renewal.  Member dues are $5.00 per year.  We ask that you p</w:t>
                      </w:r>
                      <w:r w:rsidR="00602F65" w:rsidRPr="00AB21E1">
                        <w:t>ay</w:t>
                      </w:r>
                      <w:r w:rsidRPr="00AB21E1">
                        <w:t xml:space="preserve"> your dues whether you are planning to attend the banquet or not.  These funds allow continued operations of your BHS Alumni Association.</w:t>
                      </w:r>
                      <w:r w:rsidR="0046058F">
                        <w:t xml:space="preserve"> </w:t>
                      </w:r>
                    </w:p>
                    <w:p w14:paraId="4013A6F2" w14:textId="77777777" w:rsidR="00362E9E" w:rsidRPr="00AB21E1" w:rsidRDefault="0046058F" w:rsidP="00CB0026">
                      <w:pPr>
                        <w:pStyle w:val="BodyText"/>
                      </w:pPr>
                      <w:r>
                        <w:t xml:space="preserve">DJ Bill Talik ’81 will be on hand both nights playing tunes from the past. Bring your requests! </w:t>
                      </w:r>
                    </w:p>
                  </w:txbxContent>
                </v:textbox>
                <w10:wrap anchorx="page" anchory="page"/>
              </v:shape>
            </w:pict>
          </mc:Fallback>
        </mc:AlternateContent>
      </w:r>
      <w:r w:rsidR="00CF138A">
        <w:rPr>
          <w:noProof/>
        </w:rPr>
        <mc:AlternateContent>
          <mc:Choice Requires="wps">
            <w:drawing>
              <wp:anchor distT="0" distB="0" distL="114300" distR="114300" simplePos="0" relativeHeight="251688960" behindDoc="0" locked="0" layoutInCell="1" allowOverlap="1" wp14:anchorId="7AA1DAFA" wp14:editId="2E5AA221">
                <wp:simplePos x="0" y="0"/>
                <wp:positionH relativeFrom="column">
                  <wp:posOffset>1196340</wp:posOffset>
                </wp:positionH>
                <wp:positionV relativeFrom="paragraph">
                  <wp:posOffset>58420</wp:posOffset>
                </wp:positionV>
                <wp:extent cx="4679315" cy="308610"/>
                <wp:effectExtent l="0" t="0" r="26035" b="15240"/>
                <wp:wrapNone/>
                <wp:docPr id="88"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308610"/>
                        </a:xfrm>
                        <a:prstGeom prst="rect">
                          <a:avLst/>
                        </a:prstGeom>
                        <a:solidFill>
                          <a:srgbClr val="FFFFFF"/>
                        </a:solidFill>
                        <a:ln w="19050">
                          <a:solidFill>
                            <a:srgbClr val="000000"/>
                          </a:solidFill>
                          <a:miter lim="800000"/>
                          <a:headEnd/>
                          <a:tailEnd/>
                        </a:ln>
                      </wps:spPr>
                      <wps:txbx>
                        <w:txbxContent>
                          <w:p w14:paraId="71533C65" w14:textId="77777777" w:rsidR="00440BFA" w:rsidRPr="00440BFA" w:rsidRDefault="00835AB1">
                            <w:pPr>
                              <w:rPr>
                                <w:b/>
                              </w:rPr>
                            </w:pPr>
                            <w:r>
                              <w:rPr>
                                <w:b/>
                              </w:rPr>
                              <w:t xml:space="preserve">2015 </w:t>
                            </w:r>
                            <w:r w:rsidR="00440BFA" w:rsidRPr="00440BFA">
                              <w:rPr>
                                <w:b/>
                              </w:rPr>
                              <w:t>Alumni Weekend Planned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DAFA" id="Text Box 2009" o:spid="_x0000_s1037" type="#_x0000_t202" style="position:absolute;margin-left:94.2pt;margin-top:4.6pt;width:368.4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p+LwIAAFw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" strokeweight="1.5pt">
                <v:textbox>
                  <w:txbxContent>
                    <w:p w14:paraId="71533C65" w14:textId="77777777" w:rsidR="00440BFA" w:rsidRPr="00440BFA" w:rsidRDefault="00835AB1">
                      <w:pPr>
                        <w:rPr>
                          <w:b/>
                        </w:rPr>
                      </w:pPr>
                      <w:r>
                        <w:rPr>
                          <w:b/>
                        </w:rPr>
                        <w:t xml:space="preserve">2015 </w:t>
                      </w:r>
                      <w:r w:rsidR="00440BFA" w:rsidRPr="00440BFA">
                        <w:rPr>
                          <w:b/>
                        </w:rPr>
                        <w:t>Alumni Weekend Planned</w:t>
                      </w:r>
                    </w:p>
                  </w:txbxContent>
                </v:textbox>
              </v:shape>
            </w:pict>
          </mc:Fallback>
        </mc:AlternateContent>
      </w:r>
      <w:r w:rsidR="007A7BB9">
        <w:rPr>
          <w:noProof/>
        </w:rPr>
        <mc:AlternateContent>
          <mc:Choice Requires="wps">
            <w:drawing>
              <wp:anchor distT="45720" distB="45720" distL="114300" distR="114300" simplePos="0" relativeHeight="251726848" behindDoc="0" locked="0" layoutInCell="1" allowOverlap="1" wp14:anchorId="660AA8D3" wp14:editId="72EED5E6">
                <wp:simplePos x="0" y="0"/>
                <wp:positionH relativeFrom="page">
                  <wp:posOffset>2305050</wp:posOffset>
                </wp:positionH>
                <wp:positionV relativeFrom="paragraph">
                  <wp:posOffset>4932045</wp:posOffset>
                </wp:positionV>
                <wp:extent cx="5080000" cy="1301750"/>
                <wp:effectExtent l="0" t="0" r="254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301750"/>
                        </a:xfrm>
                        <a:prstGeom prst="rect">
                          <a:avLst/>
                        </a:prstGeom>
                        <a:solidFill>
                          <a:srgbClr val="FFFFFF"/>
                        </a:solidFill>
                        <a:ln w="9525">
                          <a:solidFill>
                            <a:schemeClr val="bg1"/>
                          </a:solidFill>
                          <a:miter lim="800000"/>
                          <a:headEnd/>
                          <a:tailEnd/>
                        </a:ln>
                      </wps:spPr>
                      <wps:txbx>
                        <w:txbxContent>
                          <w:p w14:paraId="512E0EFA" w14:textId="77777777" w:rsidR="007A7BB9" w:rsidRPr="007A7BB9" w:rsidRDefault="007A7BB9" w:rsidP="00CF138A">
                            <w:pPr>
                              <w:jc w:val="both"/>
                              <w:rPr>
                                <w:sz w:val="20"/>
                              </w:rPr>
                            </w:pPr>
                            <w:r>
                              <w:rPr>
                                <w:sz w:val="20"/>
                              </w:rPr>
                              <w:t xml:space="preserve">The golden anniversary class of 1965 will </w:t>
                            </w:r>
                            <w:r w:rsidR="00CF138A">
                              <w:rPr>
                                <w:sz w:val="20"/>
                              </w:rPr>
                              <w:t>begin our celebration on</w:t>
                            </w:r>
                            <w:r w:rsidR="00430CD0">
                              <w:rPr>
                                <w:sz w:val="20"/>
                              </w:rPr>
                              <w:t xml:space="preserve"> </w:t>
                            </w:r>
                            <w:r>
                              <w:rPr>
                                <w:sz w:val="20"/>
                              </w:rPr>
                              <w:t>Friday night, June 26</w:t>
                            </w:r>
                            <w:r w:rsidRPr="007A7BB9">
                              <w:rPr>
                                <w:sz w:val="20"/>
                                <w:vertAlign w:val="superscript"/>
                              </w:rPr>
                              <w:t>th</w:t>
                            </w:r>
                            <w:r>
                              <w:rPr>
                                <w:sz w:val="20"/>
                              </w:rPr>
                              <w:t xml:space="preserve">, at </w:t>
                            </w:r>
                            <w:r w:rsidR="00FB3A8F">
                              <w:rPr>
                                <w:sz w:val="20"/>
                              </w:rPr>
                              <w:t xml:space="preserve">the </w:t>
                            </w:r>
                            <w:r>
                              <w:rPr>
                                <w:sz w:val="20"/>
                              </w:rPr>
                              <w:t xml:space="preserve">Wheeling Island </w:t>
                            </w:r>
                            <w:r w:rsidR="00912062">
                              <w:rPr>
                                <w:sz w:val="20"/>
                              </w:rPr>
                              <w:t xml:space="preserve">Hotel </w:t>
                            </w:r>
                            <w:r>
                              <w:rPr>
                                <w:sz w:val="20"/>
                              </w:rPr>
                              <w:t>Casino and Racetrack. Festivities will begin</w:t>
                            </w:r>
                            <w:r w:rsidR="00E44F2A">
                              <w:rPr>
                                <w:sz w:val="20"/>
                              </w:rPr>
                              <w:t xml:space="preserve"> at 5:30 p.m.</w:t>
                            </w:r>
                            <w:r>
                              <w:rPr>
                                <w:sz w:val="20"/>
                              </w:rPr>
                              <w:t xml:space="preserve"> with </w:t>
                            </w:r>
                            <w:r w:rsidR="00E44F2A">
                              <w:rPr>
                                <w:sz w:val="20"/>
                              </w:rPr>
                              <w:t>drinks and a social hour</w:t>
                            </w:r>
                            <w:r>
                              <w:rPr>
                                <w:sz w:val="20"/>
                              </w:rPr>
                              <w:t>, followed by pictures and dinner. Saturday will be the annual alumni banquet at the Skyliner in Bridge</w:t>
                            </w:r>
                            <w:r w:rsidR="00576388">
                              <w:rPr>
                                <w:sz w:val="20"/>
                              </w:rPr>
                              <w:t>port,</w:t>
                            </w:r>
                            <w:r w:rsidR="00FB3A8F">
                              <w:rPr>
                                <w:sz w:val="20"/>
                              </w:rPr>
                              <w:t xml:space="preserve"> </w:t>
                            </w:r>
                            <w:r w:rsidR="00576388">
                              <w:rPr>
                                <w:sz w:val="20"/>
                              </w:rPr>
                              <w:t>and</w:t>
                            </w:r>
                            <w:r>
                              <w:rPr>
                                <w:sz w:val="20"/>
                              </w:rPr>
                              <w:t xml:space="preserve"> a class picture at 5:30 pm. We are looking forward to our new banquet venue and </w:t>
                            </w:r>
                            <w:r w:rsidR="00E44F2A">
                              <w:rPr>
                                <w:sz w:val="20"/>
                              </w:rPr>
                              <w:t xml:space="preserve">celebrating two of our classmates’ induction into the Alumni Association Hall of Fame. </w:t>
                            </w:r>
                            <w:r>
                              <w:rPr>
                                <w:sz w:val="20"/>
                              </w:rPr>
                              <w:t xml:space="preserve"> Sunday, June 28</w:t>
                            </w:r>
                            <w:r w:rsidRPr="007A7BB9">
                              <w:rPr>
                                <w:sz w:val="20"/>
                                <w:vertAlign w:val="superscript"/>
                              </w:rPr>
                              <w:t>th</w:t>
                            </w:r>
                            <w:r>
                              <w:rPr>
                                <w:sz w:val="20"/>
                              </w:rPr>
                              <w:t xml:space="preserve"> will be </w:t>
                            </w:r>
                            <w:r w:rsidR="00CF138A">
                              <w:rPr>
                                <w:sz w:val="20"/>
                              </w:rPr>
                              <w:t>the traditional b</w:t>
                            </w:r>
                            <w:r>
                              <w:rPr>
                                <w:sz w:val="20"/>
                              </w:rPr>
                              <w:t xml:space="preserve">runch at the Belmont Hills Country Club. </w:t>
                            </w:r>
                            <w:r w:rsidR="00E44F2A">
                              <w:rPr>
                                <w:sz w:val="20"/>
                              </w:rPr>
                              <w:t>We are l</w:t>
                            </w:r>
                            <w:r w:rsidR="00345276">
                              <w:rPr>
                                <w:sz w:val="20"/>
                              </w:rPr>
                              <w:t>ooking forward to seeing everyone in June 2015</w:t>
                            </w:r>
                            <w:r w:rsidR="005B3D14">
                              <w:rPr>
                                <w:sz w:val="20"/>
                              </w:rPr>
                              <w:t>, and having the best ever 50</w:t>
                            </w:r>
                            <w:r w:rsidR="005B3D14" w:rsidRPr="005B3D14">
                              <w:rPr>
                                <w:sz w:val="20"/>
                                <w:vertAlign w:val="superscript"/>
                              </w:rPr>
                              <w:t>th</w:t>
                            </w:r>
                            <w:r w:rsidR="005B3D14">
                              <w:rPr>
                                <w:sz w:val="20"/>
                              </w:rPr>
                              <w:t xml:space="preserve"> celebration</w:t>
                            </w:r>
                            <w:r w:rsidR="0034527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AA8D3" id="Text Box 2" o:spid="_x0000_s1038" type="#_x0000_t202" style="position:absolute;margin-left:181.5pt;margin-top:388.35pt;width:400pt;height:102.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" strokecolor="white [3212]">
                <v:textbox>
                  <w:txbxContent>
                    <w:p w14:paraId="512E0EFA" w14:textId="77777777" w:rsidR="007A7BB9" w:rsidRPr="007A7BB9" w:rsidRDefault="007A7BB9" w:rsidP="00CF138A">
                      <w:pPr>
                        <w:jc w:val="both"/>
                        <w:rPr>
                          <w:sz w:val="20"/>
                        </w:rPr>
                      </w:pPr>
                      <w:r>
                        <w:rPr>
                          <w:sz w:val="20"/>
                        </w:rPr>
                        <w:t xml:space="preserve">The golden anniversary class of 1965 will </w:t>
                      </w:r>
                      <w:r w:rsidR="00CF138A">
                        <w:rPr>
                          <w:sz w:val="20"/>
                        </w:rPr>
                        <w:t>begin our celebration on</w:t>
                      </w:r>
                      <w:r w:rsidR="00430CD0">
                        <w:rPr>
                          <w:sz w:val="20"/>
                        </w:rPr>
                        <w:t xml:space="preserve"> </w:t>
                      </w:r>
                      <w:r>
                        <w:rPr>
                          <w:sz w:val="20"/>
                        </w:rPr>
                        <w:t>Friday night, June 26</w:t>
                      </w:r>
                      <w:r w:rsidRPr="007A7BB9">
                        <w:rPr>
                          <w:sz w:val="20"/>
                          <w:vertAlign w:val="superscript"/>
                        </w:rPr>
                        <w:t>th</w:t>
                      </w:r>
                      <w:r>
                        <w:rPr>
                          <w:sz w:val="20"/>
                        </w:rPr>
                        <w:t xml:space="preserve">, at </w:t>
                      </w:r>
                      <w:r w:rsidR="00FB3A8F">
                        <w:rPr>
                          <w:sz w:val="20"/>
                        </w:rPr>
                        <w:t xml:space="preserve">the </w:t>
                      </w:r>
                      <w:r>
                        <w:rPr>
                          <w:sz w:val="20"/>
                        </w:rPr>
                        <w:t xml:space="preserve">Wheeling Island </w:t>
                      </w:r>
                      <w:r w:rsidR="00912062">
                        <w:rPr>
                          <w:sz w:val="20"/>
                        </w:rPr>
                        <w:t xml:space="preserve">Hotel </w:t>
                      </w:r>
                      <w:r>
                        <w:rPr>
                          <w:sz w:val="20"/>
                        </w:rPr>
                        <w:t>Casino and Racetrack. Festivities will begin</w:t>
                      </w:r>
                      <w:r w:rsidR="00E44F2A">
                        <w:rPr>
                          <w:sz w:val="20"/>
                        </w:rPr>
                        <w:t xml:space="preserve"> at 5:30 p.m.</w:t>
                      </w:r>
                      <w:r>
                        <w:rPr>
                          <w:sz w:val="20"/>
                        </w:rPr>
                        <w:t xml:space="preserve"> with </w:t>
                      </w:r>
                      <w:r w:rsidR="00E44F2A">
                        <w:rPr>
                          <w:sz w:val="20"/>
                        </w:rPr>
                        <w:t>drinks and a social hour</w:t>
                      </w:r>
                      <w:r>
                        <w:rPr>
                          <w:sz w:val="20"/>
                        </w:rPr>
                        <w:t>, followed by pictures and dinner. Saturday will be the annual alumni banquet at the Skyliner in Bridge</w:t>
                      </w:r>
                      <w:r w:rsidR="00576388">
                        <w:rPr>
                          <w:sz w:val="20"/>
                        </w:rPr>
                        <w:t>port,</w:t>
                      </w:r>
                      <w:r w:rsidR="00FB3A8F">
                        <w:rPr>
                          <w:sz w:val="20"/>
                        </w:rPr>
                        <w:t xml:space="preserve"> </w:t>
                      </w:r>
                      <w:r w:rsidR="00576388">
                        <w:rPr>
                          <w:sz w:val="20"/>
                        </w:rPr>
                        <w:t>and</w:t>
                      </w:r>
                      <w:r>
                        <w:rPr>
                          <w:sz w:val="20"/>
                        </w:rPr>
                        <w:t xml:space="preserve"> a class picture at 5:30 pm. We are looking forward to our new banquet venue and </w:t>
                      </w:r>
                      <w:r w:rsidR="00E44F2A">
                        <w:rPr>
                          <w:sz w:val="20"/>
                        </w:rPr>
                        <w:t xml:space="preserve">celebrating two of our classmates’ induction into the Alumni Association Hall of Fame. </w:t>
                      </w:r>
                      <w:r>
                        <w:rPr>
                          <w:sz w:val="20"/>
                        </w:rPr>
                        <w:t xml:space="preserve"> Sunday, June 28</w:t>
                      </w:r>
                      <w:r w:rsidRPr="007A7BB9">
                        <w:rPr>
                          <w:sz w:val="20"/>
                          <w:vertAlign w:val="superscript"/>
                        </w:rPr>
                        <w:t>th</w:t>
                      </w:r>
                      <w:r>
                        <w:rPr>
                          <w:sz w:val="20"/>
                        </w:rPr>
                        <w:t xml:space="preserve"> will be </w:t>
                      </w:r>
                      <w:r w:rsidR="00CF138A">
                        <w:rPr>
                          <w:sz w:val="20"/>
                        </w:rPr>
                        <w:t>the traditional b</w:t>
                      </w:r>
                      <w:r>
                        <w:rPr>
                          <w:sz w:val="20"/>
                        </w:rPr>
                        <w:t xml:space="preserve">runch at the Belmont Hills Country Club. </w:t>
                      </w:r>
                      <w:r w:rsidR="00E44F2A">
                        <w:rPr>
                          <w:sz w:val="20"/>
                        </w:rPr>
                        <w:t>We are l</w:t>
                      </w:r>
                      <w:r w:rsidR="00345276">
                        <w:rPr>
                          <w:sz w:val="20"/>
                        </w:rPr>
                        <w:t>ooking forward to seeing everyone in June 2015</w:t>
                      </w:r>
                      <w:r w:rsidR="005B3D14">
                        <w:rPr>
                          <w:sz w:val="20"/>
                        </w:rPr>
                        <w:t>, and having the best ever 50</w:t>
                      </w:r>
                      <w:r w:rsidR="005B3D14" w:rsidRPr="005B3D14">
                        <w:rPr>
                          <w:sz w:val="20"/>
                          <w:vertAlign w:val="superscript"/>
                        </w:rPr>
                        <w:t>th</w:t>
                      </w:r>
                      <w:r w:rsidR="005B3D14">
                        <w:rPr>
                          <w:sz w:val="20"/>
                        </w:rPr>
                        <w:t xml:space="preserve"> celebration</w:t>
                      </w:r>
                      <w:r w:rsidR="00345276">
                        <w:rPr>
                          <w:sz w:val="20"/>
                        </w:rPr>
                        <w:t>!</w:t>
                      </w:r>
                    </w:p>
                  </w:txbxContent>
                </v:textbox>
                <w10:wrap type="square" anchorx="page"/>
              </v:shape>
            </w:pict>
          </mc:Fallback>
        </mc:AlternateContent>
      </w:r>
      <w:r w:rsidR="00C92918">
        <w:rPr>
          <w:noProof/>
        </w:rPr>
        <mc:AlternateContent>
          <mc:Choice Requires="wps">
            <w:drawing>
              <wp:anchor distT="0" distB="0" distL="114300" distR="114300" simplePos="0" relativeHeight="251720704" behindDoc="0" locked="0" layoutInCell="1" allowOverlap="1" wp14:anchorId="68CACFF4" wp14:editId="4798A0DA">
                <wp:simplePos x="0" y="0"/>
                <wp:positionH relativeFrom="column">
                  <wp:posOffset>1272277</wp:posOffset>
                </wp:positionH>
                <wp:positionV relativeFrom="paragraph">
                  <wp:posOffset>6303250</wp:posOffset>
                </wp:positionV>
                <wp:extent cx="4704080" cy="334229"/>
                <wp:effectExtent l="0" t="0" r="20320" b="27940"/>
                <wp:wrapNone/>
                <wp:docPr id="18"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334229"/>
                        </a:xfrm>
                        <a:prstGeom prst="rect">
                          <a:avLst/>
                        </a:prstGeom>
                        <a:solidFill>
                          <a:srgbClr val="FFFFFF"/>
                        </a:solidFill>
                        <a:ln w="19050">
                          <a:solidFill>
                            <a:srgbClr val="000000"/>
                          </a:solidFill>
                          <a:miter lim="800000"/>
                          <a:headEnd/>
                          <a:tailEnd/>
                        </a:ln>
                      </wps:spPr>
                      <wps:txbx>
                        <w:txbxContent>
                          <w:p w14:paraId="25DA3B67" w14:textId="77777777" w:rsidR="00774EF3" w:rsidRPr="00EA635B" w:rsidRDefault="00774EF3" w:rsidP="00774EF3">
                            <w:pPr>
                              <w:rPr>
                                <w:b/>
                                <w:sz w:val="28"/>
                                <w:szCs w:val="28"/>
                              </w:rPr>
                            </w:pPr>
                            <w:r>
                              <w:rPr>
                                <w:b/>
                                <w:sz w:val="28"/>
                                <w:szCs w:val="28"/>
                              </w:rPr>
                              <w:t>Alumni Banquet Moved to Skyliner in Bridgeport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CFF4" id="Text Box 2034" o:spid="_x0000_s1039" type="#_x0000_t202" style="position:absolute;margin-left:100.2pt;margin-top:496.3pt;width:370.4pt;height:2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PBLgIAAF0EAAAOAAAAZHJzL2Uyb0RvYy54bWysVNtu2zAMfR+wfxD0vthx3D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" strokeweight="1.5pt">
                <v:textbox>
                  <w:txbxContent>
                    <w:p w14:paraId="25DA3B67" w14:textId="77777777" w:rsidR="00774EF3" w:rsidRPr="00EA635B" w:rsidRDefault="00774EF3" w:rsidP="00774EF3">
                      <w:pPr>
                        <w:rPr>
                          <w:b/>
                          <w:sz w:val="28"/>
                          <w:szCs w:val="28"/>
                        </w:rPr>
                      </w:pPr>
                      <w:r>
                        <w:rPr>
                          <w:b/>
                          <w:sz w:val="28"/>
                          <w:szCs w:val="28"/>
                        </w:rPr>
                        <w:t>Alumni Banquet Moved to Skyliner in Bridgeport</w:t>
                      </w:r>
                    </w:p>
                  </w:txbxContent>
                </v:textbox>
              </v:shape>
            </w:pict>
          </mc:Fallback>
        </mc:AlternateContent>
      </w:r>
      <w:r w:rsidR="00860BE9">
        <w:rPr>
          <w:noProof/>
        </w:rPr>
        <mc:AlternateContent>
          <mc:Choice Requires="wps">
            <w:drawing>
              <wp:anchor distT="0" distB="0" distL="114300" distR="114300" simplePos="0" relativeHeight="251722752" behindDoc="0" locked="0" layoutInCell="1" allowOverlap="1" wp14:anchorId="455FA389" wp14:editId="01119E88">
                <wp:simplePos x="0" y="0"/>
                <wp:positionH relativeFrom="column">
                  <wp:posOffset>1183990</wp:posOffset>
                </wp:positionH>
                <wp:positionV relativeFrom="paragraph">
                  <wp:posOffset>6656398</wp:posOffset>
                </wp:positionV>
                <wp:extent cx="5158478" cy="1310640"/>
                <wp:effectExtent l="0" t="0" r="4445" b="3810"/>
                <wp:wrapNone/>
                <wp:docPr id="19" name="Text Box 1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478"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379E0" w14:textId="77777777" w:rsidR="00774EF3" w:rsidRPr="00EA635B" w:rsidRDefault="00E80421" w:rsidP="00CF138A">
                            <w:pPr>
                              <w:jc w:val="both"/>
                              <w:rPr>
                                <w:sz w:val="20"/>
                              </w:rPr>
                            </w:pPr>
                            <w:r>
                              <w:rPr>
                                <w:sz w:val="20"/>
                              </w:rPr>
                              <w:t xml:space="preserve">Due to </w:t>
                            </w:r>
                            <w:r w:rsidR="008F53D8">
                              <w:rPr>
                                <w:sz w:val="20"/>
                              </w:rPr>
                              <w:t>attendan</w:t>
                            </w:r>
                            <w:r w:rsidR="00CF138A">
                              <w:rPr>
                                <w:sz w:val="20"/>
                              </w:rPr>
                              <w:t>ce at recent banqu</w:t>
                            </w:r>
                            <w:r w:rsidR="00E44F2A">
                              <w:rPr>
                                <w:sz w:val="20"/>
                              </w:rPr>
                              <w:t>ets</w:t>
                            </w:r>
                            <w:r w:rsidR="008F53D8">
                              <w:rPr>
                                <w:sz w:val="20"/>
                              </w:rPr>
                              <w:t xml:space="preserve"> </w:t>
                            </w:r>
                            <w:r>
                              <w:rPr>
                                <w:sz w:val="20"/>
                              </w:rPr>
                              <w:t>going down and</w:t>
                            </w:r>
                            <w:r w:rsidR="00E44F2A">
                              <w:rPr>
                                <w:sz w:val="20"/>
                              </w:rPr>
                              <w:t xml:space="preserve"> </w:t>
                            </w:r>
                            <w:r w:rsidR="008F53D8">
                              <w:rPr>
                                <w:sz w:val="20"/>
                              </w:rPr>
                              <w:t>costs going up,</w:t>
                            </w:r>
                            <w:r w:rsidR="000314AC">
                              <w:rPr>
                                <w:sz w:val="20"/>
                              </w:rPr>
                              <w:t xml:space="preserve"> along with the success of our inaugural Friday night event</w:t>
                            </w:r>
                            <w:r>
                              <w:rPr>
                                <w:sz w:val="20"/>
                              </w:rPr>
                              <w:t xml:space="preserve"> last year</w:t>
                            </w:r>
                            <w:r w:rsidR="000314AC">
                              <w:rPr>
                                <w:sz w:val="20"/>
                              </w:rPr>
                              <w:t>,</w:t>
                            </w:r>
                            <w:r w:rsidR="008F53D8">
                              <w:rPr>
                                <w:sz w:val="20"/>
                              </w:rPr>
                              <w:t xml:space="preserve"> </w:t>
                            </w:r>
                            <w:r>
                              <w:rPr>
                                <w:sz w:val="20"/>
                              </w:rPr>
                              <w:t>the a</w:t>
                            </w:r>
                            <w:r w:rsidR="00774EF3">
                              <w:rPr>
                                <w:sz w:val="20"/>
                              </w:rPr>
                              <w:t>nnual Bridgeport High Schoo</w:t>
                            </w:r>
                            <w:r w:rsidR="008F53D8">
                              <w:rPr>
                                <w:sz w:val="20"/>
                              </w:rPr>
                              <w:t xml:space="preserve">l Alumni Banquet is being moved </w:t>
                            </w:r>
                            <w:r>
                              <w:rPr>
                                <w:sz w:val="20"/>
                              </w:rPr>
                              <w:t xml:space="preserve">to </w:t>
                            </w:r>
                            <w:r w:rsidR="008F53D8">
                              <w:rPr>
                                <w:sz w:val="20"/>
                              </w:rPr>
                              <w:t xml:space="preserve">the </w:t>
                            </w:r>
                            <w:r>
                              <w:rPr>
                                <w:sz w:val="20"/>
                              </w:rPr>
                              <w:t xml:space="preserve">upstairs ballroom at the Skyliner. </w:t>
                            </w:r>
                            <w:r w:rsidR="000314AC">
                              <w:rPr>
                                <w:sz w:val="20"/>
                              </w:rPr>
                              <w:t xml:space="preserve"> </w:t>
                            </w:r>
                            <w:r>
                              <w:rPr>
                                <w:sz w:val="20"/>
                              </w:rPr>
                              <w:t>Located at t</w:t>
                            </w:r>
                            <w:r w:rsidR="00774EF3">
                              <w:rPr>
                                <w:sz w:val="20"/>
                              </w:rPr>
                              <w:t xml:space="preserve">he </w:t>
                            </w:r>
                            <w:r>
                              <w:rPr>
                                <w:sz w:val="20"/>
                              </w:rPr>
                              <w:t xml:space="preserve">former Eagles building, the </w:t>
                            </w:r>
                            <w:r w:rsidR="00774EF3">
                              <w:rPr>
                                <w:sz w:val="20"/>
                              </w:rPr>
                              <w:t>Skyliner has bee</w:t>
                            </w:r>
                            <w:r w:rsidR="00FB3A8F">
                              <w:rPr>
                                <w:sz w:val="20"/>
                              </w:rPr>
                              <w:t>n</w:t>
                            </w:r>
                            <w:r>
                              <w:rPr>
                                <w:sz w:val="20"/>
                              </w:rPr>
                              <w:t xml:space="preserve"> renovated into</w:t>
                            </w:r>
                            <w:r w:rsidR="00774EF3">
                              <w:rPr>
                                <w:sz w:val="20"/>
                              </w:rPr>
                              <w:t xml:space="preserve"> one of the finest facilities in the Ohio Valley</w:t>
                            </w:r>
                            <w:r w:rsidR="000314AC">
                              <w:rPr>
                                <w:sz w:val="20"/>
                              </w:rPr>
                              <w:t xml:space="preserve"> with a great staff and great food,</w:t>
                            </w:r>
                            <w:r w:rsidR="00FB3A8F">
                              <w:rPr>
                                <w:sz w:val="20"/>
                              </w:rPr>
                              <w:t xml:space="preserve"> and</w:t>
                            </w:r>
                            <w:r w:rsidR="00774EF3">
                              <w:rPr>
                                <w:sz w:val="20"/>
                              </w:rPr>
                              <w:t xml:space="preserve"> located right here in our</w:t>
                            </w:r>
                            <w:r w:rsidR="000314AC">
                              <w:rPr>
                                <w:sz w:val="20"/>
                              </w:rPr>
                              <w:t xml:space="preserve"> hometown. </w:t>
                            </w:r>
                            <w:r w:rsidR="00774EF3">
                              <w:rPr>
                                <w:sz w:val="20"/>
                              </w:rPr>
                              <w:t>Please visit the Skyliner</w:t>
                            </w:r>
                            <w:r w:rsidR="00860BE9">
                              <w:rPr>
                                <w:sz w:val="20"/>
                              </w:rPr>
                              <w:t>’</w:t>
                            </w:r>
                            <w:r w:rsidR="00FB3A8F">
                              <w:rPr>
                                <w:sz w:val="20"/>
                              </w:rPr>
                              <w:t xml:space="preserve">s Facebook page for pictures </w:t>
                            </w:r>
                            <w:r w:rsidR="002D3367">
                              <w:rPr>
                                <w:sz w:val="20"/>
                              </w:rPr>
                              <w:t xml:space="preserve">and information on </w:t>
                            </w:r>
                            <w:r w:rsidR="00774EF3">
                              <w:rPr>
                                <w:sz w:val="20"/>
                              </w:rPr>
                              <w:t>the facility</w:t>
                            </w:r>
                            <w:r w:rsidR="002D3367">
                              <w:rPr>
                                <w:sz w:val="20"/>
                              </w:rPr>
                              <w:t xml:space="preserve">. </w:t>
                            </w:r>
                            <w:r w:rsidR="00FB3A8F">
                              <w:rPr>
                                <w:sz w:val="20"/>
                              </w:rPr>
                              <w:t xml:space="preserve">The </w:t>
                            </w:r>
                            <w:r w:rsidR="002D3367">
                              <w:rPr>
                                <w:sz w:val="20"/>
                              </w:rPr>
                              <w:t>Marion Street Bridge is being replaced and there will be some traffic pattern changes in Bridgepo</w:t>
                            </w:r>
                            <w:r w:rsidR="008F53D8">
                              <w:rPr>
                                <w:sz w:val="20"/>
                              </w:rPr>
                              <w:t>rt.</w:t>
                            </w:r>
                            <w:r w:rsidR="00AC28AD">
                              <w:rPr>
                                <w:sz w:val="20"/>
                              </w:rPr>
                              <w:t xml:space="preserve"> Check our Facebook page for updates.</w:t>
                            </w:r>
                            <w:r w:rsidR="002D3367">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FA389" id="Text Box 1982" o:spid="_x0000_s1040" type="#_x0000_t202" style="position:absolute;margin-left:93.25pt;margin-top:524.15pt;width:406.2pt;height:10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NyiAIAABw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" stroked="f">
                <v:textbox>
                  <w:txbxContent>
                    <w:p w14:paraId="7E4379E0" w14:textId="77777777" w:rsidR="00774EF3" w:rsidRPr="00EA635B" w:rsidRDefault="00E80421" w:rsidP="00CF138A">
                      <w:pPr>
                        <w:jc w:val="both"/>
                        <w:rPr>
                          <w:sz w:val="20"/>
                        </w:rPr>
                      </w:pPr>
                      <w:r>
                        <w:rPr>
                          <w:sz w:val="20"/>
                        </w:rPr>
                        <w:t xml:space="preserve">Due to </w:t>
                      </w:r>
                      <w:r w:rsidR="008F53D8">
                        <w:rPr>
                          <w:sz w:val="20"/>
                        </w:rPr>
                        <w:t>attendan</w:t>
                      </w:r>
                      <w:r w:rsidR="00CF138A">
                        <w:rPr>
                          <w:sz w:val="20"/>
                        </w:rPr>
                        <w:t>ce at recent banqu</w:t>
                      </w:r>
                      <w:r w:rsidR="00E44F2A">
                        <w:rPr>
                          <w:sz w:val="20"/>
                        </w:rPr>
                        <w:t>ets</w:t>
                      </w:r>
                      <w:r w:rsidR="008F53D8">
                        <w:rPr>
                          <w:sz w:val="20"/>
                        </w:rPr>
                        <w:t xml:space="preserve"> </w:t>
                      </w:r>
                      <w:r>
                        <w:rPr>
                          <w:sz w:val="20"/>
                        </w:rPr>
                        <w:t>going down and</w:t>
                      </w:r>
                      <w:r w:rsidR="00E44F2A">
                        <w:rPr>
                          <w:sz w:val="20"/>
                        </w:rPr>
                        <w:t xml:space="preserve"> </w:t>
                      </w:r>
                      <w:r w:rsidR="008F53D8">
                        <w:rPr>
                          <w:sz w:val="20"/>
                        </w:rPr>
                        <w:t>costs going up,</w:t>
                      </w:r>
                      <w:r w:rsidR="000314AC">
                        <w:rPr>
                          <w:sz w:val="20"/>
                        </w:rPr>
                        <w:t xml:space="preserve"> along with the success of our inaugural Friday night event</w:t>
                      </w:r>
                      <w:r>
                        <w:rPr>
                          <w:sz w:val="20"/>
                        </w:rPr>
                        <w:t xml:space="preserve"> last year</w:t>
                      </w:r>
                      <w:r w:rsidR="000314AC">
                        <w:rPr>
                          <w:sz w:val="20"/>
                        </w:rPr>
                        <w:t>,</w:t>
                      </w:r>
                      <w:r w:rsidR="008F53D8">
                        <w:rPr>
                          <w:sz w:val="20"/>
                        </w:rPr>
                        <w:t xml:space="preserve"> </w:t>
                      </w:r>
                      <w:r>
                        <w:rPr>
                          <w:sz w:val="20"/>
                        </w:rPr>
                        <w:t>the a</w:t>
                      </w:r>
                      <w:r w:rsidR="00774EF3">
                        <w:rPr>
                          <w:sz w:val="20"/>
                        </w:rPr>
                        <w:t>nnual Bridgeport High Schoo</w:t>
                      </w:r>
                      <w:r w:rsidR="008F53D8">
                        <w:rPr>
                          <w:sz w:val="20"/>
                        </w:rPr>
                        <w:t xml:space="preserve">l Alumni Banquet is being moved </w:t>
                      </w:r>
                      <w:r>
                        <w:rPr>
                          <w:sz w:val="20"/>
                        </w:rPr>
                        <w:t xml:space="preserve">to </w:t>
                      </w:r>
                      <w:r w:rsidR="008F53D8">
                        <w:rPr>
                          <w:sz w:val="20"/>
                        </w:rPr>
                        <w:t xml:space="preserve">the </w:t>
                      </w:r>
                      <w:r>
                        <w:rPr>
                          <w:sz w:val="20"/>
                        </w:rPr>
                        <w:t xml:space="preserve">upstairs ballroom at the Skyliner. </w:t>
                      </w:r>
                      <w:r w:rsidR="000314AC">
                        <w:rPr>
                          <w:sz w:val="20"/>
                        </w:rPr>
                        <w:t xml:space="preserve"> </w:t>
                      </w:r>
                      <w:r>
                        <w:rPr>
                          <w:sz w:val="20"/>
                        </w:rPr>
                        <w:t>Located at t</w:t>
                      </w:r>
                      <w:r w:rsidR="00774EF3">
                        <w:rPr>
                          <w:sz w:val="20"/>
                        </w:rPr>
                        <w:t xml:space="preserve">he </w:t>
                      </w:r>
                      <w:r>
                        <w:rPr>
                          <w:sz w:val="20"/>
                        </w:rPr>
                        <w:t xml:space="preserve">former Eagles building, the </w:t>
                      </w:r>
                      <w:r w:rsidR="00774EF3">
                        <w:rPr>
                          <w:sz w:val="20"/>
                        </w:rPr>
                        <w:t>Skyliner has bee</w:t>
                      </w:r>
                      <w:r w:rsidR="00FB3A8F">
                        <w:rPr>
                          <w:sz w:val="20"/>
                        </w:rPr>
                        <w:t>n</w:t>
                      </w:r>
                      <w:r>
                        <w:rPr>
                          <w:sz w:val="20"/>
                        </w:rPr>
                        <w:t xml:space="preserve"> renovated into</w:t>
                      </w:r>
                      <w:r w:rsidR="00774EF3">
                        <w:rPr>
                          <w:sz w:val="20"/>
                        </w:rPr>
                        <w:t xml:space="preserve"> one of the finest facilities in the Ohio Valley</w:t>
                      </w:r>
                      <w:r w:rsidR="000314AC">
                        <w:rPr>
                          <w:sz w:val="20"/>
                        </w:rPr>
                        <w:t xml:space="preserve"> with a great staff and great food,</w:t>
                      </w:r>
                      <w:r w:rsidR="00FB3A8F">
                        <w:rPr>
                          <w:sz w:val="20"/>
                        </w:rPr>
                        <w:t xml:space="preserve"> and</w:t>
                      </w:r>
                      <w:r w:rsidR="00774EF3">
                        <w:rPr>
                          <w:sz w:val="20"/>
                        </w:rPr>
                        <w:t xml:space="preserve"> located right here in our</w:t>
                      </w:r>
                      <w:r w:rsidR="000314AC">
                        <w:rPr>
                          <w:sz w:val="20"/>
                        </w:rPr>
                        <w:t xml:space="preserve"> hometown. </w:t>
                      </w:r>
                      <w:r w:rsidR="00774EF3">
                        <w:rPr>
                          <w:sz w:val="20"/>
                        </w:rPr>
                        <w:t>Please visit the Skyliner</w:t>
                      </w:r>
                      <w:r w:rsidR="00860BE9">
                        <w:rPr>
                          <w:sz w:val="20"/>
                        </w:rPr>
                        <w:t>’</w:t>
                      </w:r>
                      <w:r w:rsidR="00FB3A8F">
                        <w:rPr>
                          <w:sz w:val="20"/>
                        </w:rPr>
                        <w:t xml:space="preserve">s Facebook page for pictures </w:t>
                      </w:r>
                      <w:r w:rsidR="002D3367">
                        <w:rPr>
                          <w:sz w:val="20"/>
                        </w:rPr>
                        <w:t xml:space="preserve">and information on </w:t>
                      </w:r>
                      <w:r w:rsidR="00774EF3">
                        <w:rPr>
                          <w:sz w:val="20"/>
                        </w:rPr>
                        <w:t>the facility</w:t>
                      </w:r>
                      <w:r w:rsidR="002D3367">
                        <w:rPr>
                          <w:sz w:val="20"/>
                        </w:rPr>
                        <w:t xml:space="preserve">. </w:t>
                      </w:r>
                      <w:r w:rsidR="00FB3A8F">
                        <w:rPr>
                          <w:sz w:val="20"/>
                        </w:rPr>
                        <w:t xml:space="preserve">The </w:t>
                      </w:r>
                      <w:r w:rsidR="002D3367">
                        <w:rPr>
                          <w:sz w:val="20"/>
                        </w:rPr>
                        <w:t>Marion Street Bridge is being replaced and there will be some traffic pattern changes in Bridgepo</w:t>
                      </w:r>
                      <w:r w:rsidR="008F53D8">
                        <w:rPr>
                          <w:sz w:val="20"/>
                        </w:rPr>
                        <w:t>rt.</w:t>
                      </w:r>
                      <w:r w:rsidR="00AC28AD">
                        <w:rPr>
                          <w:sz w:val="20"/>
                        </w:rPr>
                        <w:t xml:space="preserve"> Check our Facebook page for updates.</w:t>
                      </w:r>
                      <w:r w:rsidR="002D3367">
                        <w:rPr>
                          <w:sz w:val="20"/>
                        </w:rPr>
                        <w:t xml:space="preserve">  </w:t>
                      </w:r>
                    </w:p>
                  </w:txbxContent>
                </v:textbox>
              </v:shape>
            </w:pict>
          </mc:Fallback>
        </mc:AlternateContent>
      </w:r>
      <w:r w:rsidR="00774EF3">
        <w:rPr>
          <w:noProof/>
        </w:rPr>
        <mc:AlternateContent>
          <mc:Choice Requires="wps">
            <w:drawing>
              <wp:anchor distT="0" distB="0" distL="114300" distR="114300" simplePos="0" relativeHeight="251701248" behindDoc="0" locked="0" layoutInCell="1" allowOverlap="1" wp14:anchorId="1BFB8021" wp14:editId="64874A78">
                <wp:simplePos x="0" y="0"/>
                <wp:positionH relativeFrom="column">
                  <wp:posOffset>1128395</wp:posOffset>
                </wp:positionH>
                <wp:positionV relativeFrom="paragraph">
                  <wp:posOffset>6666865</wp:posOffset>
                </wp:positionV>
                <wp:extent cx="4934022" cy="1183557"/>
                <wp:effectExtent l="0" t="0" r="0" b="0"/>
                <wp:wrapNone/>
                <wp:docPr id="93" name="Text Box 2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022" cy="118355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503F9F" w14:textId="77777777" w:rsidR="00DF7D8A" w:rsidRPr="00835AB1" w:rsidRDefault="00DF7D8A">
                            <w:pPr>
                              <w:rPr>
                                <w:szCs w:val="24"/>
                                <w:u w:val="thi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8021" id="Text Box 2039" o:spid="_x0000_s1041" type="#_x0000_t202" style="position:absolute;margin-left:88.85pt;margin-top:524.95pt;width:388.5pt;height:9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" stroked="f" strokeweight="1pt">
                <v:textbox>
                  <w:txbxContent>
                    <w:p w14:paraId="1D503F9F" w14:textId="77777777" w:rsidR="00DF7D8A" w:rsidRPr="00835AB1" w:rsidRDefault="00DF7D8A">
                      <w:pPr>
                        <w:rPr>
                          <w:szCs w:val="24"/>
                          <w:u w:val="thick"/>
                        </w:rPr>
                      </w:pPr>
                    </w:p>
                  </w:txbxContent>
                </v:textbox>
              </v:shape>
            </w:pict>
          </mc:Fallback>
        </mc:AlternateContent>
      </w:r>
      <w:r w:rsidR="00AB21E1">
        <w:rPr>
          <w:noProof/>
        </w:rPr>
        <mc:AlternateContent>
          <mc:Choice Requires="wps">
            <w:drawing>
              <wp:anchor distT="0" distB="0" distL="114300" distR="114300" simplePos="0" relativeHeight="251632640" behindDoc="0" locked="0" layoutInCell="1" allowOverlap="1" wp14:anchorId="1387F138" wp14:editId="613DA2DF">
                <wp:simplePos x="0" y="0"/>
                <wp:positionH relativeFrom="page">
                  <wp:posOffset>2349500</wp:posOffset>
                </wp:positionH>
                <wp:positionV relativeFrom="page">
                  <wp:posOffset>4902200</wp:posOffset>
                </wp:positionV>
                <wp:extent cx="4908550" cy="3631565"/>
                <wp:effectExtent l="0" t="0" r="6350" b="6985"/>
                <wp:wrapNone/>
                <wp:docPr id="8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363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87F138" id="Text Box 143" o:spid="_x0000_s1042" type="#_x0000_t202" style="position:absolute;margin-left:185pt;margin-top:386pt;width:386.5pt;height:285.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" filled="f" stroked="f">
                <v:textbox style="mso-fit-shape-to-text:t" inset="0,0,0,0">
                  <w:txbxContent/>
                </v:textbox>
                <w10:wrap anchorx="page" anchory="page"/>
              </v:shape>
            </w:pict>
          </mc:Fallback>
        </mc:AlternateContent>
      </w:r>
      <w:r w:rsidR="00AB21E1">
        <w:rPr>
          <w:noProof/>
        </w:rPr>
        <mc:AlternateContent>
          <mc:Choice Requires="wps">
            <w:drawing>
              <wp:anchor distT="0" distB="0" distL="114300" distR="114300" simplePos="0" relativeHeight="251616256" behindDoc="0" locked="0" layoutInCell="1" allowOverlap="1" wp14:anchorId="149E2154" wp14:editId="11713E9A">
                <wp:simplePos x="0" y="0"/>
                <wp:positionH relativeFrom="page">
                  <wp:posOffset>2489200</wp:posOffset>
                </wp:positionH>
                <wp:positionV relativeFrom="page">
                  <wp:posOffset>6591300</wp:posOffset>
                </wp:positionV>
                <wp:extent cx="4939665" cy="298450"/>
                <wp:effectExtent l="0" t="0" r="13335" b="6350"/>
                <wp:wrapNone/>
                <wp:docPr id="9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7235" w14:textId="77777777" w:rsidR="005B7866" w:rsidRPr="009D0E27" w:rsidRDefault="00E2095B" w:rsidP="00440BFA">
                            <w:pPr>
                              <w:pStyle w:val="Heading2"/>
                              <w:pBdr>
                                <w:top w:val="single" w:sz="12" w:space="1" w:color="auto"/>
                                <w:left w:val="single" w:sz="12" w:space="4" w:color="auto"/>
                                <w:bottom w:val="single" w:sz="12" w:space="1" w:color="auto"/>
                                <w:right w:val="single" w:sz="12" w:space="4" w:color="auto"/>
                                <w:between w:val="single" w:sz="12" w:space="1" w:color="auto"/>
                                <w:bar w:val="single" w:sz="12" w:color="auto"/>
                              </w:pBdr>
                              <w:ind w:right="590"/>
                              <w:rPr>
                                <w:color w:val="000000"/>
                                <w:sz w:val="24"/>
                                <w:szCs w:val="24"/>
                              </w:rPr>
                            </w:pPr>
                            <w:r w:rsidRPr="009D0E27">
                              <w:rPr>
                                <w:color w:val="000000"/>
                                <w:sz w:val="24"/>
                                <w:szCs w:val="24"/>
                              </w:rPr>
                              <w:t>Class Reunion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2154" id="Text Box 16" o:spid="_x0000_s1043" type="#_x0000_t202" style="position:absolute;margin-left:196pt;margin-top:519pt;width:388.95pt;height:2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hLtAIAALM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" filled="f" stroked="f">
                <v:textbox inset="0,0,0,0">
                  <w:txbxContent>
                    <w:p w14:paraId="6FA37235" w14:textId="77777777" w:rsidR="005B7866" w:rsidRPr="009D0E27" w:rsidRDefault="00E2095B" w:rsidP="00440BFA">
                      <w:pPr>
                        <w:pStyle w:val="Heading2"/>
                        <w:pBdr>
                          <w:top w:val="single" w:sz="12" w:space="1" w:color="auto"/>
                          <w:left w:val="single" w:sz="12" w:space="4" w:color="auto"/>
                          <w:bottom w:val="single" w:sz="12" w:space="1" w:color="auto"/>
                          <w:right w:val="single" w:sz="12" w:space="4" w:color="auto"/>
                          <w:between w:val="single" w:sz="12" w:space="1" w:color="auto"/>
                          <w:bar w:val="single" w:sz="12" w:color="auto"/>
                        </w:pBdr>
                        <w:ind w:right="590"/>
                        <w:rPr>
                          <w:color w:val="000000"/>
                          <w:sz w:val="24"/>
                          <w:szCs w:val="24"/>
                        </w:rPr>
                      </w:pPr>
                      <w:r w:rsidRPr="009D0E27">
                        <w:rPr>
                          <w:color w:val="000000"/>
                          <w:sz w:val="24"/>
                          <w:szCs w:val="24"/>
                        </w:rPr>
                        <w:t>Class Reunion News</w:t>
                      </w:r>
                    </w:p>
                  </w:txbxContent>
                </v:textbox>
                <w10:wrap anchorx="page" anchory="page"/>
              </v:shape>
            </w:pict>
          </mc:Fallback>
        </mc:AlternateContent>
      </w:r>
      <w:r w:rsidR="00AB21E1">
        <w:rPr>
          <w:noProof/>
        </w:rPr>
        <mc:AlternateContent>
          <mc:Choice Requires="wps">
            <w:drawing>
              <wp:anchor distT="0" distB="0" distL="114300" distR="114300" simplePos="0" relativeHeight="251617280" behindDoc="0" locked="0" layoutInCell="1" allowOverlap="1" wp14:anchorId="407B5E6E" wp14:editId="57E27C8C">
                <wp:simplePos x="0" y="0"/>
                <wp:positionH relativeFrom="page">
                  <wp:posOffset>2260600</wp:posOffset>
                </wp:positionH>
                <wp:positionV relativeFrom="page">
                  <wp:posOffset>6457950</wp:posOffset>
                </wp:positionV>
                <wp:extent cx="4907915" cy="1644650"/>
                <wp:effectExtent l="0" t="0" r="6985" b="12700"/>
                <wp:wrapNone/>
                <wp:docPr id="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4A14" w14:textId="77777777" w:rsidR="00383B8A" w:rsidRDefault="00383B8A"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5E6E" id="Text Box 17" o:spid="_x0000_s1044" type="#_x0000_t202" style="position:absolute;margin-left:178pt;margin-top:508.5pt;width:386.45pt;height:12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" filled="f" stroked="f">
                <v:textbox inset="0,0,0,0">
                  <w:txbxContent>
                    <w:p w14:paraId="6DEA4A14" w14:textId="77777777" w:rsidR="00383B8A" w:rsidRDefault="00383B8A" w:rsidP="00CB0026">
                      <w:pPr>
                        <w:pStyle w:val="BodyText"/>
                      </w:pPr>
                    </w:p>
                  </w:txbxContent>
                </v:textbox>
                <w10:wrap anchorx="page" anchory="page"/>
              </v:shape>
            </w:pict>
          </mc:Fallback>
        </mc:AlternateContent>
      </w:r>
      <w:r w:rsidR="005B7866" w:rsidRPr="00182D1A">
        <w:br w:type="page"/>
      </w:r>
      <w:bookmarkStart w:id="0" w:name="_GoBack"/>
      <w:bookmarkEnd w:id="0"/>
      <w:r w:rsidR="00DD1264">
        <w:rPr>
          <w:noProof/>
        </w:rPr>
        <mc:AlternateContent>
          <mc:Choice Requires="wps">
            <w:drawing>
              <wp:anchor distT="0" distB="0" distL="114300" distR="114300" simplePos="0" relativeHeight="251628544" behindDoc="0" locked="0" layoutInCell="1" allowOverlap="1" wp14:anchorId="26D0F7DA" wp14:editId="39C13CBD">
                <wp:simplePos x="0" y="0"/>
                <wp:positionH relativeFrom="page">
                  <wp:posOffset>609600</wp:posOffset>
                </wp:positionH>
                <wp:positionV relativeFrom="page">
                  <wp:posOffset>533400</wp:posOffset>
                </wp:positionV>
                <wp:extent cx="1143000" cy="85725"/>
                <wp:effectExtent l="0" t="0" r="0" b="0"/>
                <wp:wrapNone/>
                <wp:docPr id="7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1B69" w14:textId="77777777" w:rsidR="005B7866" w:rsidRPr="00641FBF" w:rsidRDefault="005B7866" w:rsidP="001B55B5">
                            <w:pPr>
                              <w:rPr>
                                <w:rStyle w:val="PageNumber"/>
                              </w:rPr>
                            </w:pPr>
                            <w:r w:rsidRPr="00641FBF">
                              <w:rPr>
                                <w:rStyle w:val="PageNumber"/>
                              </w:rPr>
                              <w:t xml:space="preserve">of </w:t>
                            </w:r>
                            <w:r w:rsidR="00B323F9" w:rsidRPr="00641FBF">
                              <w:rPr>
                                <w:rStyle w:val="PageNumbe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F7DA" id="Text Box 124" o:spid="_x0000_s1045" type="#_x0000_t202" style="position:absolute;margin-left:48pt;margin-top:42pt;width:90pt;height: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" filled="f" stroked="f">
                <v:textbox inset="0,0,0,0">
                  <w:txbxContent>
                    <w:p w14:paraId="49E31B69" w14:textId="77777777" w:rsidR="005B7866" w:rsidRPr="00641FBF" w:rsidRDefault="005B7866" w:rsidP="001B55B5">
                      <w:pPr>
                        <w:rPr>
                          <w:rStyle w:val="PageNumber"/>
                        </w:rPr>
                      </w:pPr>
                      <w:r w:rsidRPr="00641FBF">
                        <w:rPr>
                          <w:rStyle w:val="PageNumber"/>
                        </w:rPr>
                        <w:t xml:space="preserve">of </w:t>
                      </w:r>
                      <w:r w:rsidR="00B323F9" w:rsidRPr="00641FBF">
                        <w:rPr>
                          <w:rStyle w:val="PageNumber"/>
                        </w:rPr>
                        <w:t>4</w:t>
                      </w:r>
                    </w:p>
                  </w:txbxContent>
                </v:textbox>
                <w10:wrap anchorx="page" anchory="page"/>
              </v:shape>
            </w:pict>
          </mc:Fallback>
        </mc:AlternateContent>
      </w:r>
      <w:r w:rsidR="00DD1264">
        <w:rPr>
          <w:noProof/>
        </w:rPr>
        <mc:AlternateContent>
          <mc:Choice Requires="wps">
            <w:drawing>
              <wp:anchor distT="0" distB="0" distL="114300" distR="114300" simplePos="0" relativeHeight="251622400" behindDoc="0" locked="0" layoutInCell="1" allowOverlap="1" wp14:anchorId="4543F0A2" wp14:editId="5A7345C0">
                <wp:simplePos x="0" y="0"/>
                <wp:positionH relativeFrom="page">
                  <wp:posOffset>432435</wp:posOffset>
                </wp:positionH>
                <wp:positionV relativeFrom="page">
                  <wp:posOffset>4043045</wp:posOffset>
                </wp:positionV>
                <wp:extent cx="683895" cy="228600"/>
                <wp:effectExtent l="3810" t="4445" r="0" b="0"/>
                <wp:wrapNone/>
                <wp:docPr id="6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7213" w14:textId="77777777" w:rsidR="005B7866" w:rsidRPr="00941F92" w:rsidRDefault="005B7866" w:rsidP="00A34EFD">
                            <w:pPr>
                              <w:pStyle w:val="Pullquote"/>
                              <w:rPr>
                                <w:color w:val="000000"/>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3F0A2" id="Text Box 26" o:spid="_x0000_s1046" type="#_x0000_t202" style="position:absolute;margin-left:34.05pt;margin-top:318.35pt;width:53.85pt;height:1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" filled="f" stroked="f">
                <v:textbox style="mso-fit-shape-to-text:t" inset="0,0,,0">
                  <w:txbxContent>
                    <w:p w14:paraId="07F47213" w14:textId="77777777" w:rsidR="005B7866" w:rsidRPr="00941F92" w:rsidRDefault="005B7866" w:rsidP="00A34EFD">
                      <w:pPr>
                        <w:pStyle w:val="Pullquote"/>
                        <w:rPr>
                          <w:color w:val="000000"/>
                        </w:rPr>
                      </w:pPr>
                    </w:p>
                  </w:txbxContent>
                </v:textbox>
                <w10:wrap anchorx="page" anchory="page"/>
              </v:shape>
            </w:pict>
          </mc:Fallback>
        </mc:AlternateContent>
      </w:r>
      <w:r w:rsidR="00DD1264">
        <w:rPr>
          <w:noProof/>
        </w:rPr>
        <mc:AlternateContent>
          <mc:Choice Requires="wps">
            <w:drawing>
              <wp:anchor distT="0" distB="0" distL="114300" distR="114300" simplePos="0" relativeHeight="251620352" behindDoc="0" locked="0" layoutInCell="1" allowOverlap="1" wp14:anchorId="1347BADB" wp14:editId="41D830CF">
                <wp:simplePos x="0" y="0"/>
                <wp:positionH relativeFrom="page">
                  <wp:posOffset>6946900</wp:posOffset>
                </wp:positionH>
                <wp:positionV relativeFrom="page">
                  <wp:posOffset>8274050</wp:posOffset>
                </wp:positionV>
                <wp:extent cx="139700" cy="236220"/>
                <wp:effectExtent l="3175" t="0" r="0" b="0"/>
                <wp:wrapNone/>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F28D2" w14:textId="77777777" w:rsidR="005B7866" w:rsidRPr="00941F92" w:rsidRDefault="005B7866" w:rsidP="004E1983">
                            <w:pPr>
                              <w:pStyle w:val="Heading2"/>
                              <w:rPr>
                                <w:color w:val="00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7BADB" id="Text Box 23" o:spid="_x0000_s1047" type="#_x0000_t202" style="position:absolute;margin-left:547pt;margin-top:651.5pt;width:11pt;height:18.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zQsQIAALI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" filled="f" stroked="f">
                <v:textbox style="mso-fit-shape-to-text:t" inset="0,0,0,0">
                  <w:txbxContent>
                    <w:p w14:paraId="023F28D2" w14:textId="77777777" w:rsidR="005B7866" w:rsidRPr="00941F92" w:rsidRDefault="005B7866" w:rsidP="004E1983">
                      <w:pPr>
                        <w:pStyle w:val="Heading2"/>
                        <w:rPr>
                          <w:color w:val="000000"/>
                        </w:rPr>
                      </w:pPr>
                    </w:p>
                  </w:txbxContent>
                </v:textbox>
                <w10:wrap anchorx="page" anchory="page"/>
              </v:shape>
            </w:pict>
          </mc:Fallback>
        </mc:AlternateContent>
      </w:r>
      <w:r w:rsidR="00DD1264">
        <w:rPr>
          <w:noProof/>
        </w:rPr>
        <mc:AlternateContent>
          <mc:Choice Requires="wps">
            <w:drawing>
              <wp:anchor distT="0" distB="0" distL="114300" distR="114300" simplePos="0" relativeHeight="251637760" behindDoc="0" locked="0" layoutInCell="1" allowOverlap="1" wp14:anchorId="1DD55975" wp14:editId="1CD59255">
                <wp:simplePos x="0" y="0"/>
                <wp:positionH relativeFrom="page">
                  <wp:posOffset>4991100</wp:posOffset>
                </wp:positionH>
                <wp:positionV relativeFrom="page">
                  <wp:posOffset>3542665</wp:posOffset>
                </wp:positionV>
                <wp:extent cx="2324100" cy="177165"/>
                <wp:effectExtent l="0" t="0" r="0" b="13335"/>
                <wp:wrapNone/>
                <wp:docPr id="6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4A8F" w14:textId="77777777" w:rsidR="007A6666" w:rsidRDefault="007A666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D55975" id="Text Box 155" o:spid="_x0000_s1048" type="#_x0000_t202" style="position:absolute;margin-left:393pt;margin-top:278.95pt;width:183pt;height:13.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U+sw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" filled="f" stroked="f">
                <v:textbox style="mso-fit-shape-to-text:t" inset="0,0,0,0">
                  <w:txbxContent>
                    <w:p w14:paraId="45DE4A8F" w14:textId="77777777" w:rsidR="007A6666" w:rsidRDefault="007A6666"/>
                  </w:txbxContent>
                </v:textbox>
                <w10:wrap anchorx="page" anchory="page"/>
              </v:shape>
            </w:pict>
          </mc:Fallback>
        </mc:AlternateContent>
      </w:r>
      <w:r w:rsidR="00DD1264">
        <w:rPr>
          <w:noProof/>
        </w:rPr>
        <mc:AlternateContent>
          <mc:Choice Requires="wps">
            <w:drawing>
              <wp:anchor distT="0" distB="0" distL="114300" distR="114300" simplePos="0" relativeHeight="251668480" behindDoc="0" locked="0" layoutInCell="1" allowOverlap="1" wp14:anchorId="485B7C87" wp14:editId="78C522FA">
                <wp:simplePos x="0" y="0"/>
                <wp:positionH relativeFrom="page">
                  <wp:posOffset>4991100</wp:posOffset>
                </wp:positionH>
                <wp:positionV relativeFrom="page">
                  <wp:posOffset>7886065</wp:posOffset>
                </wp:positionV>
                <wp:extent cx="2324100" cy="177165"/>
                <wp:effectExtent l="0" t="0" r="0" b="4445"/>
                <wp:wrapNone/>
                <wp:docPr id="60"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9B9C" w14:textId="77777777" w:rsidR="00174345" w:rsidRDefault="00174345" w:rsidP="0017434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B7C87" id="Text Box 1909" o:spid="_x0000_s1049" type="#_x0000_t202" style="position:absolute;margin-left:393pt;margin-top:620.95pt;width:183pt;height: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88sQ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" filled="f" stroked="f">
                <v:textbox style="mso-fit-shape-to-text:t" inset="0,0,0,0">
                  <w:txbxContent>
                    <w:p w14:paraId="38959B9C" w14:textId="77777777" w:rsidR="00174345" w:rsidRDefault="00174345" w:rsidP="00174345"/>
                  </w:txbxContent>
                </v:textbox>
                <w10:wrap anchorx="page" anchory="page"/>
              </v:shape>
            </w:pict>
          </mc:Fallback>
        </mc:AlternateContent>
      </w:r>
      <w:r w:rsidR="00DD1264">
        <w:rPr>
          <w:noProof/>
        </w:rPr>
        <mc:AlternateContent>
          <mc:Choice Requires="wps">
            <w:drawing>
              <wp:anchor distT="0" distB="0" distL="114300" distR="114300" simplePos="0" relativeHeight="251653120" behindDoc="0" locked="0" layoutInCell="1" allowOverlap="1" wp14:anchorId="3DDBCC27" wp14:editId="3433CD69">
                <wp:simplePos x="0" y="0"/>
                <wp:positionH relativeFrom="page">
                  <wp:posOffset>2286000</wp:posOffset>
                </wp:positionH>
                <wp:positionV relativeFrom="page">
                  <wp:posOffset>557530</wp:posOffset>
                </wp:positionV>
                <wp:extent cx="1943100" cy="206375"/>
                <wp:effectExtent l="0" t="0" r="0" b="0"/>
                <wp:wrapNone/>
                <wp:docPr id="5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2ACF" w14:textId="77777777" w:rsidR="000B400F" w:rsidRPr="00B323F9" w:rsidRDefault="000B400F" w:rsidP="001B55B5">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DBCC27" id="Text Box 267" o:spid="_x0000_s1050" type="#_x0000_t202" style="position:absolute;margin-left:180pt;margin-top:43.9pt;width:153pt;height:1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mt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xopZrbECAAC0BQAADgAA&#10;AAAAAAAAAAAAAAAuAgAAZHJzL2Uyb0RvYy54bWxQSwECLQAUAAYACAAAACEASUfKnt0AAAAKAQAA&#10;DwAAAAAAAAAAAAAAAAALBQAAZHJzL2Rvd25yZXYueG1sUEsFBgAAAAAEAAQA8wAAABUGAAAAAA==&#10;" filled="f" stroked="f">
                <v:textbox style="mso-fit-shape-to-text:t" inset="0,0,0,0">
                  <w:txbxContent>
                    <w:p w14:paraId="5EF62ACF" w14:textId="77777777" w:rsidR="000B400F" w:rsidRPr="00B323F9" w:rsidRDefault="000B400F" w:rsidP="001B55B5">
                      <w:pPr>
                        <w:pStyle w:val="PageTitle"/>
                        <w:jc w:val="center"/>
                      </w:pPr>
                    </w:p>
                  </w:txbxContent>
                </v:textbox>
                <w10:wrap anchorx="page" anchory="page"/>
              </v:shape>
            </w:pict>
          </mc:Fallback>
        </mc:AlternateContent>
      </w:r>
      <w:r w:rsidR="00DD1264">
        <w:rPr>
          <w:noProof/>
        </w:rPr>
        <mc:AlternateContent>
          <mc:Choice Requires="wps">
            <w:drawing>
              <wp:anchor distT="0" distB="0" distL="114300" distR="114300" simplePos="0" relativeHeight="251629568" behindDoc="0" locked="0" layoutInCell="1" allowOverlap="1" wp14:anchorId="425BF56F" wp14:editId="5CE37751">
                <wp:simplePos x="0" y="0"/>
                <wp:positionH relativeFrom="page">
                  <wp:posOffset>5143500</wp:posOffset>
                </wp:positionH>
                <wp:positionV relativeFrom="page">
                  <wp:posOffset>557530</wp:posOffset>
                </wp:positionV>
                <wp:extent cx="1943100" cy="206375"/>
                <wp:effectExtent l="0" t="0" r="0" b="0"/>
                <wp:wrapNone/>
                <wp:docPr id="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2D840" w14:textId="77777777" w:rsidR="005B7866" w:rsidRPr="00B323F9" w:rsidRDefault="002A343F" w:rsidP="00B323F9">
                            <w:pPr>
                              <w:pStyle w:val="PageTitle"/>
                            </w:pPr>
                            <w:r>
                              <w:t xml:space="preserve"> </w:t>
                            </w:r>
                            <w:r w:rsidR="002174C2">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5BF56F" id="Text Box 125" o:spid="_x0000_s1051" type="#_x0000_t202" style="position:absolute;margin-left:405pt;margin-top:43.9pt;width:153pt;height:16.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rMsg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KXd2syyAgAAtAUAAA4A&#10;AAAAAAAAAAAAAAAALgIAAGRycy9lMm9Eb2MueG1sUEsBAi0AFAAGAAgAAAAhAPvivNfdAAAACwEA&#10;AA8AAAAAAAAAAAAAAAAADAUAAGRycy9kb3ducmV2LnhtbFBLBQYAAAAABAAEAPMAAAAWBgAAAAA=&#10;" filled="f" stroked="f">
                <v:textbox style="mso-fit-shape-to-text:t" inset="0,0,0,0">
                  <w:txbxContent>
                    <w:p w14:paraId="2412D840" w14:textId="77777777" w:rsidR="005B7866" w:rsidRPr="00B323F9" w:rsidRDefault="002A343F" w:rsidP="00B323F9">
                      <w:pPr>
                        <w:pStyle w:val="PageTitle"/>
                      </w:pPr>
                      <w:r>
                        <w:t xml:space="preserve"> </w:t>
                      </w:r>
                      <w:r w:rsidR="002174C2">
                        <w:t>Newsletter</w:t>
                      </w:r>
                    </w:p>
                  </w:txbxContent>
                </v:textbox>
                <w10:wrap anchorx="page" anchory="page"/>
              </v:shape>
            </w:pict>
          </mc:Fallback>
        </mc:AlternateContent>
      </w:r>
      <w:r w:rsidR="00DD1264">
        <w:rPr>
          <w:noProof/>
        </w:rPr>
        <mc:AlternateContent>
          <mc:Choice Requires="wps">
            <w:drawing>
              <wp:anchor distT="0" distB="0" distL="114300" distR="114300" simplePos="0" relativeHeight="251636736" behindDoc="0" locked="0" layoutInCell="1" allowOverlap="1" wp14:anchorId="1D655005" wp14:editId="52BB9161">
                <wp:simplePos x="0" y="0"/>
                <wp:positionH relativeFrom="page">
                  <wp:posOffset>2540000</wp:posOffset>
                </wp:positionH>
                <wp:positionV relativeFrom="page">
                  <wp:posOffset>1231900</wp:posOffset>
                </wp:positionV>
                <wp:extent cx="91440" cy="91440"/>
                <wp:effectExtent l="0" t="3175" r="0" b="635"/>
                <wp:wrapNone/>
                <wp:docPr id="5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A58E"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5005" id="Text Box 152" o:spid="_x0000_s1052" type="#_x0000_t202" style="position:absolute;margin-left:200pt;margin-top:97pt;width:7.2pt;height:7.2pt;z-index:251636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IL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cM2ILsgIAALwFAAAO&#10;AAAAAAAAAAAAAAAAAC4CAABkcnMvZTJvRG9jLnhtbFBLAQItABQABgAIAAAAIQCrPijn3gAAAAsB&#10;AAAPAAAAAAAAAAAAAAAAAAwFAABkcnMvZG93bnJldi54bWxQSwUGAAAAAAQABADzAAAAFwYAAAAA&#10;" filled="f" stroked="f">
                <v:textbox inset="0,0,0,0">
                  <w:txbxContent>
                    <w:p w14:paraId="25FFA58E"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38784" behindDoc="0" locked="0" layoutInCell="1" allowOverlap="1" wp14:anchorId="00C50D9C" wp14:editId="22A7C535">
                <wp:simplePos x="0" y="0"/>
                <wp:positionH relativeFrom="page">
                  <wp:posOffset>2552700</wp:posOffset>
                </wp:positionH>
                <wp:positionV relativeFrom="page">
                  <wp:posOffset>4457700</wp:posOffset>
                </wp:positionV>
                <wp:extent cx="91440" cy="91440"/>
                <wp:effectExtent l="0" t="0" r="3810" b="3810"/>
                <wp:wrapNone/>
                <wp:docPr id="5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3929"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0D9C" id="Text Box 156" o:spid="_x0000_s1053" type="#_x0000_t202" style="position:absolute;margin-left:201pt;margin-top:351pt;width:7.2pt;height:7.2pt;z-index:251638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V0K+Y7ECAAC8BQAADgAA&#10;AAAAAAAAAAAAAAAuAgAAZHJzL2Uyb0RvYy54bWxQSwECLQAUAAYACAAAACEA7JiFp90AAAALAQAA&#10;DwAAAAAAAAAAAAAAAAALBQAAZHJzL2Rvd25yZXYueG1sUEsFBgAAAAAEAAQA8wAAABUGAAAAAA==&#10;" filled="f" stroked="f">
                <v:textbox inset="0,0,0,0">
                  <w:txbxContent>
                    <w:p w14:paraId="30B43929"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39808" behindDoc="0" locked="0" layoutInCell="1" allowOverlap="1" wp14:anchorId="19454A30" wp14:editId="123BE0CE">
                <wp:simplePos x="0" y="0"/>
                <wp:positionH relativeFrom="page">
                  <wp:posOffset>2552700</wp:posOffset>
                </wp:positionH>
                <wp:positionV relativeFrom="page">
                  <wp:posOffset>7670800</wp:posOffset>
                </wp:positionV>
                <wp:extent cx="91440" cy="91440"/>
                <wp:effectExtent l="0" t="3175" r="3810" b="635"/>
                <wp:wrapNone/>
                <wp:docPr id="5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4F8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4A30" id="Text Box 160" o:spid="_x0000_s1054" type="#_x0000_t202" style="position:absolute;margin-left:201pt;margin-top:604pt;width:7.2pt;height:7.2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sg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f3AnxrICAAC8BQAA&#10;DgAAAAAAAAAAAAAAAAAuAgAAZHJzL2Uyb0RvYy54bWxQSwECLQAUAAYACAAAACEAzMy4598AAAAN&#10;AQAADwAAAAAAAAAAAAAAAAAMBQAAZHJzL2Rvd25yZXYueG1sUEsFBgAAAAAEAAQA8wAAABgGAAAA&#10;AA==&#10;" filled="f" stroked="f">
                <v:textbox inset="0,0,0,0">
                  <w:txbxContent>
                    <w:p w14:paraId="11A74F85" w14:textId="77777777" w:rsidR="005B7866" w:rsidRDefault="005B7866"/>
                  </w:txbxContent>
                </v:textbox>
                <w10:wrap anchorx="page" anchory="page"/>
              </v:shape>
            </w:pict>
          </mc:Fallback>
        </mc:AlternateContent>
      </w:r>
    </w:p>
    <w:p w14:paraId="441905DE" w14:textId="11476FB6" w:rsidR="009F0501" w:rsidRPr="009F0501" w:rsidRDefault="007D3D9A" w:rsidP="009F0501">
      <w:r>
        <w:rPr>
          <w:noProof/>
        </w:rPr>
        <w:lastRenderedPageBreak/>
        <mc:AlternateContent>
          <mc:Choice Requires="wps">
            <w:drawing>
              <wp:anchor distT="0" distB="0" distL="114300" distR="114300" simplePos="0" relativeHeight="251696128" behindDoc="0" locked="0" layoutInCell="1" allowOverlap="1" wp14:anchorId="1E2BF400" wp14:editId="08A21E22">
                <wp:simplePos x="0" y="0"/>
                <wp:positionH relativeFrom="column">
                  <wp:posOffset>1282700</wp:posOffset>
                </wp:positionH>
                <wp:positionV relativeFrom="paragraph">
                  <wp:posOffset>-927100</wp:posOffset>
                </wp:positionV>
                <wp:extent cx="4984115" cy="342900"/>
                <wp:effectExtent l="0" t="0" r="26035" b="19050"/>
                <wp:wrapNone/>
                <wp:docPr id="78"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84115" cy="342900"/>
                        </a:xfrm>
                        <a:prstGeom prst="rect">
                          <a:avLst/>
                        </a:prstGeom>
                        <a:solidFill>
                          <a:srgbClr val="FFFFFF"/>
                        </a:solidFill>
                        <a:ln w="19050">
                          <a:solidFill>
                            <a:srgbClr val="000000"/>
                          </a:solidFill>
                          <a:miter lim="800000"/>
                          <a:headEnd/>
                          <a:tailEnd/>
                        </a:ln>
                      </wps:spPr>
                      <wps:txbx>
                        <w:txbxContent>
                          <w:p w14:paraId="22818B90" w14:textId="77777777" w:rsidR="006F3FDF" w:rsidRPr="00EA635B" w:rsidRDefault="00EA635B">
                            <w:pPr>
                              <w:rPr>
                                <w:b/>
                                <w:sz w:val="28"/>
                                <w:szCs w:val="28"/>
                              </w:rPr>
                            </w:pPr>
                            <w:r>
                              <w:rPr>
                                <w:b/>
                                <w:sz w:val="28"/>
                                <w:szCs w:val="28"/>
                              </w:rPr>
                              <w:t>Alumni Email Address</w:t>
                            </w:r>
                            <w:r w:rsidR="00DC00CC">
                              <w:rPr>
                                <w:b/>
                                <w:sz w:val="28"/>
                                <w:szCs w:val="28"/>
                              </w:rPr>
                              <w:t xml:space="preserve"> and Facebook P</w:t>
                            </w:r>
                            <w:r w:rsidR="007D3D9A">
                              <w:rPr>
                                <w:b/>
                                <w:sz w:val="28"/>
                                <w:szCs w:val="28"/>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F400" id="_x0000_s1055" type="#_x0000_t202" style="position:absolute;margin-left:101pt;margin-top:-73pt;width:392.45pt;height:2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" strokeweight="1.5pt">
                <v:textbox>
                  <w:txbxContent>
                    <w:p w14:paraId="22818B90" w14:textId="77777777" w:rsidR="006F3FDF" w:rsidRPr="00EA635B" w:rsidRDefault="00EA635B">
                      <w:pPr>
                        <w:rPr>
                          <w:b/>
                          <w:sz w:val="28"/>
                          <w:szCs w:val="28"/>
                        </w:rPr>
                      </w:pPr>
                      <w:r>
                        <w:rPr>
                          <w:b/>
                          <w:sz w:val="28"/>
                          <w:szCs w:val="28"/>
                        </w:rPr>
                        <w:t>Alumni Email Address</w:t>
                      </w:r>
                      <w:r w:rsidR="00DC00CC">
                        <w:rPr>
                          <w:b/>
                          <w:sz w:val="28"/>
                          <w:szCs w:val="28"/>
                        </w:rPr>
                        <w:t xml:space="preserve"> and Facebook P</w:t>
                      </w:r>
                      <w:r w:rsidR="007D3D9A">
                        <w:rPr>
                          <w:b/>
                          <w:sz w:val="28"/>
                          <w:szCs w:val="28"/>
                        </w:rPr>
                        <w:t>age</w:t>
                      </w:r>
                    </w:p>
                  </w:txbxContent>
                </v:textbox>
              </v:shape>
            </w:pict>
          </mc:Fallback>
        </mc:AlternateContent>
      </w:r>
      <w:r w:rsidR="00EA635B">
        <w:rPr>
          <w:noProof/>
        </w:rPr>
        <mc:AlternateContent>
          <mc:Choice Requires="wps">
            <w:drawing>
              <wp:anchor distT="0" distB="0" distL="114300" distR="114300" simplePos="0" relativeHeight="251680768" behindDoc="0" locked="0" layoutInCell="1" allowOverlap="1" wp14:anchorId="031B2C3B" wp14:editId="447C83BA">
                <wp:simplePos x="0" y="0"/>
                <wp:positionH relativeFrom="column">
                  <wp:posOffset>1206500</wp:posOffset>
                </wp:positionH>
                <wp:positionV relativeFrom="paragraph">
                  <wp:posOffset>-546100</wp:posOffset>
                </wp:positionV>
                <wp:extent cx="5213350" cy="1130300"/>
                <wp:effectExtent l="0" t="0" r="6350" b="0"/>
                <wp:wrapNone/>
                <wp:docPr id="92" name="Text Box 1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96DD6" w14:textId="77777777" w:rsidR="009D0E27" w:rsidRPr="00EA635B" w:rsidRDefault="00EA635B" w:rsidP="00DC00CC">
                            <w:pPr>
                              <w:jc w:val="both"/>
                              <w:rPr>
                                <w:sz w:val="20"/>
                              </w:rPr>
                            </w:pPr>
                            <w:r>
                              <w:rPr>
                                <w:sz w:val="20"/>
                              </w:rPr>
                              <w:t xml:space="preserve">The Alumni Association now has an email address. Alumni can send any questions or comments to us at </w:t>
                            </w:r>
                            <w:hyperlink r:id="rId9" w:history="1">
                              <w:r w:rsidRPr="00ED060A">
                                <w:rPr>
                                  <w:rStyle w:val="Hyperlink"/>
                                  <w:sz w:val="20"/>
                                </w:rPr>
                                <w:t>bulldogalumni@outlook.com</w:t>
                              </w:r>
                            </w:hyperlink>
                            <w:r w:rsidR="00782CEF">
                              <w:rPr>
                                <w:sz w:val="20"/>
                              </w:rPr>
                              <w:t>. Also Alumni can visit our</w:t>
                            </w:r>
                            <w:r>
                              <w:rPr>
                                <w:sz w:val="20"/>
                              </w:rPr>
                              <w:t xml:space="preserve"> Facebook page – Bridgeport High School Alumni – Bridgeport, Ohio for the latest Alumni news and Alumni Memorabilia available for sale. I</w:t>
                            </w:r>
                            <w:r w:rsidR="00CB6A14">
                              <w:rPr>
                                <w:sz w:val="20"/>
                              </w:rPr>
                              <w:t>f</w:t>
                            </w:r>
                            <w:r w:rsidR="00782CEF">
                              <w:rPr>
                                <w:sz w:val="20"/>
                              </w:rPr>
                              <w:t xml:space="preserve"> you haven’t already joined our</w:t>
                            </w:r>
                            <w:r>
                              <w:rPr>
                                <w:sz w:val="20"/>
                              </w:rPr>
                              <w:t xml:space="preserve"> Facebook page visit us today. We currentl</w:t>
                            </w:r>
                            <w:r w:rsidR="00782CEF">
                              <w:rPr>
                                <w:sz w:val="20"/>
                              </w:rPr>
                              <w:t>y have over 1,000 Alumni on our</w:t>
                            </w:r>
                            <w:r w:rsidR="00CB6A14">
                              <w:rPr>
                                <w:sz w:val="20"/>
                              </w:rPr>
                              <w:t xml:space="preserve"> </w:t>
                            </w:r>
                            <w:r>
                              <w:rPr>
                                <w:sz w:val="20"/>
                              </w:rPr>
                              <w:t>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2C3B" id="_x0000_s1056" type="#_x0000_t202" style="position:absolute;margin-left:95pt;margin-top:-43pt;width:410.5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QYigIAABw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" stroked="f">
                <v:textbox>
                  <w:txbxContent>
                    <w:p w14:paraId="02496DD6" w14:textId="77777777" w:rsidR="009D0E27" w:rsidRPr="00EA635B" w:rsidRDefault="00EA635B" w:rsidP="00DC00CC">
                      <w:pPr>
                        <w:jc w:val="both"/>
                        <w:rPr>
                          <w:sz w:val="20"/>
                        </w:rPr>
                      </w:pPr>
                      <w:r>
                        <w:rPr>
                          <w:sz w:val="20"/>
                        </w:rPr>
                        <w:t xml:space="preserve">The Alumni Association now has an email address. Alumni can send any questions or comments to us at </w:t>
                      </w:r>
                      <w:hyperlink r:id="rId10" w:history="1">
                        <w:r w:rsidRPr="00ED060A">
                          <w:rPr>
                            <w:rStyle w:val="Hyperlink"/>
                            <w:sz w:val="20"/>
                          </w:rPr>
                          <w:t>bulldogalumni@outlook.com</w:t>
                        </w:r>
                      </w:hyperlink>
                      <w:r w:rsidR="00782CEF">
                        <w:rPr>
                          <w:sz w:val="20"/>
                        </w:rPr>
                        <w:t>. Also Alumni can visit our</w:t>
                      </w:r>
                      <w:r>
                        <w:rPr>
                          <w:sz w:val="20"/>
                        </w:rPr>
                        <w:t xml:space="preserve"> Facebook page – Bridgeport High School Alumni – Bridgeport, Ohio for the latest Alumni news and Alumni Memorabilia available for sale. I</w:t>
                      </w:r>
                      <w:r w:rsidR="00CB6A14">
                        <w:rPr>
                          <w:sz w:val="20"/>
                        </w:rPr>
                        <w:t>f</w:t>
                      </w:r>
                      <w:r w:rsidR="00782CEF">
                        <w:rPr>
                          <w:sz w:val="20"/>
                        </w:rPr>
                        <w:t xml:space="preserve"> you haven’t already joined our</w:t>
                      </w:r>
                      <w:r>
                        <w:rPr>
                          <w:sz w:val="20"/>
                        </w:rPr>
                        <w:t xml:space="preserve"> Facebook page visit us today. We currentl</w:t>
                      </w:r>
                      <w:r w:rsidR="00782CEF">
                        <w:rPr>
                          <w:sz w:val="20"/>
                        </w:rPr>
                        <w:t>y have over 1,000 Alumni on our</w:t>
                      </w:r>
                      <w:r w:rsidR="00CB6A14">
                        <w:rPr>
                          <w:sz w:val="20"/>
                        </w:rPr>
                        <w:t xml:space="preserve"> </w:t>
                      </w:r>
                      <w:r>
                        <w:rPr>
                          <w:sz w:val="20"/>
                        </w:rPr>
                        <w:t>page.</w:t>
                      </w:r>
                    </w:p>
                  </w:txbxContent>
                </v:textbox>
              </v:shape>
            </w:pict>
          </mc:Fallback>
        </mc:AlternateContent>
      </w:r>
      <w:r w:rsidR="003145D5">
        <w:rPr>
          <w:noProof/>
        </w:rPr>
        <mc:AlternateContent>
          <mc:Choice Requires="wps">
            <w:drawing>
              <wp:anchor distT="0" distB="0" distL="114300" distR="114300" simplePos="0" relativeHeight="251665408" behindDoc="0" locked="0" layoutInCell="1" allowOverlap="1" wp14:anchorId="77D63FD0" wp14:editId="715B016D">
                <wp:simplePos x="0" y="0"/>
                <wp:positionH relativeFrom="page">
                  <wp:posOffset>222250</wp:posOffset>
                </wp:positionH>
                <wp:positionV relativeFrom="page">
                  <wp:posOffset>196850</wp:posOffset>
                </wp:positionV>
                <wp:extent cx="1860550" cy="1282700"/>
                <wp:effectExtent l="0" t="0" r="25400" b="12700"/>
                <wp:wrapNone/>
                <wp:docPr id="81"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282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D7F7FF"/>
                              </a:solidFill>
                            </a14:hiddenFill>
                          </a:ext>
                        </a:extLst>
                      </wps:spPr>
                      <wps:txbx>
                        <w:txbxContent>
                          <w:p w14:paraId="7465B420" w14:textId="77777777" w:rsidR="00A77C42" w:rsidRDefault="00465BD3"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r>
                              <w:rPr>
                                <w:b/>
                                <w:color w:val="000000"/>
                                <w:sz w:val="20"/>
                              </w:rPr>
                              <w:t>2015</w:t>
                            </w:r>
                            <w:r w:rsidR="00A77C42" w:rsidRPr="00A77C42">
                              <w:rPr>
                                <w:b/>
                                <w:color w:val="000000"/>
                                <w:sz w:val="20"/>
                              </w:rPr>
                              <w:t xml:space="preserve"> Alumni HOF</w:t>
                            </w:r>
                          </w:p>
                          <w:p w14:paraId="7CBC312C" w14:textId="77777777" w:rsidR="006F7625" w:rsidRDefault="006F7625"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r>
                              <w:rPr>
                                <w:b/>
                                <w:color w:val="000000"/>
                                <w:sz w:val="20"/>
                              </w:rPr>
                              <w:t>Inductees</w:t>
                            </w:r>
                          </w:p>
                          <w:p w14:paraId="5AB7676F" w14:textId="77777777" w:rsidR="00A77C42" w:rsidRDefault="00A77C42"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p>
                          <w:p w14:paraId="4907F04E" w14:textId="77777777" w:rsidR="00465BD3" w:rsidRPr="00A77C42" w:rsidRDefault="00465BD3"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r>
                              <w:rPr>
                                <w:b/>
                                <w:color w:val="000000"/>
                                <w:sz w:val="20"/>
                              </w:rPr>
                              <w:t>Carol Grandstaff ‘55</w:t>
                            </w:r>
                          </w:p>
                          <w:p w14:paraId="509AB827" w14:textId="77777777" w:rsidR="00941F92" w:rsidRDefault="00465BD3" w:rsidP="00465BD3">
                            <w:pPr>
                              <w:pStyle w:val="List"/>
                              <w:numPr>
                                <w:ilvl w:val="0"/>
                                <w:numId w:val="0"/>
                              </w:numPr>
                              <w:pBdr>
                                <w:top w:val="single" w:sz="4" w:space="1" w:color="auto"/>
                                <w:left w:val="single" w:sz="4" w:space="1" w:color="auto"/>
                                <w:bottom w:val="single" w:sz="4" w:space="1" w:color="auto"/>
                                <w:right w:val="single" w:sz="4" w:space="1" w:color="auto"/>
                              </w:pBdr>
                              <w:rPr>
                                <w:b/>
                                <w:color w:val="000000"/>
                                <w:sz w:val="20"/>
                                <w:szCs w:val="16"/>
                              </w:rPr>
                            </w:pPr>
                            <w:r>
                              <w:rPr>
                                <w:b/>
                                <w:color w:val="000000"/>
                                <w:sz w:val="20"/>
                                <w:szCs w:val="16"/>
                              </w:rPr>
                              <w:t xml:space="preserve">    </w:t>
                            </w:r>
                            <w:r w:rsidR="003145D5">
                              <w:rPr>
                                <w:b/>
                                <w:color w:val="000000"/>
                                <w:sz w:val="20"/>
                                <w:szCs w:val="16"/>
                              </w:rPr>
                              <w:t xml:space="preserve">  </w:t>
                            </w:r>
                            <w:r>
                              <w:rPr>
                                <w:b/>
                                <w:color w:val="000000"/>
                                <w:sz w:val="20"/>
                                <w:szCs w:val="16"/>
                              </w:rPr>
                              <w:t>Allan Ketzell ‘63</w:t>
                            </w:r>
                          </w:p>
                          <w:p w14:paraId="5A978583" w14:textId="77777777" w:rsidR="00465BD3" w:rsidRDefault="00465BD3" w:rsidP="00465BD3">
                            <w:pPr>
                              <w:pStyle w:val="List"/>
                              <w:numPr>
                                <w:ilvl w:val="0"/>
                                <w:numId w:val="0"/>
                              </w:numPr>
                              <w:pBdr>
                                <w:top w:val="single" w:sz="4" w:space="1" w:color="auto"/>
                                <w:left w:val="single" w:sz="4" w:space="1" w:color="auto"/>
                                <w:bottom w:val="single" w:sz="4" w:space="1" w:color="auto"/>
                                <w:right w:val="single" w:sz="4" w:space="1" w:color="auto"/>
                              </w:pBdr>
                              <w:rPr>
                                <w:b/>
                                <w:color w:val="000000"/>
                                <w:sz w:val="20"/>
                                <w:szCs w:val="16"/>
                              </w:rPr>
                            </w:pPr>
                            <w:r>
                              <w:rPr>
                                <w:b/>
                                <w:color w:val="000000"/>
                                <w:sz w:val="20"/>
                                <w:szCs w:val="16"/>
                              </w:rPr>
                              <w:t xml:space="preserve">   </w:t>
                            </w:r>
                            <w:r w:rsidR="003145D5">
                              <w:rPr>
                                <w:b/>
                                <w:color w:val="000000"/>
                                <w:sz w:val="20"/>
                                <w:szCs w:val="16"/>
                              </w:rPr>
                              <w:t xml:space="preserve">   </w:t>
                            </w:r>
                            <w:r>
                              <w:rPr>
                                <w:b/>
                                <w:color w:val="000000"/>
                                <w:sz w:val="20"/>
                                <w:szCs w:val="16"/>
                              </w:rPr>
                              <w:t>Steve Kish Jr. ‘65</w:t>
                            </w:r>
                          </w:p>
                          <w:p w14:paraId="01E9C829" w14:textId="77777777" w:rsidR="00465BD3" w:rsidRPr="00465BD3" w:rsidRDefault="00465BD3" w:rsidP="00465BD3">
                            <w:pPr>
                              <w:pStyle w:val="List"/>
                              <w:numPr>
                                <w:ilvl w:val="0"/>
                                <w:numId w:val="0"/>
                              </w:numPr>
                              <w:pBdr>
                                <w:top w:val="single" w:sz="4" w:space="1" w:color="auto"/>
                                <w:left w:val="single" w:sz="4" w:space="1" w:color="auto"/>
                                <w:bottom w:val="single" w:sz="4" w:space="1" w:color="auto"/>
                                <w:right w:val="single" w:sz="4" w:space="1" w:color="auto"/>
                              </w:pBdr>
                              <w:rPr>
                                <w:b/>
                                <w:color w:val="000000"/>
                                <w:sz w:val="20"/>
                                <w:szCs w:val="16"/>
                              </w:rPr>
                            </w:pPr>
                            <w:r>
                              <w:rPr>
                                <w:b/>
                                <w:color w:val="000000"/>
                                <w:sz w:val="20"/>
                                <w:szCs w:val="16"/>
                              </w:rPr>
                              <w:t xml:space="preserve"> </w:t>
                            </w:r>
                            <w:r w:rsidR="003145D5">
                              <w:rPr>
                                <w:b/>
                                <w:color w:val="000000"/>
                                <w:sz w:val="20"/>
                                <w:szCs w:val="16"/>
                              </w:rPr>
                              <w:t xml:space="preserve">     </w:t>
                            </w:r>
                            <w:r>
                              <w:rPr>
                                <w:b/>
                                <w:color w:val="000000"/>
                                <w:sz w:val="20"/>
                                <w:szCs w:val="16"/>
                              </w:rPr>
                              <w:t>Gordie Longshaw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3FD0" id="Text Box 1880" o:spid="_x0000_s1057" type="#_x0000_t202" style="position:absolute;margin-left:17.5pt;margin-top:15.5pt;width:146.5pt;height:1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" filled="f" fillcolor="#d7f7ff" strokeweight="1pt">
                <v:textbox>
                  <w:txbxContent>
                    <w:p w14:paraId="7465B420" w14:textId="77777777" w:rsidR="00A77C42" w:rsidRDefault="00465BD3"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r>
                        <w:rPr>
                          <w:b/>
                          <w:color w:val="000000"/>
                          <w:sz w:val="20"/>
                        </w:rPr>
                        <w:t>2015</w:t>
                      </w:r>
                      <w:r w:rsidR="00A77C42" w:rsidRPr="00A77C42">
                        <w:rPr>
                          <w:b/>
                          <w:color w:val="000000"/>
                          <w:sz w:val="20"/>
                        </w:rPr>
                        <w:t xml:space="preserve"> Alumni HOF</w:t>
                      </w:r>
                    </w:p>
                    <w:p w14:paraId="7CBC312C" w14:textId="77777777" w:rsidR="006F7625" w:rsidRDefault="006F7625"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r>
                        <w:rPr>
                          <w:b/>
                          <w:color w:val="000000"/>
                          <w:sz w:val="20"/>
                        </w:rPr>
                        <w:t>Inductees</w:t>
                      </w:r>
                    </w:p>
                    <w:p w14:paraId="5AB7676F" w14:textId="77777777" w:rsidR="00A77C42" w:rsidRDefault="00A77C42"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p>
                    <w:p w14:paraId="4907F04E" w14:textId="77777777" w:rsidR="00465BD3" w:rsidRPr="00A77C42" w:rsidRDefault="00465BD3" w:rsidP="00A77C42">
                      <w:pPr>
                        <w:pStyle w:val="List"/>
                        <w:numPr>
                          <w:ilvl w:val="0"/>
                          <w:numId w:val="0"/>
                        </w:numPr>
                        <w:pBdr>
                          <w:top w:val="single" w:sz="4" w:space="1" w:color="auto"/>
                          <w:left w:val="single" w:sz="4" w:space="1" w:color="auto"/>
                          <w:bottom w:val="single" w:sz="4" w:space="1" w:color="auto"/>
                          <w:right w:val="single" w:sz="4" w:space="1" w:color="auto"/>
                        </w:pBdr>
                        <w:jc w:val="center"/>
                        <w:rPr>
                          <w:b/>
                          <w:color w:val="000000"/>
                          <w:sz w:val="20"/>
                        </w:rPr>
                      </w:pPr>
                      <w:r>
                        <w:rPr>
                          <w:b/>
                          <w:color w:val="000000"/>
                          <w:sz w:val="20"/>
                        </w:rPr>
                        <w:t>Carol Grandstaff ‘55</w:t>
                      </w:r>
                    </w:p>
                    <w:p w14:paraId="509AB827" w14:textId="77777777" w:rsidR="00941F92" w:rsidRDefault="00465BD3" w:rsidP="00465BD3">
                      <w:pPr>
                        <w:pStyle w:val="List"/>
                        <w:numPr>
                          <w:ilvl w:val="0"/>
                          <w:numId w:val="0"/>
                        </w:numPr>
                        <w:pBdr>
                          <w:top w:val="single" w:sz="4" w:space="1" w:color="auto"/>
                          <w:left w:val="single" w:sz="4" w:space="1" w:color="auto"/>
                          <w:bottom w:val="single" w:sz="4" w:space="1" w:color="auto"/>
                          <w:right w:val="single" w:sz="4" w:space="1" w:color="auto"/>
                        </w:pBdr>
                        <w:rPr>
                          <w:b/>
                          <w:color w:val="000000"/>
                          <w:sz w:val="20"/>
                          <w:szCs w:val="16"/>
                        </w:rPr>
                      </w:pPr>
                      <w:r>
                        <w:rPr>
                          <w:b/>
                          <w:color w:val="000000"/>
                          <w:sz w:val="20"/>
                          <w:szCs w:val="16"/>
                        </w:rPr>
                        <w:t xml:space="preserve">    </w:t>
                      </w:r>
                      <w:r w:rsidR="003145D5">
                        <w:rPr>
                          <w:b/>
                          <w:color w:val="000000"/>
                          <w:sz w:val="20"/>
                          <w:szCs w:val="16"/>
                        </w:rPr>
                        <w:t xml:space="preserve">  </w:t>
                      </w:r>
                      <w:r>
                        <w:rPr>
                          <w:b/>
                          <w:color w:val="000000"/>
                          <w:sz w:val="20"/>
                          <w:szCs w:val="16"/>
                        </w:rPr>
                        <w:t>Allan Ketzell ‘63</w:t>
                      </w:r>
                    </w:p>
                    <w:p w14:paraId="5A978583" w14:textId="77777777" w:rsidR="00465BD3" w:rsidRDefault="00465BD3" w:rsidP="00465BD3">
                      <w:pPr>
                        <w:pStyle w:val="List"/>
                        <w:numPr>
                          <w:ilvl w:val="0"/>
                          <w:numId w:val="0"/>
                        </w:numPr>
                        <w:pBdr>
                          <w:top w:val="single" w:sz="4" w:space="1" w:color="auto"/>
                          <w:left w:val="single" w:sz="4" w:space="1" w:color="auto"/>
                          <w:bottom w:val="single" w:sz="4" w:space="1" w:color="auto"/>
                          <w:right w:val="single" w:sz="4" w:space="1" w:color="auto"/>
                        </w:pBdr>
                        <w:rPr>
                          <w:b/>
                          <w:color w:val="000000"/>
                          <w:sz w:val="20"/>
                          <w:szCs w:val="16"/>
                        </w:rPr>
                      </w:pPr>
                      <w:r>
                        <w:rPr>
                          <w:b/>
                          <w:color w:val="000000"/>
                          <w:sz w:val="20"/>
                          <w:szCs w:val="16"/>
                        </w:rPr>
                        <w:t xml:space="preserve">   </w:t>
                      </w:r>
                      <w:r w:rsidR="003145D5">
                        <w:rPr>
                          <w:b/>
                          <w:color w:val="000000"/>
                          <w:sz w:val="20"/>
                          <w:szCs w:val="16"/>
                        </w:rPr>
                        <w:t xml:space="preserve">   </w:t>
                      </w:r>
                      <w:r>
                        <w:rPr>
                          <w:b/>
                          <w:color w:val="000000"/>
                          <w:sz w:val="20"/>
                          <w:szCs w:val="16"/>
                        </w:rPr>
                        <w:t>Steve Kish Jr. ‘65</w:t>
                      </w:r>
                    </w:p>
                    <w:p w14:paraId="01E9C829" w14:textId="77777777" w:rsidR="00465BD3" w:rsidRPr="00465BD3" w:rsidRDefault="00465BD3" w:rsidP="00465BD3">
                      <w:pPr>
                        <w:pStyle w:val="List"/>
                        <w:numPr>
                          <w:ilvl w:val="0"/>
                          <w:numId w:val="0"/>
                        </w:numPr>
                        <w:pBdr>
                          <w:top w:val="single" w:sz="4" w:space="1" w:color="auto"/>
                          <w:left w:val="single" w:sz="4" w:space="1" w:color="auto"/>
                          <w:bottom w:val="single" w:sz="4" w:space="1" w:color="auto"/>
                          <w:right w:val="single" w:sz="4" w:space="1" w:color="auto"/>
                        </w:pBdr>
                        <w:rPr>
                          <w:b/>
                          <w:color w:val="000000"/>
                          <w:sz w:val="20"/>
                          <w:szCs w:val="16"/>
                        </w:rPr>
                      </w:pPr>
                      <w:r>
                        <w:rPr>
                          <w:b/>
                          <w:color w:val="000000"/>
                          <w:sz w:val="20"/>
                          <w:szCs w:val="16"/>
                        </w:rPr>
                        <w:t xml:space="preserve"> </w:t>
                      </w:r>
                      <w:r w:rsidR="003145D5">
                        <w:rPr>
                          <w:b/>
                          <w:color w:val="000000"/>
                          <w:sz w:val="20"/>
                          <w:szCs w:val="16"/>
                        </w:rPr>
                        <w:t xml:space="preserve">     </w:t>
                      </w:r>
                      <w:r>
                        <w:rPr>
                          <w:b/>
                          <w:color w:val="000000"/>
                          <w:sz w:val="20"/>
                          <w:szCs w:val="16"/>
                        </w:rPr>
                        <w:t>Gordie Longshaw ‘65</w:t>
                      </w:r>
                    </w:p>
                  </w:txbxContent>
                </v:textbox>
                <w10:wrap anchorx="page" anchory="page"/>
              </v:shape>
            </w:pict>
          </mc:Fallback>
        </mc:AlternateContent>
      </w:r>
    </w:p>
    <w:p w14:paraId="0F02E167" w14:textId="77777777" w:rsidR="009F0501" w:rsidRPr="009F0501" w:rsidRDefault="009F0501" w:rsidP="009F0501"/>
    <w:p w14:paraId="7C8DF864" w14:textId="77777777" w:rsidR="009F0501" w:rsidRPr="009F0501" w:rsidRDefault="00E27401" w:rsidP="009F0501">
      <w:r>
        <w:rPr>
          <w:noProof/>
        </w:rPr>
        <mc:AlternateContent>
          <mc:Choice Requires="wps">
            <w:drawing>
              <wp:anchor distT="0" distB="0" distL="114300" distR="114300" simplePos="0" relativeHeight="251706368" behindDoc="0" locked="0" layoutInCell="1" allowOverlap="1" wp14:anchorId="4B529DF8" wp14:editId="3B83182C">
                <wp:simplePos x="0" y="0"/>
                <wp:positionH relativeFrom="column">
                  <wp:posOffset>-742950</wp:posOffset>
                </wp:positionH>
                <wp:positionV relativeFrom="paragraph">
                  <wp:posOffset>135255</wp:posOffset>
                </wp:positionV>
                <wp:extent cx="6946265" cy="330200"/>
                <wp:effectExtent l="0" t="0" r="26035" b="12700"/>
                <wp:wrapNone/>
                <wp:docPr id="3"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6265" cy="330200"/>
                        </a:xfrm>
                        <a:prstGeom prst="rect">
                          <a:avLst/>
                        </a:prstGeom>
                        <a:solidFill>
                          <a:srgbClr val="FFFFFF"/>
                        </a:solidFill>
                        <a:ln w="19050">
                          <a:solidFill>
                            <a:srgbClr val="000000"/>
                          </a:solidFill>
                          <a:miter lim="800000"/>
                          <a:headEnd/>
                          <a:tailEnd/>
                        </a:ln>
                      </wps:spPr>
                      <wps:txbx>
                        <w:txbxContent>
                          <w:p w14:paraId="10B7B17B" w14:textId="77777777" w:rsidR="00E27401" w:rsidRPr="00EA635B" w:rsidRDefault="00EC6149" w:rsidP="00E27401">
                            <w:pPr>
                              <w:rPr>
                                <w:b/>
                                <w:sz w:val="28"/>
                                <w:szCs w:val="28"/>
                              </w:rPr>
                            </w:pPr>
                            <w:r>
                              <w:rPr>
                                <w:b/>
                                <w:sz w:val="28"/>
                                <w:szCs w:val="28"/>
                              </w:rPr>
                              <w:t>John and Norma Miller</w:t>
                            </w:r>
                            <w:r w:rsidR="00E27401">
                              <w:rPr>
                                <w:b/>
                                <w:sz w:val="28"/>
                                <w:szCs w:val="28"/>
                              </w:rPr>
                              <w:t>–Daffi</w:t>
                            </w:r>
                            <w:r w:rsidR="00DC00CC">
                              <w:rPr>
                                <w:b/>
                                <w:sz w:val="28"/>
                                <w:szCs w:val="28"/>
                              </w:rPr>
                              <w:t>n Educator’s Scholarship E</w:t>
                            </w:r>
                            <w:r w:rsidR="00803277">
                              <w:rPr>
                                <w:b/>
                                <w:sz w:val="28"/>
                                <w:szCs w:val="28"/>
                              </w:rPr>
                              <w:t>stablished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9DF8" id="_x0000_s1058" type="#_x0000_t202" style="position:absolute;margin-left:-58.5pt;margin-top:10.65pt;width:546.95pt;height:2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" strokeweight="1.5pt">
                <v:textbox>
                  <w:txbxContent>
                    <w:p w14:paraId="10B7B17B" w14:textId="77777777" w:rsidR="00E27401" w:rsidRPr="00EA635B" w:rsidRDefault="00EC6149" w:rsidP="00E27401">
                      <w:pPr>
                        <w:rPr>
                          <w:b/>
                          <w:sz w:val="28"/>
                          <w:szCs w:val="28"/>
                        </w:rPr>
                      </w:pPr>
                      <w:r>
                        <w:rPr>
                          <w:b/>
                          <w:sz w:val="28"/>
                          <w:szCs w:val="28"/>
                        </w:rPr>
                        <w:t>John and Norma Miller</w:t>
                      </w:r>
                      <w:r w:rsidR="00E27401">
                        <w:rPr>
                          <w:b/>
                          <w:sz w:val="28"/>
                          <w:szCs w:val="28"/>
                        </w:rPr>
                        <w:t>–Daffi</w:t>
                      </w:r>
                      <w:r w:rsidR="00DC00CC">
                        <w:rPr>
                          <w:b/>
                          <w:sz w:val="28"/>
                          <w:szCs w:val="28"/>
                        </w:rPr>
                        <w:t>n Educator’s Scholarship E</w:t>
                      </w:r>
                      <w:r w:rsidR="00803277">
                        <w:rPr>
                          <w:b/>
                          <w:sz w:val="28"/>
                          <w:szCs w:val="28"/>
                        </w:rPr>
                        <w:t>stablished</w:t>
                      </w:r>
                    </w:p>
                  </w:txbxContent>
                </v:textbox>
              </v:shape>
            </w:pict>
          </mc:Fallback>
        </mc:AlternateContent>
      </w:r>
    </w:p>
    <w:p w14:paraId="6D7F1B92" w14:textId="77777777" w:rsidR="009F0501" w:rsidRPr="009F0501" w:rsidRDefault="00B940C6" w:rsidP="009F0501">
      <w:r>
        <w:rPr>
          <w:noProof/>
        </w:rPr>
        <mc:AlternateContent>
          <mc:Choice Requires="wps">
            <w:drawing>
              <wp:anchor distT="45720" distB="45720" distL="114300" distR="114300" simplePos="0" relativeHeight="251708416" behindDoc="0" locked="0" layoutInCell="1" allowOverlap="1" wp14:anchorId="2F432B19" wp14:editId="3ED93320">
                <wp:simplePos x="0" y="0"/>
                <wp:positionH relativeFrom="margin">
                  <wp:posOffset>-783590</wp:posOffset>
                </wp:positionH>
                <wp:positionV relativeFrom="paragraph">
                  <wp:posOffset>368935</wp:posOffset>
                </wp:positionV>
                <wp:extent cx="6917690" cy="4098925"/>
                <wp:effectExtent l="0" t="0" r="1651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4098925"/>
                        </a:xfrm>
                        <a:prstGeom prst="rect">
                          <a:avLst/>
                        </a:prstGeom>
                        <a:solidFill>
                          <a:srgbClr val="FFFFFF"/>
                        </a:solidFill>
                        <a:ln w="9525">
                          <a:solidFill>
                            <a:schemeClr val="bg1"/>
                          </a:solidFill>
                          <a:miter lim="800000"/>
                          <a:headEnd/>
                          <a:tailEnd/>
                        </a:ln>
                      </wps:spPr>
                      <wps:txbx>
                        <w:txbxContent>
                          <w:p w14:paraId="5FD6C147" w14:textId="77777777" w:rsidR="00412C1A" w:rsidRDefault="006B5A8B" w:rsidP="00DC00CC">
                            <w:pPr>
                              <w:jc w:val="both"/>
                              <w:rPr>
                                <w:sz w:val="20"/>
                              </w:rPr>
                            </w:pPr>
                            <w:r>
                              <w:rPr>
                                <w:sz w:val="20"/>
                              </w:rPr>
                              <w:t>The missio</w:t>
                            </w:r>
                            <w:r w:rsidR="00EC6149">
                              <w:rPr>
                                <w:sz w:val="20"/>
                              </w:rPr>
                              <w:t>n of the John and Norma Miller-D</w:t>
                            </w:r>
                            <w:r>
                              <w:rPr>
                                <w:sz w:val="20"/>
                              </w:rPr>
                              <w:t xml:space="preserve">affin </w:t>
                            </w:r>
                            <w:r w:rsidR="00412C1A">
                              <w:rPr>
                                <w:sz w:val="20"/>
                              </w:rPr>
                              <w:t>Educator’s Scholarship is to provide financial assistance to selected college Junior and Senior students who graduated from Bridgeport High School or a Belmont County, Ohio high school and are majoring in Early Childhood or Elementary Education. The enduring goal of this scholarship is for recipients to become an Early Chi</w:t>
                            </w:r>
                            <w:r w:rsidR="00DC00CC">
                              <w:rPr>
                                <w:sz w:val="20"/>
                              </w:rPr>
                              <w:t>ldhood or Elementary Education t</w:t>
                            </w:r>
                            <w:r w:rsidR="00412C1A">
                              <w:rPr>
                                <w:sz w:val="20"/>
                              </w:rPr>
                              <w:t xml:space="preserve">eacher. The award will be $5,000 per scholarship, number of awards may vary from year to year. Graduates of Bridgeport High School, Bridgeport, Ohio, will be given first consideration. If there are no Bridgeport High School Candidates then graduates from any high school in Belmont County, Ohio will be considered. </w:t>
                            </w:r>
                          </w:p>
                          <w:p w14:paraId="4CC1A0ED" w14:textId="77777777" w:rsidR="00412C1A" w:rsidRDefault="00412C1A">
                            <w:pPr>
                              <w:rPr>
                                <w:sz w:val="20"/>
                              </w:rPr>
                            </w:pPr>
                          </w:p>
                          <w:p w14:paraId="3B477FA9" w14:textId="77777777" w:rsidR="00412C1A" w:rsidRDefault="00412C1A">
                            <w:pPr>
                              <w:rPr>
                                <w:sz w:val="20"/>
                              </w:rPr>
                            </w:pPr>
                            <w:r>
                              <w:rPr>
                                <w:sz w:val="20"/>
                              </w:rPr>
                              <w:t xml:space="preserve">Eligibility: A rising academic Junior or Senior majoring in Early Childhood or Elementary Education, a GPA of 3.0 or higher, and enrolled at any accredited four-year institution in the United States. Candidates will be selected in the following order: </w:t>
                            </w:r>
                          </w:p>
                          <w:p w14:paraId="40F94EE3" w14:textId="77777777" w:rsidR="004A4A9C" w:rsidRDefault="004A4A9C">
                            <w:pPr>
                              <w:rPr>
                                <w:sz w:val="20"/>
                              </w:rPr>
                            </w:pPr>
                          </w:p>
                          <w:p w14:paraId="375421CC" w14:textId="77777777" w:rsidR="00412C1A" w:rsidRDefault="00412C1A">
                            <w:pPr>
                              <w:rPr>
                                <w:sz w:val="20"/>
                              </w:rPr>
                            </w:pPr>
                            <w:r>
                              <w:rPr>
                                <w:sz w:val="20"/>
                              </w:rPr>
                              <w:t>Early Childhood Education (Pre-K to 3</w:t>
                            </w:r>
                            <w:r w:rsidRPr="00412C1A">
                              <w:rPr>
                                <w:sz w:val="20"/>
                                <w:vertAlign w:val="superscript"/>
                              </w:rPr>
                              <w:t>rd</w:t>
                            </w:r>
                            <w:r>
                              <w:rPr>
                                <w:sz w:val="20"/>
                              </w:rPr>
                              <w:t xml:space="preserve"> grade) – 1</w:t>
                            </w:r>
                            <w:r w:rsidRPr="00412C1A">
                              <w:rPr>
                                <w:sz w:val="20"/>
                                <w:vertAlign w:val="superscript"/>
                              </w:rPr>
                              <w:t>st</w:t>
                            </w:r>
                            <w:r>
                              <w:rPr>
                                <w:sz w:val="20"/>
                              </w:rPr>
                              <w:t xml:space="preserve"> Preference</w:t>
                            </w:r>
                          </w:p>
                          <w:p w14:paraId="31A165F4" w14:textId="77777777" w:rsidR="00412C1A" w:rsidRDefault="00412C1A">
                            <w:pPr>
                              <w:rPr>
                                <w:sz w:val="20"/>
                              </w:rPr>
                            </w:pPr>
                            <w:r>
                              <w:rPr>
                                <w:sz w:val="20"/>
                              </w:rPr>
                              <w:t>Elementary Education – 2</w:t>
                            </w:r>
                            <w:r w:rsidRPr="00412C1A">
                              <w:rPr>
                                <w:sz w:val="20"/>
                                <w:vertAlign w:val="superscript"/>
                              </w:rPr>
                              <w:t>nd</w:t>
                            </w:r>
                            <w:r>
                              <w:rPr>
                                <w:sz w:val="20"/>
                              </w:rPr>
                              <w:t xml:space="preserve"> Preference</w:t>
                            </w:r>
                          </w:p>
                          <w:p w14:paraId="17D10920" w14:textId="77777777" w:rsidR="00412C1A" w:rsidRDefault="00412C1A">
                            <w:pPr>
                              <w:rPr>
                                <w:sz w:val="20"/>
                              </w:rPr>
                            </w:pPr>
                          </w:p>
                          <w:p w14:paraId="4957CF0A" w14:textId="77777777" w:rsidR="004A4A9C" w:rsidRDefault="004A4A9C" w:rsidP="00DC00CC">
                            <w:pPr>
                              <w:jc w:val="both"/>
                              <w:rPr>
                                <w:sz w:val="20"/>
                              </w:rPr>
                            </w:pPr>
                            <w:r>
                              <w:rPr>
                                <w:sz w:val="20"/>
                              </w:rPr>
                              <w:t>Eligible candidates must submit an application to the Community Foundation for the Ohio Valley, which includes: An official copy of the candidate’s academic transcript (mailed or emailed) from the college to the Community Foundation, a 500 word essay discussing: career aspirations and life goals, reasons for choosing Early Childhood or Elementary Education as a major, academic achievements, and other activities. Candidate must demonstrate financial need as determined by the candidate’s Student Aid Report.</w:t>
                            </w:r>
                          </w:p>
                          <w:p w14:paraId="48AE983C" w14:textId="77777777" w:rsidR="004A4A9C" w:rsidRDefault="004A4A9C" w:rsidP="00DC00CC">
                            <w:pPr>
                              <w:jc w:val="both"/>
                              <w:rPr>
                                <w:sz w:val="20"/>
                              </w:rPr>
                            </w:pPr>
                          </w:p>
                          <w:p w14:paraId="6D131B53" w14:textId="77777777" w:rsidR="004A4A9C" w:rsidRDefault="004A4A9C" w:rsidP="00DC00CC">
                            <w:pPr>
                              <w:jc w:val="both"/>
                              <w:rPr>
                                <w:sz w:val="20"/>
                              </w:rPr>
                            </w:pPr>
                            <w:r>
                              <w:rPr>
                                <w:sz w:val="20"/>
                              </w:rPr>
                              <w:t>If the Scholarship is awarded to an academic Junior, then this candidate will be given first consideration for a renewal of the scholarship for the Senior year. The candidate must provide an official transcript to the Community Foundation from their college of enrollment showing a continuing GPA of 3.0 or higher.</w:t>
                            </w:r>
                          </w:p>
                          <w:p w14:paraId="110C1DB7" w14:textId="77777777" w:rsidR="004A4A9C" w:rsidRDefault="004A4A9C" w:rsidP="00DC00CC">
                            <w:pPr>
                              <w:jc w:val="both"/>
                              <w:rPr>
                                <w:sz w:val="20"/>
                              </w:rPr>
                            </w:pPr>
                          </w:p>
                          <w:p w14:paraId="18DCB1F3" w14:textId="77777777" w:rsidR="00B940C6" w:rsidRDefault="00B940C6">
                            <w:pPr>
                              <w:rPr>
                                <w:sz w:val="20"/>
                              </w:rPr>
                            </w:pPr>
                            <w:r>
                              <w:rPr>
                                <w:sz w:val="20"/>
                              </w:rPr>
                              <w:t xml:space="preserve">Community Foundation for the Ohio Valley, 1310 Market Street, Suite 1, Wheeling, WV, 26003, </w:t>
                            </w:r>
                            <w:hyperlink r:id="rId11" w:history="1">
                              <w:r w:rsidRPr="00FB7FDE">
                                <w:rPr>
                                  <w:rStyle w:val="Hyperlink"/>
                                  <w:sz w:val="20"/>
                                </w:rPr>
                                <w:t>www.cfov.org</w:t>
                              </w:r>
                            </w:hyperlink>
                            <w:r>
                              <w:rPr>
                                <w:sz w:val="20"/>
                              </w:rPr>
                              <w:t xml:space="preserve">, </w:t>
                            </w:r>
                          </w:p>
                          <w:p w14:paraId="65A38128" w14:textId="77777777" w:rsidR="00C76E5B" w:rsidRPr="006B5A8B" w:rsidRDefault="00B940C6">
                            <w:pPr>
                              <w:rPr>
                                <w:sz w:val="20"/>
                              </w:rPr>
                            </w:pPr>
                            <w:r>
                              <w:rPr>
                                <w:sz w:val="20"/>
                              </w:rPr>
                              <w:t>(304)-242-3144.</w:t>
                            </w:r>
                            <w:r w:rsidR="004A4A9C">
                              <w:rPr>
                                <w:sz w:val="20"/>
                              </w:rPr>
                              <w:t xml:space="preserve">    </w:t>
                            </w:r>
                            <w:r w:rsidR="00412C1A">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2B19" id="_x0000_s1059" type="#_x0000_t202" style="position:absolute;margin-left:-61.7pt;margin-top:29.05pt;width:544.7pt;height:322.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" strokecolor="white [3212]">
                <v:textbox>
                  <w:txbxContent>
                    <w:p w14:paraId="5FD6C147" w14:textId="77777777" w:rsidR="00412C1A" w:rsidRDefault="006B5A8B" w:rsidP="00DC00CC">
                      <w:pPr>
                        <w:jc w:val="both"/>
                        <w:rPr>
                          <w:sz w:val="20"/>
                        </w:rPr>
                      </w:pPr>
                      <w:r>
                        <w:rPr>
                          <w:sz w:val="20"/>
                        </w:rPr>
                        <w:t>The missio</w:t>
                      </w:r>
                      <w:r w:rsidR="00EC6149">
                        <w:rPr>
                          <w:sz w:val="20"/>
                        </w:rPr>
                        <w:t>n of the John and Norma Miller-D</w:t>
                      </w:r>
                      <w:r>
                        <w:rPr>
                          <w:sz w:val="20"/>
                        </w:rPr>
                        <w:t xml:space="preserve">affin </w:t>
                      </w:r>
                      <w:r w:rsidR="00412C1A">
                        <w:rPr>
                          <w:sz w:val="20"/>
                        </w:rPr>
                        <w:t>Educator’s Scholarship is to provide financial assistance to selected college Junior and Senior students who graduated from Bridgeport High School or a Belmont County, Ohio high school and are majoring in Early Childhood or Elementary Education. The enduring goal of this scholarship is for recipients to become an Early Chi</w:t>
                      </w:r>
                      <w:r w:rsidR="00DC00CC">
                        <w:rPr>
                          <w:sz w:val="20"/>
                        </w:rPr>
                        <w:t>ldhood or Elementary Education t</w:t>
                      </w:r>
                      <w:r w:rsidR="00412C1A">
                        <w:rPr>
                          <w:sz w:val="20"/>
                        </w:rPr>
                        <w:t xml:space="preserve">eacher. The award will be $5,000 per scholarship, number of awards may vary from year to year. Graduates of Bridgeport High School, Bridgeport, Ohio, will be given first consideration. If there are no Bridgeport High School Candidates then graduates from any high school in Belmont County, Ohio will be considered. </w:t>
                      </w:r>
                    </w:p>
                    <w:p w14:paraId="4CC1A0ED" w14:textId="77777777" w:rsidR="00412C1A" w:rsidRDefault="00412C1A">
                      <w:pPr>
                        <w:rPr>
                          <w:sz w:val="20"/>
                        </w:rPr>
                      </w:pPr>
                    </w:p>
                    <w:p w14:paraId="3B477FA9" w14:textId="77777777" w:rsidR="00412C1A" w:rsidRDefault="00412C1A">
                      <w:pPr>
                        <w:rPr>
                          <w:sz w:val="20"/>
                        </w:rPr>
                      </w:pPr>
                      <w:r>
                        <w:rPr>
                          <w:sz w:val="20"/>
                        </w:rPr>
                        <w:t xml:space="preserve">Eligibility: A rising academic Junior or Senior majoring in Early Childhood or Elementary Education, a GPA of 3.0 or higher, and enrolled at any accredited four-year institution in the United States. Candidates will be selected in the following order: </w:t>
                      </w:r>
                    </w:p>
                    <w:p w14:paraId="40F94EE3" w14:textId="77777777" w:rsidR="004A4A9C" w:rsidRDefault="004A4A9C">
                      <w:pPr>
                        <w:rPr>
                          <w:sz w:val="20"/>
                        </w:rPr>
                      </w:pPr>
                    </w:p>
                    <w:p w14:paraId="375421CC" w14:textId="77777777" w:rsidR="00412C1A" w:rsidRDefault="00412C1A">
                      <w:pPr>
                        <w:rPr>
                          <w:sz w:val="20"/>
                        </w:rPr>
                      </w:pPr>
                      <w:r>
                        <w:rPr>
                          <w:sz w:val="20"/>
                        </w:rPr>
                        <w:t>Early Childhood Education (Pre-K to 3</w:t>
                      </w:r>
                      <w:r w:rsidRPr="00412C1A">
                        <w:rPr>
                          <w:sz w:val="20"/>
                          <w:vertAlign w:val="superscript"/>
                        </w:rPr>
                        <w:t>rd</w:t>
                      </w:r>
                      <w:r>
                        <w:rPr>
                          <w:sz w:val="20"/>
                        </w:rPr>
                        <w:t xml:space="preserve"> grade) – 1</w:t>
                      </w:r>
                      <w:r w:rsidRPr="00412C1A">
                        <w:rPr>
                          <w:sz w:val="20"/>
                          <w:vertAlign w:val="superscript"/>
                        </w:rPr>
                        <w:t>st</w:t>
                      </w:r>
                      <w:r>
                        <w:rPr>
                          <w:sz w:val="20"/>
                        </w:rPr>
                        <w:t xml:space="preserve"> Preference</w:t>
                      </w:r>
                    </w:p>
                    <w:p w14:paraId="31A165F4" w14:textId="77777777" w:rsidR="00412C1A" w:rsidRDefault="00412C1A">
                      <w:pPr>
                        <w:rPr>
                          <w:sz w:val="20"/>
                        </w:rPr>
                      </w:pPr>
                      <w:r>
                        <w:rPr>
                          <w:sz w:val="20"/>
                        </w:rPr>
                        <w:t>Elementary Education – 2</w:t>
                      </w:r>
                      <w:r w:rsidRPr="00412C1A">
                        <w:rPr>
                          <w:sz w:val="20"/>
                          <w:vertAlign w:val="superscript"/>
                        </w:rPr>
                        <w:t>nd</w:t>
                      </w:r>
                      <w:r>
                        <w:rPr>
                          <w:sz w:val="20"/>
                        </w:rPr>
                        <w:t xml:space="preserve"> Preference</w:t>
                      </w:r>
                    </w:p>
                    <w:p w14:paraId="17D10920" w14:textId="77777777" w:rsidR="00412C1A" w:rsidRDefault="00412C1A">
                      <w:pPr>
                        <w:rPr>
                          <w:sz w:val="20"/>
                        </w:rPr>
                      </w:pPr>
                    </w:p>
                    <w:p w14:paraId="4957CF0A" w14:textId="77777777" w:rsidR="004A4A9C" w:rsidRDefault="004A4A9C" w:rsidP="00DC00CC">
                      <w:pPr>
                        <w:jc w:val="both"/>
                        <w:rPr>
                          <w:sz w:val="20"/>
                        </w:rPr>
                      </w:pPr>
                      <w:r>
                        <w:rPr>
                          <w:sz w:val="20"/>
                        </w:rPr>
                        <w:t>Eligible candidates must submit an application to the Community Foundation for the Ohio Valley, which includes: An official copy of the candidate’s academic transcript (mailed or emailed) from the college to the Community Foundation, a 500 word essay discussing: career aspirations and life goals, reasons for choosing Early Childhood or Elementary Education as a major, academic achievements, and other activities. Candidate must demonstrate financial need as determined by the candidate’s Student Aid Report.</w:t>
                      </w:r>
                    </w:p>
                    <w:p w14:paraId="48AE983C" w14:textId="77777777" w:rsidR="004A4A9C" w:rsidRDefault="004A4A9C" w:rsidP="00DC00CC">
                      <w:pPr>
                        <w:jc w:val="both"/>
                        <w:rPr>
                          <w:sz w:val="20"/>
                        </w:rPr>
                      </w:pPr>
                    </w:p>
                    <w:p w14:paraId="6D131B53" w14:textId="77777777" w:rsidR="004A4A9C" w:rsidRDefault="004A4A9C" w:rsidP="00DC00CC">
                      <w:pPr>
                        <w:jc w:val="both"/>
                        <w:rPr>
                          <w:sz w:val="20"/>
                        </w:rPr>
                      </w:pPr>
                      <w:r>
                        <w:rPr>
                          <w:sz w:val="20"/>
                        </w:rPr>
                        <w:t>If the Scholarship is awarded to an academic Junior, then this candidate will be given first consideration for a renewal of the scholarship for the Senior year. The candidate must provide an official transcript to the Community Foundation from their college of enrollment showing a continuing GPA of 3.0 or higher.</w:t>
                      </w:r>
                    </w:p>
                    <w:p w14:paraId="110C1DB7" w14:textId="77777777" w:rsidR="004A4A9C" w:rsidRDefault="004A4A9C" w:rsidP="00DC00CC">
                      <w:pPr>
                        <w:jc w:val="both"/>
                        <w:rPr>
                          <w:sz w:val="20"/>
                        </w:rPr>
                      </w:pPr>
                    </w:p>
                    <w:p w14:paraId="18DCB1F3" w14:textId="77777777" w:rsidR="00B940C6" w:rsidRDefault="00B940C6">
                      <w:pPr>
                        <w:rPr>
                          <w:sz w:val="20"/>
                        </w:rPr>
                      </w:pPr>
                      <w:r>
                        <w:rPr>
                          <w:sz w:val="20"/>
                        </w:rPr>
                        <w:t xml:space="preserve">Community Foundation for the Ohio Valley, 1310 Market Street, Suite 1, Wheeling, WV, 26003, </w:t>
                      </w:r>
                      <w:hyperlink r:id="rId12" w:history="1">
                        <w:r w:rsidRPr="00FB7FDE">
                          <w:rPr>
                            <w:rStyle w:val="Hyperlink"/>
                            <w:sz w:val="20"/>
                          </w:rPr>
                          <w:t>www.cfov.org</w:t>
                        </w:r>
                      </w:hyperlink>
                      <w:r>
                        <w:rPr>
                          <w:sz w:val="20"/>
                        </w:rPr>
                        <w:t xml:space="preserve">, </w:t>
                      </w:r>
                    </w:p>
                    <w:p w14:paraId="65A38128" w14:textId="77777777" w:rsidR="00C76E5B" w:rsidRPr="006B5A8B" w:rsidRDefault="00B940C6">
                      <w:pPr>
                        <w:rPr>
                          <w:sz w:val="20"/>
                        </w:rPr>
                      </w:pPr>
                      <w:r>
                        <w:rPr>
                          <w:sz w:val="20"/>
                        </w:rPr>
                        <w:t>(304)-242-3144.</w:t>
                      </w:r>
                      <w:r w:rsidR="004A4A9C">
                        <w:rPr>
                          <w:sz w:val="20"/>
                        </w:rPr>
                        <w:t xml:space="preserve">    </w:t>
                      </w:r>
                      <w:r w:rsidR="00412C1A">
                        <w:rPr>
                          <w:sz w:val="20"/>
                        </w:rPr>
                        <w:t xml:space="preserve">   </w:t>
                      </w:r>
                    </w:p>
                  </w:txbxContent>
                </v:textbox>
                <w10:wrap type="square" anchorx="margin"/>
              </v:shape>
            </w:pict>
          </mc:Fallback>
        </mc:AlternateContent>
      </w:r>
    </w:p>
    <w:p w14:paraId="4051AAFF" w14:textId="77777777" w:rsidR="009F0501" w:rsidRPr="009F0501" w:rsidRDefault="009F0501" w:rsidP="009F0501"/>
    <w:p w14:paraId="1819D553" w14:textId="77777777" w:rsidR="009F0501" w:rsidRPr="009F0501" w:rsidRDefault="00E754F7" w:rsidP="009F0501">
      <w:r>
        <w:rPr>
          <w:noProof/>
        </w:rPr>
        <w:drawing>
          <wp:inline distT="0" distB="0" distL="0" distR="0" wp14:anchorId="2D8B32AF" wp14:editId="5024382B">
            <wp:extent cx="5486400" cy="388939"/>
            <wp:effectExtent l="0" t="0" r="0" b="0"/>
            <wp:docPr id="10" name="Picture 10"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88939"/>
                    </a:xfrm>
                    <a:prstGeom prst="rect">
                      <a:avLst/>
                    </a:prstGeom>
                    <a:noFill/>
                    <a:ln>
                      <a:noFill/>
                    </a:ln>
                  </pic:spPr>
                </pic:pic>
              </a:graphicData>
            </a:graphic>
          </wp:inline>
        </w:drawing>
      </w:r>
    </w:p>
    <w:p w14:paraId="32199F14" w14:textId="77777777" w:rsidR="009F0501" w:rsidRPr="009F0501" w:rsidRDefault="009F0501" w:rsidP="009F0501"/>
    <w:p w14:paraId="1BF89883" w14:textId="77777777" w:rsidR="009F0501" w:rsidRPr="009F0501" w:rsidRDefault="00E754F7" w:rsidP="009F0501">
      <w:r>
        <w:rPr>
          <w:noProof/>
        </w:rPr>
        <mc:AlternateContent>
          <mc:Choice Requires="wps">
            <w:drawing>
              <wp:anchor distT="0" distB="0" distL="114300" distR="114300" simplePos="0" relativeHeight="251710464" behindDoc="0" locked="0" layoutInCell="1" allowOverlap="1" wp14:anchorId="188BA63C" wp14:editId="407512C1">
                <wp:simplePos x="0" y="0"/>
                <wp:positionH relativeFrom="margin">
                  <wp:posOffset>-745709</wp:posOffset>
                </wp:positionH>
                <wp:positionV relativeFrom="paragraph">
                  <wp:posOffset>218221</wp:posOffset>
                </wp:positionV>
                <wp:extent cx="6946265" cy="340535"/>
                <wp:effectExtent l="0" t="0" r="26035" b="21590"/>
                <wp:wrapNone/>
                <wp:docPr id="5" name="Text Box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340535"/>
                        </a:xfrm>
                        <a:prstGeom prst="rect">
                          <a:avLst/>
                        </a:prstGeom>
                        <a:solidFill>
                          <a:srgbClr val="FFFFFF"/>
                        </a:solidFill>
                        <a:ln w="19050">
                          <a:solidFill>
                            <a:srgbClr val="000000"/>
                          </a:solidFill>
                          <a:miter lim="800000"/>
                          <a:headEnd/>
                          <a:tailEnd/>
                        </a:ln>
                      </wps:spPr>
                      <wps:txbx>
                        <w:txbxContent>
                          <w:p w14:paraId="003088B9" w14:textId="77777777" w:rsidR="00147386" w:rsidRPr="00EA635B" w:rsidRDefault="00D315C6" w:rsidP="00147386">
                            <w:pPr>
                              <w:rPr>
                                <w:b/>
                                <w:sz w:val="28"/>
                                <w:szCs w:val="28"/>
                              </w:rPr>
                            </w:pPr>
                            <w:r>
                              <w:rPr>
                                <w:b/>
                                <w:sz w:val="28"/>
                                <w:szCs w:val="28"/>
                              </w:rPr>
                              <w:t>Alumni Trivia – How the Bulldogs came to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A63C" id="_x0000_s1060" type="#_x0000_t202" style="position:absolute;margin-left:-58.7pt;margin-top:17.2pt;width:546.95pt;height:26.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" strokeweight="1.5pt">
                <v:textbox>
                  <w:txbxContent>
                    <w:p w14:paraId="003088B9" w14:textId="77777777" w:rsidR="00147386" w:rsidRPr="00EA635B" w:rsidRDefault="00D315C6" w:rsidP="00147386">
                      <w:pPr>
                        <w:rPr>
                          <w:b/>
                          <w:sz w:val="28"/>
                          <w:szCs w:val="28"/>
                        </w:rPr>
                      </w:pPr>
                      <w:r>
                        <w:rPr>
                          <w:b/>
                          <w:sz w:val="28"/>
                          <w:szCs w:val="28"/>
                        </w:rPr>
                        <w:t>Alumni Trivia – How the Bulldogs came to be</w:t>
                      </w:r>
                    </w:p>
                  </w:txbxContent>
                </v:textbox>
                <w10:wrap anchorx="margin"/>
              </v:shape>
            </w:pict>
          </mc:Fallback>
        </mc:AlternateContent>
      </w:r>
    </w:p>
    <w:p w14:paraId="2AFF8FB1" w14:textId="77777777" w:rsidR="009F0501" w:rsidRPr="009F0501" w:rsidRDefault="00E754F7" w:rsidP="009F0501">
      <w:r>
        <w:rPr>
          <w:noProof/>
        </w:rPr>
        <mc:AlternateContent>
          <mc:Choice Requires="wps">
            <w:drawing>
              <wp:anchor distT="0" distB="0" distL="114300" distR="114300" simplePos="0" relativeHeight="251712512" behindDoc="0" locked="0" layoutInCell="1" allowOverlap="1" wp14:anchorId="665D507A" wp14:editId="24E53469">
                <wp:simplePos x="0" y="0"/>
                <wp:positionH relativeFrom="page">
                  <wp:posOffset>459740</wp:posOffset>
                </wp:positionH>
                <wp:positionV relativeFrom="margin">
                  <wp:posOffset>6146800</wp:posOffset>
                </wp:positionV>
                <wp:extent cx="6829425" cy="2532380"/>
                <wp:effectExtent l="0" t="0" r="9525" b="127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A898" w14:textId="77777777" w:rsidR="00D315C6" w:rsidRDefault="00E177AB" w:rsidP="00E177AB">
                            <w:pPr>
                              <w:spacing w:line="240" w:lineRule="exact"/>
                              <w:jc w:val="both"/>
                              <w:rPr>
                                <w:i/>
                                <w:sz w:val="20"/>
                              </w:rPr>
                            </w:pPr>
                            <w:r>
                              <w:rPr>
                                <w:i/>
                                <w:sz w:val="20"/>
                              </w:rPr>
                              <w:t xml:space="preserve">                      </w:t>
                            </w:r>
                          </w:p>
                          <w:p w14:paraId="17A9B918" w14:textId="77777777" w:rsidR="00D315C6" w:rsidRPr="003E5C77" w:rsidRDefault="00D315C6" w:rsidP="00D315C6">
                            <w:pPr>
                              <w:spacing w:line="240" w:lineRule="exact"/>
                              <w:rPr>
                                <w:i/>
                                <w:sz w:val="20"/>
                              </w:rPr>
                            </w:pPr>
                          </w:p>
                          <w:p w14:paraId="652E9A72" w14:textId="77777777" w:rsidR="00D315C6" w:rsidRDefault="00D315C6" w:rsidP="00E177AB">
                            <w:pPr>
                              <w:jc w:val="both"/>
                              <w:rPr>
                                <w:sz w:val="20"/>
                              </w:rPr>
                            </w:pPr>
                            <w:r>
                              <w:rPr>
                                <w:sz w:val="20"/>
                              </w:rPr>
                              <w:t>Being dissatisfied with the former nicknames Bridgets, Re</w:t>
                            </w:r>
                            <w:r w:rsidR="00AC28AD">
                              <w:rPr>
                                <w:sz w:val="20"/>
                              </w:rPr>
                              <w:t>itermen, Castilomen, and Bakerme</w:t>
                            </w:r>
                            <w:r>
                              <w:rPr>
                                <w:sz w:val="20"/>
                              </w:rPr>
                              <w:t xml:space="preserve">n, the students of Bridgeport High School came to the conclusion it was time to give themselves a fitting sobriquet. </w:t>
                            </w:r>
                          </w:p>
                          <w:p w14:paraId="47E7E141" w14:textId="77777777" w:rsidR="00D315C6" w:rsidRDefault="00D315C6" w:rsidP="00D315C6">
                            <w:pPr>
                              <w:rPr>
                                <w:sz w:val="20"/>
                              </w:rPr>
                            </w:pPr>
                          </w:p>
                          <w:p w14:paraId="25B94C49" w14:textId="77777777" w:rsidR="00D315C6" w:rsidRDefault="00D315C6" w:rsidP="00D315C6">
                            <w:pPr>
                              <w:rPr>
                                <w:sz w:val="20"/>
                              </w:rPr>
                            </w:pPr>
                            <w:r>
                              <w:rPr>
                                <w:sz w:val="20"/>
                              </w:rPr>
                              <w:t>All other schools in the valley had appropriate names, but it seemed to be that Bridgeport High School had too many.</w:t>
                            </w:r>
                          </w:p>
                          <w:p w14:paraId="50B065E9" w14:textId="77777777" w:rsidR="00D315C6" w:rsidRDefault="00D315C6" w:rsidP="00D315C6">
                            <w:pPr>
                              <w:rPr>
                                <w:sz w:val="20"/>
                              </w:rPr>
                            </w:pPr>
                          </w:p>
                          <w:p w14:paraId="1A4269DF" w14:textId="77777777" w:rsidR="00D315C6" w:rsidRDefault="00D315C6" w:rsidP="00E177AB">
                            <w:pPr>
                              <w:jc w:val="both"/>
                              <w:rPr>
                                <w:sz w:val="20"/>
                              </w:rPr>
                            </w:pPr>
                            <w:r>
                              <w:rPr>
                                <w:sz w:val="20"/>
                              </w:rPr>
                              <w:t xml:space="preserve">To eliminate these difficulties, a contest was </w:t>
                            </w:r>
                            <w:r w:rsidR="00EC6E08">
                              <w:rPr>
                                <w:sz w:val="20"/>
                              </w:rPr>
                              <w:t xml:space="preserve">organized </w:t>
                            </w:r>
                            <w:r>
                              <w:rPr>
                                <w:sz w:val="20"/>
                              </w:rPr>
                              <w:t xml:space="preserve">and as a result, we now have the appropriate name of “Bulldogs”. The contest was held in 1932. Any member of the school was eligible to submit their suggestion. Mr. Baker, as chairman, was assisted by a committee composed of a representative of each class. Dr. J.O. Howells, Mr. H Ely, and Mr. H Waldorf counted the votes of those suggestions taken from the box which was placed in Mr. Waldorf’s office. The name receiving the most votes was chosen. </w:t>
                            </w:r>
                          </w:p>
                          <w:p w14:paraId="00E45BC5" w14:textId="77777777" w:rsidR="00D315C6" w:rsidRDefault="00D315C6" w:rsidP="00D315C6">
                            <w:pPr>
                              <w:rPr>
                                <w:sz w:val="20"/>
                              </w:rPr>
                            </w:pPr>
                          </w:p>
                          <w:p w14:paraId="53A13A2E" w14:textId="77777777" w:rsidR="00D315C6" w:rsidRDefault="00D315C6" w:rsidP="00D315C6">
                            <w:pPr>
                              <w:rPr>
                                <w:sz w:val="20"/>
                              </w:rPr>
                            </w:pPr>
                            <w:r>
                              <w:rPr>
                                <w:sz w:val="20"/>
                              </w:rPr>
                              <w:t xml:space="preserve">The winner, Joseph Pitner, a member of the Sophomore class at the time, received a pass for football, basketball, and baseball games. </w:t>
                            </w:r>
                          </w:p>
                          <w:p w14:paraId="6B41D798" w14:textId="77777777" w:rsidR="00D315C6" w:rsidRPr="00402021" w:rsidRDefault="00D315C6" w:rsidP="00D315C6">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507A" id="Text Box 103" o:spid="_x0000_s1061" type="#_x0000_t202" style="position:absolute;margin-left:36.2pt;margin-top:484pt;width:537.75pt;height:199.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ELtgIAALQ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" filled="f" stroked="f">
                <v:textbox inset="0,0,0,0">
                  <w:txbxContent>
                    <w:p w14:paraId="692DA898" w14:textId="77777777" w:rsidR="00D315C6" w:rsidRDefault="00E177AB" w:rsidP="00E177AB">
                      <w:pPr>
                        <w:spacing w:line="240" w:lineRule="exact"/>
                        <w:jc w:val="both"/>
                        <w:rPr>
                          <w:i/>
                          <w:sz w:val="20"/>
                        </w:rPr>
                      </w:pPr>
                      <w:r>
                        <w:rPr>
                          <w:i/>
                          <w:sz w:val="20"/>
                        </w:rPr>
                        <w:t xml:space="preserve">                      </w:t>
                      </w:r>
                    </w:p>
                    <w:p w14:paraId="17A9B918" w14:textId="77777777" w:rsidR="00D315C6" w:rsidRPr="003E5C77" w:rsidRDefault="00D315C6" w:rsidP="00D315C6">
                      <w:pPr>
                        <w:spacing w:line="240" w:lineRule="exact"/>
                        <w:rPr>
                          <w:i/>
                          <w:sz w:val="20"/>
                        </w:rPr>
                      </w:pPr>
                    </w:p>
                    <w:p w14:paraId="652E9A72" w14:textId="77777777" w:rsidR="00D315C6" w:rsidRDefault="00D315C6" w:rsidP="00E177AB">
                      <w:pPr>
                        <w:jc w:val="both"/>
                        <w:rPr>
                          <w:sz w:val="20"/>
                        </w:rPr>
                      </w:pPr>
                      <w:r>
                        <w:rPr>
                          <w:sz w:val="20"/>
                        </w:rPr>
                        <w:t>Being dissatisfied with the former nicknames Bridgets, Re</w:t>
                      </w:r>
                      <w:r w:rsidR="00AC28AD">
                        <w:rPr>
                          <w:sz w:val="20"/>
                        </w:rPr>
                        <w:t>itermen, Castilomen, and Bakerme</w:t>
                      </w:r>
                      <w:r>
                        <w:rPr>
                          <w:sz w:val="20"/>
                        </w:rPr>
                        <w:t xml:space="preserve">n, the students of Bridgeport High School came to the conclusion it was time to give themselves a fitting sobriquet. </w:t>
                      </w:r>
                    </w:p>
                    <w:p w14:paraId="47E7E141" w14:textId="77777777" w:rsidR="00D315C6" w:rsidRDefault="00D315C6" w:rsidP="00D315C6">
                      <w:pPr>
                        <w:rPr>
                          <w:sz w:val="20"/>
                        </w:rPr>
                      </w:pPr>
                    </w:p>
                    <w:p w14:paraId="25B94C49" w14:textId="77777777" w:rsidR="00D315C6" w:rsidRDefault="00D315C6" w:rsidP="00D315C6">
                      <w:pPr>
                        <w:rPr>
                          <w:sz w:val="20"/>
                        </w:rPr>
                      </w:pPr>
                      <w:r>
                        <w:rPr>
                          <w:sz w:val="20"/>
                        </w:rPr>
                        <w:t>All other schools in the valley had appropriate names, but it seemed to be that Bridgeport High School had too many.</w:t>
                      </w:r>
                    </w:p>
                    <w:p w14:paraId="50B065E9" w14:textId="77777777" w:rsidR="00D315C6" w:rsidRDefault="00D315C6" w:rsidP="00D315C6">
                      <w:pPr>
                        <w:rPr>
                          <w:sz w:val="20"/>
                        </w:rPr>
                      </w:pPr>
                    </w:p>
                    <w:p w14:paraId="1A4269DF" w14:textId="77777777" w:rsidR="00D315C6" w:rsidRDefault="00D315C6" w:rsidP="00E177AB">
                      <w:pPr>
                        <w:jc w:val="both"/>
                        <w:rPr>
                          <w:sz w:val="20"/>
                        </w:rPr>
                      </w:pPr>
                      <w:r>
                        <w:rPr>
                          <w:sz w:val="20"/>
                        </w:rPr>
                        <w:t xml:space="preserve">To eliminate these difficulties, a contest was </w:t>
                      </w:r>
                      <w:r w:rsidR="00EC6E08">
                        <w:rPr>
                          <w:sz w:val="20"/>
                        </w:rPr>
                        <w:t xml:space="preserve">organized </w:t>
                      </w:r>
                      <w:r>
                        <w:rPr>
                          <w:sz w:val="20"/>
                        </w:rPr>
                        <w:t xml:space="preserve">and as a result, we now have the appropriate name of “Bulldogs”. The contest was held in 1932. Any member of the school was eligible to submit their suggestion. Mr. Baker, as chairman, was assisted by a committee composed of a representative of each class. Dr. J.O. Howells, Mr. H Ely, and Mr. H Waldorf counted the votes of those suggestions taken from the box which was placed in Mr. Waldorf’s office. The name receiving the most votes was chosen. </w:t>
                      </w:r>
                    </w:p>
                    <w:p w14:paraId="00E45BC5" w14:textId="77777777" w:rsidR="00D315C6" w:rsidRDefault="00D315C6" w:rsidP="00D315C6">
                      <w:pPr>
                        <w:rPr>
                          <w:sz w:val="20"/>
                        </w:rPr>
                      </w:pPr>
                    </w:p>
                    <w:p w14:paraId="53A13A2E" w14:textId="77777777" w:rsidR="00D315C6" w:rsidRDefault="00D315C6" w:rsidP="00D315C6">
                      <w:pPr>
                        <w:rPr>
                          <w:sz w:val="20"/>
                        </w:rPr>
                      </w:pPr>
                      <w:r>
                        <w:rPr>
                          <w:sz w:val="20"/>
                        </w:rPr>
                        <w:t xml:space="preserve">The winner, Joseph Pitner, a member of the Sophomore class at the time, received a pass for football, basketball, and baseball games. </w:t>
                      </w:r>
                    </w:p>
                    <w:p w14:paraId="6B41D798" w14:textId="77777777" w:rsidR="00D315C6" w:rsidRPr="00402021" w:rsidRDefault="00D315C6" w:rsidP="00D315C6">
                      <w:pPr>
                        <w:rPr>
                          <w:sz w:val="20"/>
                        </w:rPr>
                      </w:pPr>
                    </w:p>
                  </w:txbxContent>
                </v:textbox>
                <w10:wrap anchorx="page" anchory="margin"/>
              </v:shape>
            </w:pict>
          </mc:Fallback>
        </mc:AlternateContent>
      </w:r>
    </w:p>
    <w:p w14:paraId="29383253" w14:textId="77777777" w:rsidR="009F0501" w:rsidRPr="009F0501" w:rsidRDefault="009F0501" w:rsidP="009F0501"/>
    <w:p w14:paraId="6BEF5664" w14:textId="77777777" w:rsidR="009F0501" w:rsidRPr="009F0501" w:rsidRDefault="009F0501" w:rsidP="009F0501"/>
    <w:p w14:paraId="57D23C07" w14:textId="77777777" w:rsidR="009F0501" w:rsidRPr="009F0501" w:rsidRDefault="009F0501" w:rsidP="009F0501"/>
    <w:p w14:paraId="3755C291" w14:textId="77777777" w:rsidR="009F0501" w:rsidRPr="009F0501" w:rsidRDefault="009F0501" w:rsidP="009F0501"/>
    <w:p w14:paraId="70160F56" w14:textId="77777777" w:rsidR="009F0501" w:rsidRPr="009F0501" w:rsidRDefault="009F0501" w:rsidP="009F0501"/>
    <w:p w14:paraId="19574E34" w14:textId="77777777" w:rsidR="009F0501" w:rsidRPr="009F0501" w:rsidRDefault="009F0501" w:rsidP="009F0501"/>
    <w:p w14:paraId="455FF363" w14:textId="77777777" w:rsidR="009F0501" w:rsidRPr="009F0501" w:rsidRDefault="009F0501" w:rsidP="009F0501"/>
    <w:p w14:paraId="0D08F648" w14:textId="77777777" w:rsidR="009F0501" w:rsidRPr="009F0501" w:rsidRDefault="009F0501" w:rsidP="009F0501"/>
    <w:p w14:paraId="2BDCEF6A" w14:textId="77777777" w:rsidR="009F0501" w:rsidRDefault="009F0501" w:rsidP="00780448">
      <w:pPr>
        <w:tabs>
          <w:tab w:val="left" w:pos="1800"/>
        </w:tabs>
      </w:pPr>
    </w:p>
    <w:p w14:paraId="55D98561" w14:textId="39414335" w:rsidR="009F0501" w:rsidRDefault="00483457" w:rsidP="00780448">
      <w:pPr>
        <w:tabs>
          <w:tab w:val="left" w:pos="1800"/>
        </w:tabs>
      </w:pPr>
      <w:r>
        <w:rPr>
          <w:noProof/>
        </w:rPr>
        <w:lastRenderedPageBreak/>
        <mc:AlternateContent>
          <mc:Choice Requires="wps">
            <w:drawing>
              <wp:anchor distT="0" distB="0" distL="114300" distR="114300" simplePos="0" relativeHeight="251716608" behindDoc="0" locked="0" layoutInCell="1" allowOverlap="1" wp14:anchorId="1CAA95CC" wp14:editId="582D90D1">
                <wp:simplePos x="0" y="0"/>
                <wp:positionH relativeFrom="margin">
                  <wp:posOffset>3384550</wp:posOffset>
                </wp:positionH>
                <wp:positionV relativeFrom="paragraph">
                  <wp:posOffset>-355600</wp:posOffset>
                </wp:positionV>
                <wp:extent cx="2482850" cy="2628900"/>
                <wp:effectExtent l="0" t="0" r="12700" b="19050"/>
                <wp:wrapNone/>
                <wp:docPr id="16"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628900"/>
                        </a:xfrm>
                        <a:prstGeom prst="rect">
                          <a:avLst/>
                        </a:prstGeom>
                        <a:solidFill>
                          <a:srgbClr val="FFFFFF"/>
                        </a:solidFill>
                        <a:ln w="9525">
                          <a:solidFill>
                            <a:srgbClr val="000000"/>
                          </a:solidFill>
                          <a:miter lim="800000"/>
                          <a:headEnd/>
                          <a:tailEnd/>
                        </a:ln>
                      </wps:spPr>
                      <wps:txbx>
                        <w:txbxContent>
                          <w:p w14:paraId="084382F3" w14:textId="77777777" w:rsidR="0017295C" w:rsidRDefault="0017295C" w:rsidP="0017295C">
                            <w:pPr>
                              <w:spacing w:line="360" w:lineRule="auto"/>
                              <w:rPr>
                                <w:sz w:val="20"/>
                              </w:rPr>
                            </w:pPr>
                            <w:r w:rsidRPr="00426E86">
                              <w:rPr>
                                <w:sz w:val="20"/>
                              </w:rPr>
                              <w:t>Name</w:t>
                            </w:r>
                            <w:r>
                              <w:rPr>
                                <w:sz w:val="20"/>
                              </w:rPr>
                              <w:t xml:space="preserve">  </w:t>
                            </w:r>
                            <w:r w:rsidRPr="00426E86">
                              <w:rPr>
                                <w:sz w:val="20"/>
                              </w:rPr>
                              <w:t xml:space="preserve"> ______________________</w:t>
                            </w:r>
                            <w:r>
                              <w:rPr>
                                <w:sz w:val="20"/>
                              </w:rPr>
                              <w:t>___</w:t>
                            </w:r>
                          </w:p>
                          <w:p w14:paraId="21036B76" w14:textId="77777777" w:rsidR="0017295C" w:rsidRDefault="0017295C" w:rsidP="0017295C">
                            <w:pPr>
                              <w:spacing w:line="360" w:lineRule="auto"/>
                              <w:rPr>
                                <w:sz w:val="20"/>
                              </w:rPr>
                            </w:pPr>
                            <w:r>
                              <w:rPr>
                                <w:sz w:val="20"/>
                              </w:rPr>
                              <w:t>Maiden Name  ___________________</w:t>
                            </w:r>
                          </w:p>
                          <w:p w14:paraId="1B3E56C6" w14:textId="77777777" w:rsidR="0017295C" w:rsidRDefault="0017295C" w:rsidP="0017295C">
                            <w:pPr>
                              <w:spacing w:line="360" w:lineRule="auto"/>
                              <w:rPr>
                                <w:sz w:val="20"/>
                              </w:rPr>
                            </w:pPr>
                            <w:r>
                              <w:rPr>
                                <w:sz w:val="20"/>
                              </w:rPr>
                              <w:t>Address ________________________</w:t>
                            </w:r>
                          </w:p>
                          <w:p w14:paraId="4193B9A7" w14:textId="77777777" w:rsidR="0017295C" w:rsidRDefault="0017295C" w:rsidP="0017295C">
                            <w:pPr>
                              <w:spacing w:line="360" w:lineRule="auto"/>
                              <w:rPr>
                                <w:sz w:val="20"/>
                              </w:rPr>
                            </w:pPr>
                            <w:r>
                              <w:rPr>
                                <w:sz w:val="20"/>
                              </w:rPr>
                              <w:t>City  ___________________________</w:t>
                            </w:r>
                          </w:p>
                          <w:p w14:paraId="5B461FB2" w14:textId="77777777" w:rsidR="0017295C" w:rsidRDefault="0017295C" w:rsidP="0017295C">
                            <w:pPr>
                              <w:spacing w:line="360" w:lineRule="auto"/>
                              <w:rPr>
                                <w:sz w:val="20"/>
                              </w:rPr>
                            </w:pPr>
                            <w:r>
                              <w:rPr>
                                <w:sz w:val="20"/>
                              </w:rPr>
                              <w:t>State __________ Zip ____________</w:t>
                            </w:r>
                          </w:p>
                          <w:p w14:paraId="2C3ADC50" w14:textId="77777777" w:rsidR="0017295C" w:rsidRDefault="0017295C" w:rsidP="0017295C">
                            <w:pPr>
                              <w:spacing w:line="360" w:lineRule="auto"/>
                              <w:rPr>
                                <w:sz w:val="20"/>
                              </w:rPr>
                            </w:pPr>
                            <w:r>
                              <w:rPr>
                                <w:sz w:val="20"/>
                              </w:rPr>
                              <w:t xml:space="preserve">Phone____________ Class Year _____ </w:t>
                            </w:r>
                          </w:p>
                          <w:p w14:paraId="6922AB12" w14:textId="77777777" w:rsidR="0017295C" w:rsidRDefault="0017295C" w:rsidP="0017295C">
                            <w:pPr>
                              <w:spacing w:line="360" w:lineRule="auto"/>
                              <w:rPr>
                                <w:sz w:val="20"/>
                              </w:rPr>
                            </w:pPr>
                            <w:r>
                              <w:rPr>
                                <w:sz w:val="20"/>
                              </w:rPr>
                              <w:t>Email ___________________________</w:t>
                            </w:r>
                          </w:p>
                          <w:p w14:paraId="7209D2B6" w14:textId="77777777" w:rsidR="0017295C" w:rsidRDefault="0017295C" w:rsidP="0017295C">
                            <w:pPr>
                              <w:rPr>
                                <w:sz w:val="20"/>
                              </w:rPr>
                            </w:pPr>
                          </w:p>
                          <w:p w14:paraId="7DE59603" w14:textId="77777777" w:rsidR="0017295C" w:rsidRDefault="0017295C" w:rsidP="0017295C">
                            <w:pPr>
                              <w:rPr>
                                <w:sz w:val="20"/>
                              </w:rPr>
                            </w:pPr>
                            <w:r>
                              <w:rPr>
                                <w:sz w:val="20"/>
                              </w:rPr>
                              <w:t>PLEASE RETURN THIS FORM TO:</w:t>
                            </w:r>
                          </w:p>
                          <w:p w14:paraId="6BB8E1B4" w14:textId="77777777" w:rsidR="0017295C" w:rsidRDefault="0017295C" w:rsidP="0017295C">
                            <w:pPr>
                              <w:rPr>
                                <w:sz w:val="20"/>
                              </w:rPr>
                            </w:pPr>
                            <w:r>
                              <w:rPr>
                                <w:sz w:val="20"/>
                              </w:rPr>
                              <w:t xml:space="preserve">BRIDGEPORT HIGH SCHOOL ALUMNI ASSOCIATION, </w:t>
                            </w:r>
                          </w:p>
                          <w:p w14:paraId="2EB7B6E5" w14:textId="77777777" w:rsidR="00434016" w:rsidRDefault="0017295C" w:rsidP="0017295C">
                            <w:pPr>
                              <w:rPr>
                                <w:sz w:val="20"/>
                              </w:rPr>
                            </w:pPr>
                            <w:r>
                              <w:rPr>
                                <w:sz w:val="20"/>
                              </w:rPr>
                              <w:t>PO BOX 132,</w:t>
                            </w:r>
                          </w:p>
                          <w:p w14:paraId="58F03672" w14:textId="77777777" w:rsidR="0017295C" w:rsidRDefault="0017295C" w:rsidP="0017295C">
                            <w:pPr>
                              <w:rPr>
                                <w:sz w:val="20"/>
                              </w:rPr>
                            </w:pPr>
                            <w:r>
                              <w:rPr>
                                <w:sz w:val="20"/>
                              </w:rPr>
                              <w:t xml:space="preserve"> BRIDGEPORT, OHIO 43912</w:t>
                            </w:r>
                          </w:p>
                          <w:p w14:paraId="1265A9A7" w14:textId="77777777" w:rsidR="0017295C" w:rsidRPr="00426E86" w:rsidRDefault="0017295C" w:rsidP="001729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95CC" id="Text Box 1926" o:spid="_x0000_s1062" type="#_x0000_t202" style="position:absolute;margin-left:266.5pt;margin-top:-28pt;width:195.5pt;height:20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">
                <v:textbox>
                  <w:txbxContent>
                    <w:p w14:paraId="084382F3" w14:textId="77777777" w:rsidR="0017295C" w:rsidRDefault="0017295C" w:rsidP="0017295C">
                      <w:pPr>
                        <w:spacing w:line="360" w:lineRule="auto"/>
                        <w:rPr>
                          <w:sz w:val="20"/>
                        </w:rPr>
                      </w:pPr>
                      <w:r w:rsidRPr="00426E86">
                        <w:rPr>
                          <w:sz w:val="20"/>
                        </w:rPr>
                        <w:t>Name</w:t>
                      </w:r>
                      <w:r>
                        <w:rPr>
                          <w:sz w:val="20"/>
                        </w:rPr>
                        <w:t xml:space="preserve">  </w:t>
                      </w:r>
                      <w:r w:rsidRPr="00426E86">
                        <w:rPr>
                          <w:sz w:val="20"/>
                        </w:rPr>
                        <w:t xml:space="preserve"> ______________________</w:t>
                      </w:r>
                      <w:r>
                        <w:rPr>
                          <w:sz w:val="20"/>
                        </w:rPr>
                        <w:t>___</w:t>
                      </w:r>
                    </w:p>
                    <w:p w14:paraId="21036B76" w14:textId="77777777" w:rsidR="0017295C" w:rsidRDefault="0017295C" w:rsidP="0017295C">
                      <w:pPr>
                        <w:spacing w:line="360" w:lineRule="auto"/>
                        <w:rPr>
                          <w:sz w:val="20"/>
                        </w:rPr>
                      </w:pPr>
                      <w:r>
                        <w:rPr>
                          <w:sz w:val="20"/>
                        </w:rPr>
                        <w:t>Maiden Name  ___________________</w:t>
                      </w:r>
                    </w:p>
                    <w:p w14:paraId="1B3E56C6" w14:textId="77777777" w:rsidR="0017295C" w:rsidRDefault="0017295C" w:rsidP="0017295C">
                      <w:pPr>
                        <w:spacing w:line="360" w:lineRule="auto"/>
                        <w:rPr>
                          <w:sz w:val="20"/>
                        </w:rPr>
                      </w:pPr>
                      <w:r>
                        <w:rPr>
                          <w:sz w:val="20"/>
                        </w:rPr>
                        <w:t>Address ________________________</w:t>
                      </w:r>
                    </w:p>
                    <w:p w14:paraId="4193B9A7" w14:textId="77777777" w:rsidR="0017295C" w:rsidRDefault="0017295C" w:rsidP="0017295C">
                      <w:pPr>
                        <w:spacing w:line="360" w:lineRule="auto"/>
                        <w:rPr>
                          <w:sz w:val="20"/>
                        </w:rPr>
                      </w:pPr>
                      <w:r>
                        <w:rPr>
                          <w:sz w:val="20"/>
                        </w:rPr>
                        <w:t>City  ___________________________</w:t>
                      </w:r>
                    </w:p>
                    <w:p w14:paraId="5B461FB2" w14:textId="77777777" w:rsidR="0017295C" w:rsidRDefault="0017295C" w:rsidP="0017295C">
                      <w:pPr>
                        <w:spacing w:line="360" w:lineRule="auto"/>
                        <w:rPr>
                          <w:sz w:val="20"/>
                        </w:rPr>
                      </w:pPr>
                      <w:r>
                        <w:rPr>
                          <w:sz w:val="20"/>
                        </w:rPr>
                        <w:t>State __________ Zip ____________</w:t>
                      </w:r>
                    </w:p>
                    <w:p w14:paraId="2C3ADC50" w14:textId="77777777" w:rsidR="0017295C" w:rsidRDefault="0017295C" w:rsidP="0017295C">
                      <w:pPr>
                        <w:spacing w:line="360" w:lineRule="auto"/>
                        <w:rPr>
                          <w:sz w:val="20"/>
                        </w:rPr>
                      </w:pPr>
                      <w:r>
                        <w:rPr>
                          <w:sz w:val="20"/>
                        </w:rPr>
                        <w:t xml:space="preserve">Phone____________ Class Year _____ </w:t>
                      </w:r>
                    </w:p>
                    <w:p w14:paraId="6922AB12" w14:textId="77777777" w:rsidR="0017295C" w:rsidRDefault="0017295C" w:rsidP="0017295C">
                      <w:pPr>
                        <w:spacing w:line="360" w:lineRule="auto"/>
                        <w:rPr>
                          <w:sz w:val="20"/>
                        </w:rPr>
                      </w:pPr>
                      <w:r>
                        <w:rPr>
                          <w:sz w:val="20"/>
                        </w:rPr>
                        <w:t>Email ___________________________</w:t>
                      </w:r>
                    </w:p>
                    <w:p w14:paraId="7209D2B6" w14:textId="77777777" w:rsidR="0017295C" w:rsidRDefault="0017295C" w:rsidP="0017295C">
                      <w:pPr>
                        <w:rPr>
                          <w:sz w:val="20"/>
                        </w:rPr>
                      </w:pPr>
                    </w:p>
                    <w:p w14:paraId="7DE59603" w14:textId="77777777" w:rsidR="0017295C" w:rsidRDefault="0017295C" w:rsidP="0017295C">
                      <w:pPr>
                        <w:rPr>
                          <w:sz w:val="20"/>
                        </w:rPr>
                      </w:pPr>
                      <w:r>
                        <w:rPr>
                          <w:sz w:val="20"/>
                        </w:rPr>
                        <w:t>PLEASE RETURN THIS FORM TO:</w:t>
                      </w:r>
                    </w:p>
                    <w:p w14:paraId="6BB8E1B4" w14:textId="77777777" w:rsidR="0017295C" w:rsidRDefault="0017295C" w:rsidP="0017295C">
                      <w:pPr>
                        <w:rPr>
                          <w:sz w:val="20"/>
                        </w:rPr>
                      </w:pPr>
                      <w:r>
                        <w:rPr>
                          <w:sz w:val="20"/>
                        </w:rPr>
                        <w:t xml:space="preserve">BRIDGEPORT HIGH SCHOOL ALUMNI ASSOCIATION, </w:t>
                      </w:r>
                    </w:p>
                    <w:p w14:paraId="2EB7B6E5" w14:textId="77777777" w:rsidR="00434016" w:rsidRDefault="0017295C" w:rsidP="0017295C">
                      <w:pPr>
                        <w:rPr>
                          <w:sz w:val="20"/>
                        </w:rPr>
                      </w:pPr>
                      <w:r>
                        <w:rPr>
                          <w:sz w:val="20"/>
                        </w:rPr>
                        <w:t>PO BOX 132,</w:t>
                      </w:r>
                    </w:p>
                    <w:p w14:paraId="58F03672" w14:textId="77777777" w:rsidR="0017295C" w:rsidRDefault="0017295C" w:rsidP="0017295C">
                      <w:pPr>
                        <w:rPr>
                          <w:sz w:val="20"/>
                        </w:rPr>
                      </w:pPr>
                      <w:r>
                        <w:rPr>
                          <w:sz w:val="20"/>
                        </w:rPr>
                        <w:t xml:space="preserve"> BRIDGEPORT, OHIO 43912</w:t>
                      </w:r>
                    </w:p>
                    <w:p w14:paraId="1265A9A7" w14:textId="77777777" w:rsidR="0017295C" w:rsidRPr="00426E86" w:rsidRDefault="0017295C" w:rsidP="0017295C">
                      <w:pPr>
                        <w:rPr>
                          <w:sz w:val="20"/>
                        </w:rPr>
                      </w:pP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631520F5" wp14:editId="17BC0FE3">
                <wp:simplePos x="0" y="0"/>
                <wp:positionH relativeFrom="column">
                  <wp:posOffset>-419101</wp:posOffset>
                </wp:positionH>
                <wp:positionV relativeFrom="paragraph">
                  <wp:posOffset>-368300</wp:posOffset>
                </wp:positionV>
                <wp:extent cx="3401695" cy="2654300"/>
                <wp:effectExtent l="0" t="0" r="27305" b="12700"/>
                <wp:wrapNone/>
                <wp:docPr id="17"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01695" cy="2654300"/>
                        </a:xfrm>
                        <a:prstGeom prst="rect">
                          <a:avLst/>
                        </a:prstGeom>
                        <a:solidFill>
                          <a:srgbClr val="FFFFFF"/>
                        </a:solidFill>
                        <a:ln w="9525">
                          <a:solidFill>
                            <a:srgbClr val="000000"/>
                          </a:solidFill>
                          <a:miter lim="800000"/>
                          <a:headEnd/>
                          <a:tailEnd/>
                        </a:ln>
                      </wps:spPr>
                      <wps:txbx>
                        <w:txbxContent>
                          <w:p w14:paraId="1B75B946" w14:textId="77777777" w:rsidR="0017295C" w:rsidRPr="00F056B1" w:rsidRDefault="0017295C" w:rsidP="0017295C">
                            <w:pPr>
                              <w:rPr>
                                <w:sz w:val="20"/>
                                <w:u w:val="single"/>
                              </w:rPr>
                            </w:pPr>
                            <w:r w:rsidRPr="00F056B1">
                              <w:rPr>
                                <w:sz w:val="20"/>
                                <w:u w:val="single"/>
                              </w:rPr>
                              <w:t>Annual Dues</w:t>
                            </w:r>
                          </w:p>
                          <w:p w14:paraId="0E518035" w14:textId="77777777" w:rsidR="0017295C" w:rsidRDefault="0017295C" w:rsidP="0017295C">
                            <w:pPr>
                              <w:rPr>
                                <w:sz w:val="20"/>
                              </w:rPr>
                            </w:pPr>
                            <w:r w:rsidRPr="00F056B1">
                              <w:rPr>
                                <w:sz w:val="20"/>
                              </w:rPr>
                              <w:t>#_____  Dues @$5.00</w:t>
                            </w:r>
                            <w:r>
                              <w:rPr>
                                <w:sz w:val="20"/>
                              </w:rPr>
                              <w:tab/>
                            </w:r>
                            <w:r>
                              <w:rPr>
                                <w:sz w:val="20"/>
                              </w:rPr>
                              <w:tab/>
                            </w:r>
                            <w:r>
                              <w:rPr>
                                <w:sz w:val="20"/>
                              </w:rPr>
                              <w:tab/>
                            </w:r>
                            <w:r>
                              <w:rPr>
                                <w:sz w:val="20"/>
                              </w:rPr>
                              <w:tab/>
                              <w:t>$ _____</w:t>
                            </w:r>
                          </w:p>
                          <w:p w14:paraId="67B0398F" w14:textId="77777777" w:rsidR="0017295C" w:rsidRPr="00F056B1" w:rsidRDefault="0017295C" w:rsidP="0017295C">
                            <w:pPr>
                              <w:rPr>
                                <w:sz w:val="20"/>
                              </w:rPr>
                            </w:pPr>
                          </w:p>
                          <w:p w14:paraId="6E9D07A6" w14:textId="77777777" w:rsidR="0017295C" w:rsidRPr="00F056B1" w:rsidRDefault="0017295C" w:rsidP="0017295C">
                            <w:pPr>
                              <w:rPr>
                                <w:sz w:val="20"/>
                                <w:u w:val="single"/>
                              </w:rPr>
                            </w:pPr>
                            <w:r w:rsidRPr="00F056B1">
                              <w:rPr>
                                <w:sz w:val="20"/>
                                <w:u w:val="single"/>
                              </w:rPr>
                              <w:t>Donations</w:t>
                            </w:r>
                          </w:p>
                          <w:p w14:paraId="193B704E" w14:textId="77777777" w:rsidR="0017295C" w:rsidRPr="00F056B1" w:rsidRDefault="0017295C" w:rsidP="0017295C">
                            <w:pPr>
                              <w:rPr>
                                <w:sz w:val="20"/>
                              </w:rPr>
                            </w:pPr>
                            <w:r w:rsidRPr="00F056B1">
                              <w:rPr>
                                <w:sz w:val="20"/>
                              </w:rPr>
                              <w:t>_____  BHS Scholarship Fund</w:t>
                            </w:r>
                            <w:r>
                              <w:rPr>
                                <w:sz w:val="20"/>
                              </w:rPr>
                              <w:tab/>
                            </w:r>
                            <w:r>
                              <w:rPr>
                                <w:sz w:val="20"/>
                              </w:rPr>
                              <w:tab/>
                            </w:r>
                            <w:r>
                              <w:rPr>
                                <w:sz w:val="20"/>
                              </w:rPr>
                              <w:tab/>
                              <w:t>$ _____</w:t>
                            </w:r>
                          </w:p>
                          <w:p w14:paraId="185023B3" w14:textId="77777777" w:rsidR="0017295C" w:rsidRDefault="0017295C" w:rsidP="0017295C">
                            <w:pPr>
                              <w:rPr>
                                <w:sz w:val="20"/>
                              </w:rPr>
                            </w:pPr>
                            <w:r w:rsidRPr="00F056B1">
                              <w:rPr>
                                <w:sz w:val="20"/>
                              </w:rPr>
                              <w:t>_____  BHS Alumni Fund</w:t>
                            </w:r>
                            <w:r>
                              <w:rPr>
                                <w:sz w:val="20"/>
                              </w:rPr>
                              <w:tab/>
                            </w:r>
                            <w:r>
                              <w:rPr>
                                <w:sz w:val="20"/>
                              </w:rPr>
                              <w:tab/>
                            </w:r>
                            <w:r>
                              <w:rPr>
                                <w:sz w:val="20"/>
                              </w:rPr>
                              <w:tab/>
                            </w:r>
                            <w:r>
                              <w:rPr>
                                <w:sz w:val="20"/>
                              </w:rPr>
                              <w:tab/>
                              <w:t>$ _____</w:t>
                            </w:r>
                          </w:p>
                          <w:p w14:paraId="557648D1" w14:textId="77777777" w:rsidR="0017295C" w:rsidRPr="00F056B1" w:rsidRDefault="0017295C" w:rsidP="0017295C">
                            <w:pPr>
                              <w:rPr>
                                <w:sz w:val="20"/>
                              </w:rPr>
                            </w:pPr>
                          </w:p>
                          <w:p w14:paraId="35D45C02" w14:textId="77777777" w:rsidR="0017295C" w:rsidRPr="00F056B1" w:rsidRDefault="0017295C" w:rsidP="0017295C">
                            <w:pPr>
                              <w:rPr>
                                <w:sz w:val="20"/>
                                <w:u w:val="single"/>
                              </w:rPr>
                            </w:pPr>
                            <w:r w:rsidRPr="00F056B1">
                              <w:rPr>
                                <w:sz w:val="20"/>
                                <w:u w:val="single"/>
                              </w:rPr>
                              <w:t>Banquet Reservations</w:t>
                            </w:r>
                          </w:p>
                          <w:p w14:paraId="2EDA89A7" w14:textId="77777777" w:rsidR="0017295C" w:rsidRDefault="0017295C" w:rsidP="0017295C">
                            <w:pPr>
                              <w:rPr>
                                <w:sz w:val="20"/>
                              </w:rPr>
                            </w:pPr>
                            <w:r w:rsidRPr="00F056B1">
                              <w:rPr>
                                <w:sz w:val="20"/>
                              </w:rPr>
                              <w:t>#______ Banquet Reservations @ $30.00 Each</w:t>
                            </w:r>
                            <w:r>
                              <w:rPr>
                                <w:sz w:val="20"/>
                              </w:rPr>
                              <w:tab/>
                              <w:t>$ _____</w:t>
                            </w:r>
                          </w:p>
                          <w:p w14:paraId="10DF85BE" w14:textId="77777777" w:rsidR="0017295C" w:rsidRDefault="0017295C" w:rsidP="0017295C">
                            <w:pPr>
                              <w:rPr>
                                <w:sz w:val="20"/>
                              </w:rPr>
                            </w:pPr>
                            <w:r>
                              <w:rPr>
                                <w:sz w:val="20"/>
                              </w:rPr>
                              <w:t>#______ Banquet Reservations – Class of 1965</w:t>
                            </w:r>
                            <w:r>
                              <w:rPr>
                                <w:sz w:val="20"/>
                              </w:rPr>
                              <w:tab/>
                              <w:t>$ _____</w:t>
                            </w:r>
                          </w:p>
                          <w:p w14:paraId="6A1A74BB" w14:textId="77777777" w:rsidR="0017295C" w:rsidRDefault="0017295C" w:rsidP="0017295C">
                            <w:pPr>
                              <w:rPr>
                                <w:sz w:val="20"/>
                              </w:rPr>
                            </w:pPr>
                            <w:r>
                              <w:rPr>
                                <w:sz w:val="20"/>
                              </w:rPr>
                              <w:t>#______ Banquet Reservations – Class of 2015</w:t>
                            </w:r>
                            <w:r>
                              <w:rPr>
                                <w:sz w:val="20"/>
                              </w:rPr>
                              <w:tab/>
                              <w:t>$ _____</w:t>
                            </w:r>
                          </w:p>
                          <w:p w14:paraId="13FD184E" w14:textId="77777777" w:rsidR="0017295C" w:rsidRDefault="0017295C" w:rsidP="0017295C">
                            <w:pPr>
                              <w:rPr>
                                <w:i/>
                                <w:sz w:val="18"/>
                              </w:rPr>
                            </w:pPr>
                            <w:r>
                              <w:rPr>
                                <w:i/>
                                <w:sz w:val="18"/>
                              </w:rPr>
                              <w:t xml:space="preserve">   </w:t>
                            </w:r>
                          </w:p>
                          <w:p w14:paraId="6F9A312A" w14:textId="77777777" w:rsidR="0017295C" w:rsidRDefault="0017295C" w:rsidP="0017295C">
                            <w:pPr>
                              <w:rPr>
                                <w:i/>
                                <w:sz w:val="18"/>
                              </w:rPr>
                            </w:pPr>
                            <w:r w:rsidRPr="00426E86">
                              <w:rPr>
                                <w:i/>
                                <w:sz w:val="18"/>
                              </w:rPr>
                              <w:t>Even if your dinner is free….you must make a reservation.</w:t>
                            </w:r>
                          </w:p>
                          <w:p w14:paraId="095D0761" w14:textId="77777777" w:rsidR="0017295C" w:rsidRDefault="0017295C" w:rsidP="0017295C">
                            <w:pPr>
                              <w:rPr>
                                <w:i/>
                                <w:sz w:val="18"/>
                              </w:rPr>
                            </w:pPr>
                            <w:r>
                              <w:rPr>
                                <w:i/>
                                <w:sz w:val="18"/>
                              </w:rPr>
                              <w:t xml:space="preserve">                      Reservation Deadline – June 15</w:t>
                            </w:r>
                            <w:r w:rsidRPr="00426E86">
                              <w:rPr>
                                <w:i/>
                                <w:sz w:val="18"/>
                                <w:vertAlign w:val="superscript"/>
                              </w:rPr>
                              <w:t>th</w:t>
                            </w:r>
                          </w:p>
                          <w:p w14:paraId="50F0D619" w14:textId="77777777" w:rsidR="0017295C" w:rsidRDefault="0017295C" w:rsidP="0017295C">
                            <w:pPr>
                              <w:rPr>
                                <w:i/>
                                <w:sz w:val="18"/>
                              </w:rPr>
                            </w:pPr>
                            <w:r>
                              <w:rPr>
                                <w:i/>
                                <w:sz w:val="18"/>
                              </w:rPr>
                              <w:t>Dinner tickets will not be mailed—your reservation will be at the door.</w:t>
                            </w:r>
                          </w:p>
                          <w:p w14:paraId="42527052" w14:textId="77777777" w:rsidR="0017295C" w:rsidRDefault="0017295C" w:rsidP="0017295C">
                            <w:pPr>
                              <w:rPr>
                                <w:i/>
                                <w:sz w:val="18"/>
                              </w:rPr>
                            </w:pPr>
                          </w:p>
                          <w:p w14:paraId="6FABE190" w14:textId="77777777" w:rsidR="0017295C" w:rsidRPr="00F721E5" w:rsidRDefault="0017295C" w:rsidP="0017295C">
                            <w:pPr>
                              <w:rPr>
                                <w:b/>
                                <w:color w:val="1F497D"/>
                                <w:sz w:val="18"/>
                              </w:rPr>
                            </w:pPr>
                            <w:r w:rsidRPr="00F721E5">
                              <w:rPr>
                                <w:b/>
                                <w:color w:val="1F497D"/>
                                <w:sz w:val="18"/>
                              </w:rPr>
                              <w:t xml:space="preserve">TOTAL AMOUNT </w:t>
                            </w:r>
                            <w:r>
                              <w:rPr>
                                <w:b/>
                                <w:color w:val="1F497D"/>
                                <w:sz w:val="18"/>
                              </w:rPr>
                              <w:t xml:space="preserve">ENCLOSED             </w:t>
                            </w:r>
                            <w:r w:rsidRPr="00F721E5">
                              <w:rPr>
                                <w:b/>
                                <w:color w:val="1F497D"/>
                                <w:sz w:val="18"/>
                              </w:rPr>
                              <w:tab/>
                            </w:r>
                            <w:r w:rsidRPr="00F721E5">
                              <w:rPr>
                                <w:b/>
                                <w:color w:val="1F497D"/>
                                <w:sz w:val="18"/>
                              </w:rPr>
                              <w:tab/>
                              <w:t>$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20F5" id="Text Box 1925" o:spid="_x0000_s1063" type="#_x0000_t202" style="position:absolute;margin-left:-33pt;margin-top:-29pt;width:267.85pt;height:209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">
                <v:textbox>
                  <w:txbxContent>
                    <w:p w14:paraId="1B75B946" w14:textId="77777777" w:rsidR="0017295C" w:rsidRPr="00F056B1" w:rsidRDefault="0017295C" w:rsidP="0017295C">
                      <w:pPr>
                        <w:rPr>
                          <w:sz w:val="20"/>
                          <w:u w:val="single"/>
                        </w:rPr>
                      </w:pPr>
                      <w:r w:rsidRPr="00F056B1">
                        <w:rPr>
                          <w:sz w:val="20"/>
                          <w:u w:val="single"/>
                        </w:rPr>
                        <w:t>Annual Dues</w:t>
                      </w:r>
                    </w:p>
                    <w:p w14:paraId="0E518035" w14:textId="77777777" w:rsidR="0017295C" w:rsidRDefault="0017295C" w:rsidP="0017295C">
                      <w:pPr>
                        <w:rPr>
                          <w:sz w:val="20"/>
                        </w:rPr>
                      </w:pPr>
                      <w:r w:rsidRPr="00F056B1">
                        <w:rPr>
                          <w:sz w:val="20"/>
                        </w:rPr>
                        <w:t>#_____  Dues @$5.00</w:t>
                      </w:r>
                      <w:r>
                        <w:rPr>
                          <w:sz w:val="20"/>
                        </w:rPr>
                        <w:tab/>
                      </w:r>
                      <w:r>
                        <w:rPr>
                          <w:sz w:val="20"/>
                        </w:rPr>
                        <w:tab/>
                      </w:r>
                      <w:r>
                        <w:rPr>
                          <w:sz w:val="20"/>
                        </w:rPr>
                        <w:tab/>
                      </w:r>
                      <w:r>
                        <w:rPr>
                          <w:sz w:val="20"/>
                        </w:rPr>
                        <w:tab/>
                        <w:t>$ _____</w:t>
                      </w:r>
                    </w:p>
                    <w:p w14:paraId="67B0398F" w14:textId="77777777" w:rsidR="0017295C" w:rsidRPr="00F056B1" w:rsidRDefault="0017295C" w:rsidP="0017295C">
                      <w:pPr>
                        <w:rPr>
                          <w:sz w:val="20"/>
                        </w:rPr>
                      </w:pPr>
                    </w:p>
                    <w:p w14:paraId="6E9D07A6" w14:textId="77777777" w:rsidR="0017295C" w:rsidRPr="00F056B1" w:rsidRDefault="0017295C" w:rsidP="0017295C">
                      <w:pPr>
                        <w:rPr>
                          <w:sz w:val="20"/>
                          <w:u w:val="single"/>
                        </w:rPr>
                      </w:pPr>
                      <w:r w:rsidRPr="00F056B1">
                        <w:rPr>
                          <w:sz w:val="20"/>
                          <w:u w:val="single"/>
                        </w:rPr>
                        <w:t>Donations</w:t>
                      </w:r>
                    </w:p>
                    <w:p w14:paraId="193B704E" w14:textId="77777777" w:rsidR="0017295C" w:rsidRPr="00F056B1" w:rsidRDefault="0017295C" w:rsidP="0017295C">
                      <w:pPr>
                        <w:rPr>
                          <w:sz w:val="20"/>
                        </w:rPr>
                      </w:pPr>
                      <w:r w:rsidRPr="00F056B1">
                        <w:rPr>
                          <w:sz w:val="20"/>
                        </w:rPr>
                        <w:t>_____  BHS Scholarship Fund</w:t>
                      </w:r>
                      <w:r>
                        <w:rPr>
                          <w:sz w:val="20"/>
                        </w:rPr>
                        <w:tab/>
                      </w:r>
                      <w:r>
                        <w:rPr>
                          <w:sz w:val="20"/>
                        </w:rPr>
                        <w:tab/>
                      </w:r>
                      <w:r>
                        <w:rPr>
                          <w:sz w:val="20"/>
                        </w:rPr>
                        <w:tab/>
                        <w:t>$ _____</w:t>
                      </w:r>
                    </w:p>
                    <w:p w14:paraId="185023B3" w14:textId="77777777" w:rsidR="0017295C" w:rsidRDefault="0017295C" w:rsidP="0017295C">
                      <w:pPr>
                        <w:rPr>
                          <w:sz w:val="20"/>
                        </w:rPr>
                      </w:pPr>
                      <w:r w:rsidRPr="00F056B1">
                        <w:rPr>
                          <w:sz w:val="20"/>
                        </w:rPr>
                        <w:t>_____  BHS Alumni Fund</w:t>
                      </w:r>
                      <w:r>
                        <w:rPr>
                          <w:sz w:val="20"/>
                        </w:rPr>
                        <w:tab/>
                      </w:r>
                      <w:r>
                        <w:rPr>
                          <w:sz w:val="20"/>
                        </w:rPr>
                        <w:tab/>
                      </w:r>
                      <w:r>
                        <w:rPr>
                          <w:sz w:val="20"/>
                        </w:rPr>
                        <w:tab/>
                      </w:r>
                      <w:r>
                        <w:rPr>
                          <w:sz w:val="20"/>
                        </w:rPr>
                        <w:tab/>
                        <w:t>$ _____</w:t>
                      </w:r>
                    </w:p>
                    <w:p w14:paraId="557648D1" w14:textId="77777777" w:rsidR="0017295C" w:rsidRPr="00F056B1" w:rsidRDefault="0017295C" w:rsidP="0017295C">
                      <w:pPr>
                        <w:rPr>
                          <w:sz w:val="20"/>
                        </w:rPr>
                      </w:pPr>
                    </w:p>
                    <w:p w14:paraId="35D45C02" w14:textId="77777777" w:rsidR="0017295C" w:rsidRPr="00F056B1" w:rsidRDefault="0017295C" w:rsidP="0017295C">
                      <w:pPr>
                        <w:rPr>
                          <w:sz w:val="20"/>
                          <w:u w:val="single"/>
                        </w:rPr>
                      </w:pPr>
                      <w:r w:rsidRPr="00F056B1">
                        <w:rPr>
                          <w:sz w:val="20"/>
                          <w:u w:val="single"/>
                        </w:rPr>
                        <w:t>Banquet Reservations</w:t>
                      </w:r>
                    </w:p>
                    <w:p w14:paraId="2EDA89A7" w14:textId="77777777" w:rsidR="0017295C" w:rsidRDefault="0017295C" w:rsidP="0017295C">
                      <w:pPr>
                        <w:rPr>
                          <w:sz w:val="20"/>
                        </w:rPr>
                      </w:pPr>
                      <w:r w:rsidRPr="00F056B1">
                        <w:rPr>
                          <w:sz w:val="20"/>
                        </w:rPr>
                        <w:t>#______ Banquet Reservations @ $30.00 Each</w:t>
                      </w:r>
                      <w:r>
                        <w:rPr>
                          <w:sz w:val="20"/>
                        </w:rPr>
                        <w:tab/>
                        <w:t>$ _____</w:t>
                      </w:r>
                    </w:p>
                    <w:p w14:paraId="10DF85BE" w14:textId="77777777" w:rsidR="0017295C" w:rsidRDefault="0017295C" w:rsidP="0017295C">
                      <w:pPr>
                        <w:rPr>
                          <w:sz w:val="20"/>
                        </w:rPr>
                      </w:pPr>
                      <w:r>
                        <w:rPr>
                          <w:sz w:val="20"/>
                        </w:rPr>
                        <w:t>#______ Banquet Reservations – Class of 1965</w:t>
                      </w:r>
                      <w:r>
                        <w:rPr>
                          <w:sz w:val="20"/>
                        </w:rPr>
                        <w:tab/>
                        <w:t>$ _____</w:t>
                      </w:r>
                    </w:p>
                    <w:p w14:paraId="6A1A74BB" w14:textId="77777777" w:rsidR="0017295C" w:rsidRDefault="0017295C" w:rsidP="0017295C">
                      <w:pPr>
                        <w:rPr>
                          <w:sz w:val="20"/>
                        </w:rPr>
                      </w:pPr>
                      <w:r>
                        <w:rPr>
                          <w:sz w:val="20"/>
                        </w:rPr>
                        <w:t>#______ Banquet Reservations – Class of 2015</w:t>
                      </w:r>
                      <w:r>
                        <w:rPr>
                          <w:sz w:val="20"/>
                        </w:rPr>
                        <w:tab/>
                        <w:t>$ _____</w:t>
                      </w:r>
                    </w:p>
                    <w:p w14:paraId="13FD184E" w14:textId="77777777" w:rsidR="0017295C" w:rsidRDefault="0017295C" w:rsidP="0017295C">
                      <w:pPr>
                        <w:rPr>
                          <w:i/>
                          <w:sz w:val="18"/>
                        </w:rPr>
                      </w:pPr>
                      <w:r>
                        <w:rPr>
                          <w:i/>
                          <w:sz w:val="18"/>
                        </w:rPr>
                        <w:t xml:space="preserve">   </w:t>
                      </w:r>
                    </w:p>
                    <w:p w14:paraId="6F9A312A" w14:textId="77777777" w:rsidR="0017295C" w:rsidRDefault="0017295C" w:rsidP="0017295C">
                      <w:pPr>
                        <w:rPr>
                          <w:i/>
                          <w:sz w:val="18"/>
                        </w:rPr>
                      </w:pPr>
                      <w:r w:rsidRPr="00426E86">
                        <w:rPr>
                          <w:i/>
                          <w:sz w:val="18"/>
                        </w:rPr>
                        <w:t>Even if your dinner is free….you must make a reservation.</w:t>
                      </w:r>
                    </w:p>
                    <w:p w14:paraId="095D0761" w14:textId="77777777" w:rsidR="0017295C" w:rsidRDefault="0017295C" w:rsidP="0017295C">
                      <w:pPr>
                        <w:rPr>
                          <w:i/>
                          <w:sz w:val="18"/>
                        </w:rPr>
                      </w:pPr>
                      <w:r>
                        <w:rPr>
                          <w:i/>
                          <w:sz w:val="18"/>
                        </w:rPr>
                        <w:t xml:space="preserve">                      Reservation Deadline – June 15</w:t>
                      </w:r>
                      <w:r w:rsidRPr="00426E86">
                        <w:rPr>
                          <w:i/>
                          <w:sz w:val="18"/>
                          <w:vertAlign w:val="superscript"/>
                        </w:rPr>
                        <w:t>th</w:t>
                      </w:r>
                    </w:p>
                    <w:p w14:paraId="50F0D619" w14:textId="77777777" w:rsidR="0017295C" w:rsidRDefault="0017295C" w:rsidP="0017295C">
                      <w:pPr>
                        <w:rPr>
                          <w:i/>
                          <w:sz w:val="18"/>
                        </w:rPr>
                      </w:pPr>
                      <w:r>
                        <w:rPr>
                          <w:i/>
                          <w:sz w:val="18"/>
                        </w:rPr>
                        <w:t>Dinner tickets will not be mailed—your reservation will be at the door.</w:t>
                      </w:r>
                    </w:p>
                    <w:p w14:paraId="42527052" w14:textId="77777777" w:rsidR="0017295C" w:rsidRDefault="0017295C" w:rsidP="0017295C">
                      <w:pPr>
                        <w:rPr>
                          <w:i/>
                          <w:sz w:val="18"/>
                        </w:rPr>
                      </w:pPr>
                    </w:p>
                    <w:p w14:paraId="6FABE190" w14:textId="77777777" w:rsidR="0017295C" w:rsidRPr="00F721E5" w:rsidRDefault="0017295C" w:rsidP="0017295C">
                      <w:pPr>
                        <w:rPr>
                          <w:b/>
                          <w:color w:val="1F497D"/>
                          <w:sz w:val="18"/>
                        </w:rPr>
                      </w:pPr>
                      <w:r w:rsidRPr="00F721E5">
                        <w:rPr>
                          <w:b/>
                          <w:color w:val="1F497D"/>
                          <w:sz w:val="18"/>
                        </w:rPr>
                        <w:t xml:space="preserve">TOTAL AMOUNT </w:t>
                      </w:r>
                      <w:r>
                        <w:rPr>
                          <w:b/>
                          <w:color w:val="1F497D"/>
                          <w:sz w:val="18"/>
                        </w:rPr>
                        <w:t xml:space="preserve">ENCLOSED             </w:t>
                      </w:r>
                      <w:r w:rsidRPr="00F721E5">
                        <w:rPr>
                          <w:b/>
                          <w:color w:val="1F497D"/>
                          <w:sz w:val="18"/>
                        </w:rPr>
                        <w:tab/>
                      </w:r>
                      <w:r w:rsidRPr="00F721E5">
                        <w:rPr>
                          <w:b/>
                          <w:color w:val="1F497D"/>
                          <w:sz w:val="18"/>
                        </w:rPr>
                        <w:tab/>
                        <w:t>$ _______</w:t>
                      </w:r>
                    </w:p>
                  </w:txbxContent>
                </v:textbox>
              </v:shape>
            </w:pict>
          </mc:Fallback>
        </mc:AlternateContent>
      </w:r>
    </w:p>
    <w:p w14:paraId="14DECC35" w14:textId="64FEA33E" w:rsidR="00D06586" w:rsidRPr="00466126" w:rsidRDefault="006E66AB" w:rsidP="00780448">
      <w:pPr>
        <w:tabs>
          <w:tab w:val="left" w:pos="1800"/>
        </w:tabs>
      </w:pPr>
      <w:r>
        <w:rPr>
          <w:noProof/>
        </w:rPr>
        <mc:AlternateContent>
          <mc:Choice Requires="wps">
            <w:drawing>
              <wp:anchor distT="0" distB="0" distL="114300" distR="114300" simplePos="0" relativeHeight="251704320" behindDoc="0" locked="0" layoutInCell="1" allowOverlap="1" wp14:anchorId="08185CB1" wp14:editId="29A89CC9">
                <wp:simplePos x="0" y="0"/>
                <wp:positionH relativeFrom="page">
                  <wp:posOffset>800100</wp:posOffset>
                </wp:positionH>
                <wp:positionV relativeFrom="paragraph">
                  <wp:posOffset>8019415</wp:posOffset>
                </wp:positionV>
                <wp:extent cx="6324600" cy="508000"/>
                <wp:effectExtent l="0" t="0" r="19050" b="25400"/>
                <wp:wrapNone/>
                <wp:docPr id="83"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08000"/>
                        </a:xfrm>
                        <a:prstGeom prst="rect">
                          <a:avLst/>
                        </a:prstGeom>
                        <a:solidFill>
                          <a:srgbClr val="FFFFFF"/>
                        </a:solidFill>
                        <a:ln w="9525">
                          <a:solidFill>
                            <a:schemeClr val="bg1"/>
                          </a:solidFill>
                          <a:miter lim="800000"/>
                          <a:headEnd/>
                          <a:tailEnd/>
                        </a:ln>
                      </wps:spPr>
                      <wps:txbx>
                        <w:txbxContent>
                          <w:p w14:paraId="7D3F1296" w14:textId="77777777" w:rsidR="00750451" w:rsidRPr="009D0E27" w:rsidRDefault="00750451" w:rsidP="00750451">
                            <w:pPr>
                              <w:rPr>
                                <w:sz w:val="16"/>
                                <w:szCs w:val="16"/>
                              </w:rPr>
                            </w:pPr>
                            <w:r>
                              <w:rPr>
                                <w:noProof/>
                              </w:rPr>
                              <w:drawing>
                                <wp:inline distT="0" distB="0" distL="0" distR="0" wp14:anchorId="5A8F5221" wp14:editId="474EA8A2">
                                  <wp:extent cx="5909188" cy="324465"/>
                                  <wp:effectExtent l="0" t="0" r="0" b="0"/>
                                  <wp:docPr id="2" name="Picture 2"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3246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5CB1" id="Text Box 1971" o:spid="_x0000_s1064" type="#_x0000_t202" style="position:absolute;margin-left:63pt;margin-top:631.45pt;width:498pt;height:40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" strokecolor="white [3212]">
                <v:textbox>
                  <w:txbxContent>
                    <w:p w14:paraId="7D3F1296" w14:textId="77777777" w:rsidR="00750451" w:rsidRPr="009D0E27" w:rsidRDefault="00750451" w:rsidP="00750451">
                      <w:pPr>
                        <w:rPr>
                          <w:sz w:val="16"/>
                          <w:szCs w:val="16"/>
                        </w:rPr>
                      </w:pPr>
                      <w:r>
                        <w:rPr>
                          <w:noProof/>
                        </w:rPr>
                        <w:drawing>
                          <wp:inline distT="0" distB="0" distL="0" distR="0" wp14:anchorId="5A8F5221" wp14:editId="474EA8A2">
                            <wp:extent cx="5909188" cy="324465"/>
                            <wp:effectExtent l="0" t="0" r="0" b="0"/>
                            <wp:docPr id="2" name="Picture 2"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xasset[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1850" cy="324611"/>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45720" distB="45720" distL="114300" distR="114300" simplePos="0" relativeHeight="251612159" behindDoc="1" locked="0" layoutInCell="1" allowOverlap="1" wp14:anchorId="4493A47C" wp14:editId="67198E6B">
                <wp:simplePos x="0" y="0"/>
                <wp:positionH relativeFrom="margin">
                  <wp:posOffset>-819150</wp:posOffset>
                </wp:positionH>
                <wp:positionV relativeFrom="paragraph">
                  <wp:posOffset>5414645</wp:posOffset>
                </wp:positionV>
                <wp:extent cx="7169150" cy="3116580"/>
                <wp:effectExtent l="0" t="0" r="1270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7169150" cy="3116580"/>
                        </a:xfrm>
                        <a:prstGeom prst="rect">
                          <a:avLst/>
                        </a:prstGeom>
                        <a:solidFill>
                          <a:srgbClr val="FFFFFF"/>
                        </a:solidFill>
                        <a:ln w="9525">
                          <a:solidFill>
                            <a:schemeClr val="bg1"/>
                          </a:solidFill>
                          <a:miter lim="800000"/>
                          <a:headEnd/>
                          <a:tailEnd/>
                        </a:ln>
                      </wps:spPr>
                      <wps:txbx>
                        <w:txbxContent>
                          <w:p w14:paraId="1209BA6A" w14:textId="77777777" w:rsidR="00723DE1" w:rsidRDefault="005D55C2">
                            <w:pPr>
                              <w:rPr>
                                <w:sz w:val="20"/>
                              </w:rPr>
                            </w:pPr>
                            <w:r>
                              <w:rPr>
                                <w:sz w:val="20"/>
                              </w:rPr>
                              <w:t>The annual Bridgeport Hall/Wall of Fame weekend was held September 5</w:t>
                            </w:r>
                            <w:r w:rsidRPr="005D55C2">
                              <w:rPr>
                                <w:sz w:val="20"/>
                                <w:vertAlign w:val="superscript"/>
                              </w:rPr>
                              <w:t>th</w:t>
                            </w:r>
                            <w:r>
                              <w:rPr>
                                <w:sz w:val="20"/>
                              </w:rPr>
                              <w:t>, and 6</w:t>
                            </w:r>
                            <w:r w:rsidRPr="005D55C2">
                              <w:rPr>
                                <w:sz w:val="20"/>
                                <w:vertAlign w:val="superscript"/>
                              </w:rPr>
                              <w:t>th</w:t>
                            </w:r>
                            <w:r>
                              <w:rPr>
                                <w:sz w:val="20"/>
                              </w:rPr>
                              <w:t>, 2014. Inductees were introduced at halftime of the home opening Football game on Friday September 5</w:t>
                            </w:r>
                            <w:r w:rsidRPr="005D55C2">
                              <w:rPr>
                                <w:sz w:val="20"/>
                                <w:vertAlign w:val="superscript"/>
                              </w:rPr>
                              <w:t>th</w:t>
                            </w:r>
                            <w:r>
                              <w:rPr>
                                <w:sz w:val="20"/>
                              </w:rPr>
                              <w:t xml:space="preserve"> against Toronto. The following evening the inductees were honored at the Hall/Wall of Fame Induction Dinner held at The High School Cafetourium. Honorees are Coach Floyd Baker and the 1936 State Semi-Finalist Basketball Team, the 1958 Football Team, which was the school’s first undefeated Football Team</w:t>
                            </w:r>
                            <w:r w:rsidR="00D93E79">
                              <w:rPr>
                                <w:sz w:val="20"/>
                              </w:rPr>
                              <w:t xml:space="preserve">, Brian Stewart ’80, for his exploits on the basketball court and baseball diamond, and Cindy Gary Cash ’81, who was the first female basketball </w:t>
                            </w:r>
                            <w:r w:rsidR="00B948DF">
                              <w:rPr>
                                <w:sz w:val="20"/>
                              </w:rPr>
                              <w:t xml:space="preserve">player </w:t>
                            </w:r>
                            <w:r w:rsidR="00D93E79">
                              <w:rPr>
                                <w:sz w:val="20"/>
                              </w:rPr>
                              <w:t>at Bridgeport High School to score 1,000</w:t>
                            </w:r>
                            <w:r w:rsidR="00723DE1">
                              <w:rPr>
                                <w:sz w:val="20"/>
                              </w:rPr>
                              <w:t xml:space="preserve"> points. </w:t>
                            </w:r>
                            <w:r w:rsidR="00D93E79">
                              <w:rPr>
                                <w:sz w:val="20"/>
                              </w:rPr>
                              <w:t xml:space="preserve">To nominate a graduate for future induction to the Bridgeport High School Hall/Wall of Fame, please download the nomination form from </w:t>
                            </w:r>
                            <w:hyperlink r:id="rId14" w:history="1">
                              <w:r w:rsidR="00D93E79" w:rsidRPr="00D10486">
                                <w:rPr>
                                  <w:rStyle w:val="Hyperlink"/>
                                  <w:sz w:val="20"/>
                                </w:rPr>
                                <w:t>www.bevs.k12.oh.us</w:t>
                              </w:r>
                            </w:hyperlink>
                          </w:p>
                          <w:p w14:paraId="1A412C7B" w14:textId="77777777" w:rsidR="00723DE1" w:rsidRDefault="00723DE1">
                            <w:pPr>
                              <w:rPr>
                                <w:sz w:val="20"/>
                              </w:rPr>
                            </w:pPr>
                          </w:p>
                          <w:p w14:paraId="51543875" w14:textId="74780255" w:rsidR="009A5BAA" w:rsidRPr="009A5BAA" w:rsidRDefault="00723DE1" w:rsidP="00434016">
                            <w:pPr>
                              <w:jc w:val="both"/>
                              <w:rPr>
                                <w:sz w:val="20"/>
                              </w:rPr>
                            </w:pPr>
                            <w:r>
                              <w:rPr>
                                <w:sz w:val="20"/>
                              </w:rPr>
                              <w:t>This was also the annual appearance of the Bridgeport High School Alumni Band. 17 members, representing classes from 1964 thru class of 2014 graduate Brianna Reyno</w:t>
                            </w:r>
                            <w:r w:rsidR="003233EC">
                              <w:rPr>
                                <w:sz w:val="20"/>
                              </w:rPr>
                              <w:t>lds returned. The band marched o</w:t>
                            </w:r>
                            <w:r>
                              <w:rPr>
                                <w:sz w:val="20"/>
                              </w:rPr>
                              <w:t xml:space="preserve">nto the field and took part in all pre-game festivities including playing of the National Anthem and Alma Mater. The band plans to return in </w:t>
                            </w:r>
                            <w:r w:rsidR="00A416CC">
                              <w:rPr>
                                <w:sz w:val="20"/>
                              </w:rPr>
                              <w:t>2</w:t>
                            </w:r>
                            <w:r w:rsidR="003233EC">
                              <w:rPr>
                                <w:sz w:val="20"/>
                              </w:rPr>
                              <w:t>015 and participate in all the e</w:t>
                            </w:r>
                            <w:r>
                              <w:rPr>
                                <w:sz w:val="20"/>
                              </w:rPr>
                              <w:t>vening</w:t>
                            </w:r>
                            <w:r w:rsidR="00A416CC">
                              <w:rPr>
                                <w:sz w:val="20"/>
                              </w:rPr>
                              <w:t>’</w:t>
                            </w:r>
                            <w:r>
                              <w:rPr>
                                <w:sz w:val="20"/>
                              </w:rPr>
                              <w:t xml:space="preserve">s activities including the halftime induction ceremony. </w:t>
                            </w:r>
                            <w:r w:rsidR="00A416CC">
                              <w:rPr>
                                <w:sz w:val="20"/>
                              </w:rPr>
                              <w:t>The band wants to continue to grow and invites all former</w:t>
                            </w:r>
                            <w:r w:rsidR="006932C8">
                              <w:rPr>
                                <w:sz w:val="20"/>
                              </w:rPr>
                              <w:t xml:space="preserve"> band</w:t>
                            </w:r>
                            <w:r w:rsidR="003233EC">
                              <w:rPr>
                                <w:sz w:val="20"/>
                              </w:rPr>
                              <w:t xml:space="preserve"> alumni back for the 2015 game</w:t>
                            </w:r>
                            <w:r w:rsidR="00A416CC">
                              <w:rPr>
                                <w:sz w:val="20"/>
                              </w:rPr>
                              <w:t xml:space="preserve"> </w:t>
                            </w:r>
                            <w:r w:rsidR="009F0501">
                              <w:rPr>
                                <w:sz w:val="20"/>
                              </w:rPr>
                              <w:t>for an evening of fun and to share memories</w:t>
                            </w:r>
                            <w:r w:rsidR="001502BA">
                              <w:rPr>
                                <w:sz w:val="20"/>
                              </w:rPr>
                              <w:t xml:space="preserve"> of</w:t>
                            </w:r>
                            <w:r w:rsidR="00A416CC">
                              <w:rPr>
                                <w:sz w:val="20"/>
                              </w:rPr>
                              <w:t xml:space="preserve"> </w:t>
                            </w:r>
                            <w:r w:rsidR="009F0501">
                              <w:rPr>
                                <w:sz w:val="20"/>
                              </w:rPr>
                              <w:t xml:space="preserve">their days as </w:t>
                            </w:r>
                            <w:r w:rsidR="00A416CC">
                              <w:rPr>
                                <w:sz w:val="20"/>
                              </w:rPr>
                              <w:t xml:space="preserve">a Bulldog band member.  </w:t>
                            </w:r>
                            <w:r>
                              <w:rPr>
                                <w:sz w:val="20"/>
                              </w:rPr>
                              <w:t>Please visit the band</w:t>
                            </w:r>
                            <w:r w:rsidR="00434016">
                              <w:rPr>
                                <w:sz w:val="20"/>
                              </w:rPr>
                              <w:t>’</w:t>
                            </w:r>
                            <w:r>
                              <w:rPr>
                                <w:sz w:val="20"/>
                              </w:rPr>
                              <w:t>s Facebook page for more details. Hall Of Fam</w:t>
                            </w:r>
                            <w:r w:rsidR="00483457">
                              <w:rPr>
                                <w:sz w:val="20"/>
                              </w:rPr>
                              <w:t>e weekend 2015 will be September 11</w:t>
                            </w:r>
                            <w:r w:rsidRPr="00723DE1">
                              <w:rPr>
                                <w:sz w:val="20"/>
                                <w:vertAlign w:val="superscript"/>
                              </w:rPr>
                              <w:t>th</w:t>
                            </w:r>
                            <w:r w:rsidR="00483457">
                              <w:rPr>
                                <w:sz w:val="20"/>
                              </w:rPr>
                              <w:t xml:space="preserve"> and 12</w:t>
                            </w:r>
                            <w:r w:rsidRPr="00723DE1">
                              <w:rPr>
                                <w:sz w:val="20"/>
                                <w:vertAlign w:val="superscript"/>
                              </w:rPr>
                              <w:t>th</w:t>
                            </w:r>
                            <w:r w:rsidR="00434016">
                              <w:rPr>
                                <w:sz w:val="20"/>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A47C" id="_x0000_s1065" type="#_x0000_t202" style="position:absolute;margin-left:-64.5pt;margin-top:426.35pt;width:564.5pt;height:245.4pt;rotation:180;flip:x y;z-index:-251704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" strokecolor="white [3212]">
                <v:textbox>
                  <w:txbxContent>
                    <w:p w14:paraId="1209BA6A" w14:textId="77777777" w:rsidR="00723DE1" w:rsidRDefault="005D55C2">
                      <w:pPr>
                        <w:rPr>
                          <w:sz w:val="20"/>
                        </w:rPr>
                      </w:pPr>
                      <w:r>
                        <w:rPr>
                          <w:sz w:val="20"/>
                        </w:rPr>
                        <w:t>The annual Bridgeport Hall/Wall of Fame weekend was held September 5</w:t>
                      </w:r>
                      <w:r w:rsidRPr="005D55C2">
                        <w:rPr>
                          <w:sz w:val="20"/>
                          <w:vertAlign w:val="superscript"/>
                        </w:rPr>
                        <w:t>th</w:t>
                      </w:r>
                      <w:r>
                        <w:rPr>
                          <w:sz w:val="20"/>
                        </w:rPr>
                        <w:t>, and 6</w:t>
                      </w:r>
                      <w:r w:rsidRPr="005D55C2">
                        <w:rPr>
                          <w:sz w:val="20"/>
                          <w:vertAlign w:val="superscript"/>
                        </w:rPr>
                        <w:t>th</w:t>
                      </w:r>
                      <w:r>
                        <w:rPr>
                          <w:sz w:val="20"/>
                        </w:rPr>
                        <w:t>, 2014. Inductees were introduced at halftime of the home opening Football game on Friday September 5</w:t>
                      </w:r>
                      <w:r w:rsidRPr="005D55C2">
                        <w:rPr>
                          <w:sz w:val="20"/>
                          <w:vertAlign w:val="superscript"/>
                        </w:rPr>
                        <w:t>th</w:t>
                      </w:r>
                      <w:r>
                        <w:rPr>
                          <w:sz w:val="20"/>
                        </w:rPr>
                        <w:t xml:space="preserve"> against Toronto. The following evening the inductees were honored at the Hall/Wall of Fame Induction Dinner held at The High School Cafetourium. Honorees are Coach Floyd Baker and the 1936 State Semi-Finalist Basketball Team, the 1958 Football Team, which was the school’s first undefeated Football Team</w:t>
                      </w:r>
                      <w:r w:rsidR="00D93E79">
                        <w:rPr>
                          <w:sz w:val="20"/>
                        </w:rPr>
                        <w:t xml:space="preserve">, Brian Stewart ’80, for his exploits on the basketball court and baseball diamond, and Cindy Gary Cash ’81, who was the first female basketball </w:t>
                      </w:r>
                      <w:r w:rsidR="00B948DF">
                        <w:rPr>
                          <w:sz w:val="20"/>
                        </w:rPr>
                        <w:t xml:space="preserve">player </w:t>
                      </w:r>
                      <w:r w:rsidR="00D93E79">
                        <w:rPr>
                          <w:sz w:val="20"/>
                        </w:rPr>
                        <w:t>at Bridgeport High School to score 1,000</w:t>
                      </w:r>
                      <w:r w:rsidR="00723DE1">
                        <w:rPr>
                          <w:sz w:val="20"/>
                        </w:rPr>
                        <w:t xml:space="preserve"> points. </w:t>
                      </w:r>
                      <w:r w:rsidR="00D93E79">
                        <w:rPr>
                          <w:sz w:val="20"/>
                        </w:rPr>
                        <w:t xml:space="preserve">To nominate a graduate for future induction to the Bridgeport High School Hall/Wall of Fame, please download the nomination form from </w:t>
                      </w:r>
                      <w:hyperlink r:id="rId15" w:history="1">
                        <w:r w:rsidR="00D93E79" w:rsidRPr="00D10486">
                          <w:rPr>
                            <w:rStyle w:val="Hyperlink"/>
                            <w:sz w:val="20"/>
                          </w:rPr>
                          <w:t>www.bevs.k12.oh.us</w:t>
                        </w:r>
                      </w:hyperlink>
                    </w:p>
                    <w:p w14:paraId="1A412C7B" w14:textId="77777777" w:rsidR="00723DE1" w:rsidRDefault="00723DE1">
                      <w:pPr>
                        <w:rPr>
                          <w:sz w:val="20"/>
                        </w:rPr>
                      </w:pPr>
                    </w:p>
                    <w:p w14:paraId="51543875" w14:textId="74780255" w:rsidR="009A5BAA" w:rsidRPr="009A5BAA" w:rsidRDefault="00723DE1" w:rsidP="00434016">
                      <w:pPr>
                        <w:jc w:val="both"/>
                        <w:rPr>
                          <w:sz w:val="20"/>
                        </w:rPr>
                      </w:pPr>
                      <w:r>
                        <w:rPr>
                          <w:sz w:val="20"/>
                        </w:rPr>
                        <w:t>This was also the annual appearance of the Bridgeport High School Alumni Band. 17 members, representing classes from 1964 thru class of 2014 graduate Brianna Reyno</w:t>
                      </w:r>
                      <w:r w:rsidR="003233EC">
                        <w:rPr>
                          <w:sz w:val="20"/>
                        </w:rPr>
                        <w:t>lds returned. The band marched o</w:t>
                      </w:r>
                      <w:r>
                        <w:rPr>
                          <w:sz w:val="20"/>
                        </w:rPr>
                        <w:t xml:space="preserve">nto the field and took part in all pre-game festivities including playing of the National Anthem and Alma Mater. The band plans to return in </w:t>
                      </w:r>
                      <w:r w:rsidR="00A416CC">
                        <w:rPr>
                          <w:sz w:val="20"/>
                        </w:rPr>
                        <w:t>2</w:t>
                      </w:r>
                      <w:r w:rsidR="003233EC">
                        <w:rPr>
                          <w:sz w:val="20"/>
                        </w:rPr>
                        <w:t>015 and participate in all the e</w:t>
                      </w:r>
                      <w:r>
                        <w:rPr>
                          <w:sz w:val="20"/>
                        </w:rPr>
                        <w:t>vening</w:t>
                      </w:r>
                      <w:r w:rsidR="00A416CC">
                        <w:rPr>
                          <w:sz w:val="20"/>
                        </w:rPr>
                        <w:t>’</w:t>
                      </w:r>
                      <w:r>
                        <w:rPr>
                          <w:sz w:val="20"/>
                        </w:rPr>
                        <w:t xml:space="preserve">s activities including the halftime induction ceremony. </w:t>
                      </w:r>
                      <w:r w:rsidR="00A416CC">
                        <w:rPr>
                          <w:sz w:val="20"/>
                        </w:rPr>
                        <w:t>The band wants to continue to grow and invites all former</w:t>
                      </w:r>
                      <w:r w:rsidR="006932C8">
                        <w:rPr>
                          <w:sz w:val="20"/>
                        </w:rPr>
                        <w:t xml:space="preserve"> band</w:t>
                      </w:r>
                      <w:r w:rsidR="003233EC">
                        <w:rPr>
                          <w:sz w:val="20"/>
                        </w:rPr>
                        <w:t xml:space="preserve"> alumni back for the 2015 game</w:t>
                      </w:r>
                      <w:r w:rsidR="00A416CC">
                        <w:rPr>
                          <w:sz w:val="20"/>
                        </w:rPr>
                        <w:t xml:space="preserve"> </w:t>
                      </w:r>
                      <w:r w:rsidR="009F0501">
                        <w:rPr>
                          <w:sz w:val="20"/>
                        </w:rPr>
                        <w:t>for an evening of fun and to share memories</w:t>
                      </w:r>
                      <w:r w:rsidR="001502BA">
                        <w:rPr>
                          <w:sz w:val="20"/>
                        </w:rPr>
                        <w:t xml:space="preserve"> of</w:t>
                      </w:r>
                      <w:r w:rsidR="00A416CC">
                        <w:rPr>
                          <w:sz w:val="20"/>
                        </w:rPr>
                        <w:t xml:space="preserve"> </w:t>
                      </w:r>
                      <w:r w:rsidR="009F0501">
                        <w:rPr>
                          <w:sz w:val="20"/>
                        </w:rPr>
                        <w:t xml:space="preserve">their days as </w:t>
                      </w:r>
                      <w:r w:rsidR="00A416CC">
                        <w:rPr>
                          <w:sz w:val="20"/>
                        </w:rPr>
                        <w:t xml:space="preserve">a Bulldog band member.  </w:t>
                      </w:r>
                      <w:r>
                        <w:rPr>
                          <w:sz w:val="20"/>
                        </w:rPr>
                        <w:t>Please visit the band</w:t>
                      </w:r>
                      <w:r w:rsidR="00434016">
                        <w:rPr>
                          <w:sz w:val="20"/>
                        </w:rPr>
                        <w:t>’</w:t>
                      </w:r>
                      <w:r>
                        <w:rPr>
                          <w:sz w:val="20"/>
                        </w:rPr>
                        <w:t>s Facebook page for more details. Hall Of Fam</w:t>
                      </w:r>
                      <w:r w:rsidR="00483457">
                        <w:rPr>
                          <w:sz w:val="20"/>
                        </w:rPr>
                        <w:t>e weekend 2015 will be September 11</w:t>
                      </w:r>
                      <w:r w:rsidRPr="00723DE1">
                        <w:rPr>
                          <w:sz w:val="20"/>
                          <w:vertAlign w:val="superscript"/>
                        </w:rPr>
                        <w:t>th</w:t>
                      </w:r>
                      <w:r w:rsidR="00483457">
                        <w:rPr>
                          <w:sz w:val="20"/>
                        </w:rPr>
                        <w:t xml:space="preserve"> and 12</w:t>
                      </w:r>
                      <w:r w:rsidRPr="00723DE1">
                        <w:rPr>
                          <w:sz w:val="20"/>
                          <w:vertAlign w:val="superscript"/>
                        </w:rPr>
                        <w:t>th</w:t>
                      </w:r>
                      <w:r w:rsidR="00434016">
                        <w:rPr>
                          <w:sz w:val="20"/>
                        </w:rPr>
                        <w:t>, 2015.</w:t>
                      </w:r>
                    </w:p>
                  </w:txbxContent>
                </v:textbox>
                <w10:wrap anchorx="margin"/>
              </v:shape>
            </w:pict>
          </mc:Fallback>
        </mc:AlternateContent>
      </w:r>
      <w:r w:rsidR="00F46DD4">
        <w:rPr>
          <w:noProof/>
        </w:rPr>
        <mc:AlternateContent>
          <mc:Choice Requires="wps">
            <w:drawing>
              <wp:anchor distT="0" distB="0" distL="114300" distR="114300" simplePos="0" relativeHeight="251672576" behindDoc="0" locked="0" layoutInCell="1" allowOverlap="1" wp14:anchorId="533B5827" wp14:editId="26B1C2E3">
                <wp:simplePos x="0" y="0"/>
                <wp:positionH relativeFrom="column">
                  <wp:posOffset>-701040</wp:posOffset>
                </wp:positionH>
                <wp:positionV relativeFrom="paragraph">
                  <wp:posOffset>2219325</wp:posOffset>
                </wp:positionV>
                <wp:extent cx="6893560" cy="255270"/>
                <wp:effectExtent l="19050" t="19050" r="40640" b="49530"/>
                <wp:wrapNone/>
                <wp:docPr id="50"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25527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B46AFB0" w14:textId="77777777" w:rsidR="00434016" w:rsidRPr="00F46DD4" w:rsidRDefault="00F46DD4" w:rsidP="00F46DD4">
                            <w:pPr>
                              <w:jc w:val="center"/>
                              <w:rPr>
                                <w:sz w:val="16"/>
                                <w:szCs w:val="16"/>
                                <w:vertAlign w:val="superscript"/>
                              </w:rPr>
                            </w:pPr>
                            <w:r>
                              <w:rPr>
                                <w:sz w:val="16"/>
                                <w:szCs w:val="16"/>
                              </w:rPr>
                              <w:t>PLEAS</w:t>
                            </w:r>
                            <w:r w:rsidR="00EC6149">
                              <w:rPr>
                                <w:sz w:val="16"/>
                                <w:szCs w:val="16"/>
                              </w:rPr>
                              <w:t>E RETURN THE FORM ABOVE</w:t>
                            </w:r>
                            <w:r w:rsidR="00B26555">
                              <w:rPr>
                                <w:sz w:val="16"/>
                                <w:szCs w:val="16"/>
                              </w:rPr>
                              <w:t xml:space="preserve"> WITH Y</w:t>
                            </w:r>
                            <w:r>
                              <w:rPr>
                                <w:sz w:val="16"/>
                                <w:szCs w:val="16"/>
                              </w:rPr>
                              <w:t>OUR DUES, DONATIONS</w:t>
                            </w:r>
                            <w:r w:rsidR="00EC6149">
                              <w:rPr>
                                <w:sz w:val="16"/>
                                <w:szCs w:val="16"/>
                              </w:rPr>
                              <w:t>,</w:t>
                            </w:r>
                            <w:r>
                              <w:rPr>
                                <w:sz w:val="16"/>
                                <w:szCs w:val="16"/>
                              </w:rPr>
                              <w:t xml:space="preserve"> AND DINNER RESERVATIONS</w:t>
                            </w:r>
                          </w:p>
                          <w:p w14:paraId="71CED192" w14:textId="77777777" w:rsidR="00236DAE" w:rsidRPr="00236DAE" w:rsidRDefault="00236DAE">
                            <w:pPr>
                              <w:rPr>
                                <w:sz w:val="18"/>
                                <w:szCs w:val="18"/>
                              </w:rPr>
                            </w:pPr>
                            <w:r>
                              <w:rPr>
                                <w:sz w:val="18"/>
                                <w:szCs w:val="18"/>
                              </w:rPr>
                              <w:t xml:space="preserve">     **********************    Please return the form above with your dues, donations and dinner reservations.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5827" id="Text Box 1927" o:spid="_x0000_s1066" type="#_x0000_t202" style="position:absolute;margin-left:-55.2pt;margin-top:174.75pt;width:542.8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" fillcolor="#f79646" strokecolor="#f2f2f2" strokeweight="3pt">
                <v:shadow on="t" color="#974706" opacity=".5" offset="1pt"/>
                <v:textbox>
                  <w:txbxContent>
                    <w:p w14:paraId="4B46AFB0" w14:textId="77777777" w:rsidR="00434016" w:rsidRPr="00F46DD4" w:rsidRDefault="00F46DD4" w:rsidP="00F46DD4">
                      <w:pPr>
                        <w:jc w:val="center"/>
                        <w:rPr>
                          <w:sz w:val="16"/>
                          <w:szCs w:val="16"/>
                          <w:vertAlign w:val="superscript"/>
                        </w:rPr>
                      </w:pPr>
                      <w:r>
                        <w:rPr>
                          <w:sz w:val="16"/>
                          <w:szCs w:val="16"/>
                        </w:rPr>
                        <w:t>PLEAS</w:t>
                      </w:r>
                      <w:r w:rsidR="00EC6149">
                        <w:rPr>
                          <w:sz w:val="16"/>
                          <w:szCs w:val="16"/>
                        </w:rPr>
                        <w:t>E RETURN THE FORM ABOVE</w:t>
                      </w:r>
                      <w:r w:rsidR="00B26555">
                        <w:rPr>
                          <w:sz w:val="16"/>
                          <w:szCs w:val="16"/>
                        </w:rPr>
                        <w:t xml:space="preserve"> WITH Y</w:t>
                      </w:r>
                      <w:r>
                        <w:rPr>
                          <w:sz w:val="16"/>
                          <w:szCs w:val="16"/>
                        </w:rPr>
                        <w:t>OUR DUES, DONATIONS</w:t>
                      </w:r>
                      <w:r w:rsidR="00EC6149">
                        <w:rPr>
                          <w:sz w:val="16"/>
                          <w:szCs w:val="16"/>
                        </w:rPr>
                        <w:t>,</w:t>
                      </w:r>
                      <w:r>
                        <w:rPr>
                          <w:sz w:val="16"/>
                          <w:szCs w:val="16"/>
                        </w:rPr>
                        <w:t xml:space="preserve"> AND DINNER RESERVATIONS</w:t>
                      </w:r>
                    </w:p>
                    <w:p w14:paraId="71CED192" w14:textId="77777777" w:rsidR="00236DAE" w:rsidRPr="00236DAE" w:rsidRDefault="00236DAE">
                      <w:pPr>
                        <w:rPr>
                          <w:sz w:val="18"/>
                          <w:szCs w:val="18"/>
                        </w:rPr>
                      </w:pPr>
                      <w:r>
                        <w:rPr>
                          <w:sz w:val="18"/>
                          <w:szCs w:val="18"/>
                        </w:rPr>
                        <w:t xml:space="preserve">     **********************    Please return the form above with your dues, donations and dinner reservations.  ***********************</w:t>
                      </w:r>
                    </w:p>
                  </w:txbxContent>
                </v:textbox>
              </v:shape>
            </w:pict>
          </mc:Fallback>
        </mc:AlternateContent>
      </w:r>
      <w:r w:rsidR="00F46DD4">
        <w:rPr>
          <w:noProof/>
        </w:rPr>
        <mc:AlternateContent>
          <mc:Choice Requires="wps">
            <w:drawing>
              <wp:anchor distT="0" distB="0" distL="114300" distR="114300" simplePos="0" relativeHeight="251661312" behindDoc="0" locked="0" layoutInCell="1" allowOverlap="1" wp14:anchorId="0C8E3577" wp14:editId="27129ECC">
                <wp:simplePos x="0" y="0"/>
                <wp:positionH relativeFrom="page">
                  <wp:posOffset>406400</wp:posOffset>
                </wp:positionH>
                <wp:positionV relativeFrom="page">
                  <wp:posOffset>3875405</wp:posOffset>
                </wp:positionV>
                <wp:extent cx="6781800" cy="419100"/>
                <wp:effectExtent l="0" t="0" r="0" b="0"/>
                <wp:wrapNone/>
                <wp:docPr id="45"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E3577" id="Text Box 1876" o:spid="_x0000_s1067" type="#_x0000_t202" style="position:absolute;margin-left:32pt;margin-top:305.15pt;width:534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" filled="f" stroked="f">
                <v:textbox inset="0,0,0,0">
                  <w:txbxContent/>
                </v:textbox>
                <w10:wrap anchorx="page" anchory="page"/>
              </v:shape>
            </w:pict>
          </mc:Fallback>
        </mc:AlternateContent>
      </w:r>
      <w:r w:rsidR="00040D68">
        <w:rPr>
          <w:noProof/>
        </w:rPr>
        <mc:AlternateContent>
          <mc:Choice Requires="wps">
            <w:drawing>
              <wp:anchor distT="0" distB="0" distL="114300" distR="114300" simplePos="0" relativeHeight="251702272" behindDoc="1" locked="0" layoutInCell="1" allowOverlap="1" wp14:anchorId="054E000B" wp14:editId="1C646490">
                <wp:simplePos x="0" y="0"/>
                <wp:positionH relativeFrom="page">
                  <wp:posOffset>6426200</wp:posOffset>
                </wp:positionH>
                <wp:positionV relativeFrom="page">
                  <wp:posOffset>444500</wp:posOffset>
                </wp:positionV>
                <wp:extent cx="762000" cy="806450"/>
                <wp:effectExtent l="0" t="0" r="19050" b="12700"/>
                <wp:wrapNone/>
                <wp:docPr id="31"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 cy="806450"/>
                        </a:xfrm>
                        <a:prstGeom prst="rect">
                          <a:avLst/>
                        </a:prstGeom>
                        <a:noFill/>
                        <a:ln w="12700">
                          <a:solidFill>
                            <a:schemeClr val="bg1"/>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2001" id="DOM 16" o:spid="_x0000_s1026" style="position:absolute;margin-left:506pt;margin-top:35pt;width:60pt;height:63.5pt;flip:y;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" filled="f" fillcolor="#135da1" strokecolor="white [3212]" strokeweight="1pt">
                <v:fill opacity="32896f"/>
                <w10:wrap anchorx="page" anchory="page"/>
              </v:rect>
            </w:pict>
          </mc:Fallback>
        </mc:AlternateContent>
      </w:r>
      <w:r w:rsidR="00465BD3">
        <w:rPr>
          <w:noProof/>
        </w:rPr>
        <mc:AlternateContent>
          <mc:Choice Requires="wps">
            <w:drawing>
              <wp:anchor distT="0" distB="0" distL="114300" distR="114300" simplePos="0" relativeHeight="251663360" behindDoc="0" locked="0" layoutInCell="1" allowOverlap="1" wp14:anchorId="5272B57D" wp14:editId="15A959B3">
                <wp:simplePos x="0" y="0"/>
                <wp:positionH relativeFrom="page">
                  <wp:posOffset>425450</wp:posOffset>
                </wp:positionH>
                <wp:positionV relativeFrom="page">
                  <wp:posOffset>6280150</wp:posOffset>
                </wp:positionV>
                <wp:extent cx="6883400" cy="292100"/>
                <wp:effectExtent l="0" t="0" r="12700" b="12700"/>
                <wp:wrapNone/>
                <wp:docPr id="54"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92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73679" w14:textId="77777777" w:rsidR="00A16249" w:rsidRPr="00941F92" w:rsidRDefault="00465BD3" w:rsidP="00A22404">
                            <w:pPr>
                              <w:pStyle w:val="Heading2"/>
                              <w:pBdr>
                                <w:top w:val="single" w:sz="4" w:space="1" w:color="auto"/>
                                <w:left w:val="single" w:sz="4" w:space="4" w:color="auto"/>
                                <w:bottom w:val="single" w:sz="4" w:space="1" w:color="auto"/>
                                <w:right w:val="single" w:sz="4" w:space="4" w:color="auto"/>
                              </w:pBdr>
                              <w:rPr>
                                <w:color w:val="000000"/>
                              </w:rPr>
                            </w:pPr>
                            <w:r>
                              <w:rPr>
                                <w:color w:val="000000"/>
                              </w:rPr>
                              <w:t>Hall Of Fame / Wall o</w:t>
                            </w:r>
                            <w:r w:rsidR="003659F8">
                              <w:rPr>
                                <w:color w:val="000000"/>
                              </w:rPr>
                              <w:t>f Fame Weekend and Alumni Band N</w:t>
                            </w:r>
                            <w:r>
                              <w:rPr>
                                <w:color w:val="000000"/>
                              </w:rPr>
                              <w:t>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2B57D" id="Text Box 1878" o:spid="_x0000_s1068" type="#_x0000_t202" style="position:absolute;margin-left:33.5pt;margin-top:494.5pt;width:542pt;height: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" filled="f" strokeweight="1.5pt">
                <v:textbox inset="0,0,0,0">
                  <w:txbxContent>
                    <w:p w14:paraId="2B973679" w14:textId="77777777" w:rsidR="00A16249" w:rsidRPr="00941F92" w:rsidRDefault="00465BD3" w:rsidP="00A22404">
                      <w:pPr>
                        <w:pStyle w:val="Heading2"/>
                        <w:pBdr>
                          <w:top w:val="single" w:sz="4" w:space="1" w:color="auto"/>
                          <w:left w:val="single" w:sz="4" w:space="4" w:color="auto"/>
                          <w:bottom w:val="single" w:sz="4" w:space="1" w:color="auto"/>
                          <w:right w:val="single" w:sz="4" w:space="4" w:color="auto"/>
                        </w:pBdr>
                        <w:rPr>
                          <w:color w:val="000000"/>
                        </w:rPr>
                      </w:pPr>
                      <w:r>
                        <w:rPr>
                          <w:color w:val="000000"/>
                        </w:rPr>
                        <w:t>Hall Of Fame / Wall o</w:t>
                      </w:r>
                      <w:r w:rsidR="003659F8">
                        <w:rPr>
                          <w:color w:val="000000"/>
                        </w:rPr>
                        <w:t>f Fame Weekend and Alumni Band N</w:t>
                      </w:r>
                      <w:r>
                        <w:rPr>
                          <w:color w:val="000000"/>
                        </w:rPr>
                        <w:t>ews</w:t>
                      </w:r>
                    </w:p>
                  </w:txbxContent>
                </v:textbox>
                <w10:wrap anchorx="page" anchory="page"/>
              </v:shape>
            </w:pict>
          </mc:Fallback>
        </mc:AlternateContent>
      </w:r>
      <w:r w:rsidR="00DD1264">
        <w:rPr>
          <w:noProof/>
        </w:rPr>
        <mc:AlternateContent>
          <mc:Choice Requires="wps">
            <w:drawing>
              <wp:anchor distT="0" distB="0" distL="114300" distR="114300" simplePos="0" relativeHeight="251660288" behindDoc="0" locked="0" layoutInCell="1" allowOverlap="1" wp14:anchorId="1CE2E0FA" wp14:editId="46DD8C18">
                <wp:simplePos x="0" y="0"/>
                <wp:positionH relativeFrom="page">
                  <wp:posOffset>387350</wp:posOffset>
                </wp:positionH>
                <wp:positionV relativeFrom="page">
                  <wp:posOffset>4202430</wp:posOffset>
                </wp:positionV>
                <wp:extent cx="6943725" cy="293370"/>
                <wp:effectExtent l="0" t="0" r="28575" b="11430"/>
                <wp:wrapNone/>
                <wp:docPr id="53"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933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0A09D" w14:textId="77777777" w:rsidR="00A16249" w:rsidRPr="00941F92" w:rsidRDefault="00A31249" w:rsidP="00A22404">
                            <w:pPr>
                              <w:pStyle w:val="Heading2"/>
                              <w:pBdr>
                                <w:top w:val="single" w:sz="4" w:space="1" w:color="auto"/>
                                <w:left w:val="single" w:sz="4" w:space="4" w:color="auto"/>
                                <w:bottom w:val="single" w:sz="4" w:space="1" w:color="auto"/>
                                <w:right w:val="single" w:sz="4" w:space="4" w:color="auto"/>
                              </w:pBdr>
                              <w:rPr>
                                <w:color w:val="000000"/>
                              </w:rPr>
                            </w:pPr>
                            <w:r>
                              <w:rPr>
                                <w:color w:val="000000"/>
                              </w:rPr>
                              <w:t>Alumni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E2E0FA" id="Text Box 1875" o:spid="_x0000_s1069" type="#_x0000_t202" style="position:absolute;margin-left:30.5pt;margin-top:330.9pt;width:546.75pt;height:2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" filled="f" strokeweight="1.5pt">
                <v:textbox style="mso-fit-shape-to-text:t" inset="0,0,0,0">
                  <w:txbxContent>
                    <w:p w14:paraId="31D0A09D" w14:textId="77777777" w:rsidR="00A16249" w:rsidRPr="00941F92" w:rsidRDefault="00A31249" w:rsidP="00A22404">
                      <w:pPr>
                        <w:pStyle w:val="Heading2"/>
                        <w:pBdr>
                          <w:top w:val="single" w:sz="4" w:space="1" w:color="auto"/>
                          <w:left w:val="single" w:sz="4" w:space="4" w:color="auto"/>
                          <w:bottom w:val="single" w:sz="4" w:space="1" w:color="auto"/>
                          <w:right w:val="single" w:sz="4" w:space="4" w:color="auto"/>
                        </w:pBdr>
                        <w:rPr>
                          <w:color w:val="000000"/>
                        </w:rPr>
                      </w:pPr>
                      <w:r>
                        <w:rPr>
                          <w:color w:val="000000"/>
                        </w:rPr>
                        <w:t>Alumni News</w:t>
                      </w:r>
                    </w:p>
                  </w:txbxContent>
                </v:textbox>
                <w10:wrap anchorx="page" anchory="page"/>
              </v:shape>
            </w:pict>
          </mc:Fallback>
        </mc:AlternateContent>
      </w:r>
      <w:r w:rsidR="00DD1264">
        <w:rPr>
          <w:noProof/>
        </w:rPr>
        <mc:AlternateContent>
          <mc:Choice Requires="wps">
            <w:drawing>
              <wp:anchor distT="0" distB="0" distL="114300" distR="114300" simplePos="0" relativeHeight="251659264" behindDoc="0" locked="0" layoutInCell="1" allowOverlap="1" wp14:anchorId="3C54542E" wp14:editId="0A2E2BED">
                <wp:simplePos x="0" y="0"/>
                <wp:positionH relativeFrom="page">
                  <wp:posOffset>387350</wp:posOffset>
                </wp:positionH>
                <wp:positionV relativeFrom="page">
                  <wp:posOffset>4578350</wp:posOffset>
                </wp:positionV>
                <wp:extent cx="6768465" cy="1600200"/>
                <wp:effectExtent l="0" t="0" r="13335" b="0"/>
                <wp:wrapNone/>
                <wp:docPr id="52"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2">
                        <w:txbxContent>
                          <w:p w14:paraId="61001E21" w14:textId="77777777" w:rsidR="00C058FA" w:rsidRDefault="00383EBC" w:rsidP="003277A9">
                            <w:pPr>
                              <w:rPr>
                                <w:sz w:val="20"/>
                              </w:rPr>
                            </w:pPr>
                            <w:r>
                              <w:rPr>
                                <w:sz w:val="20"/>
                              </w:rPr>
                              <w:t>The 4</w:t>
                            </w:r>
                            <w:r w:rsidRPr="00383EBC">
                              <w:rPr>
                                <w:sz w:val="20"/>
                                <w:vertAlign w:val="superscript"/>
                              </w:rPr>
                              <w:t>th</w:t>
                            </w:r>
                            <w:r>
                              <w:rPr>
                                <w:sz w:val="20"/>
                              </w:rPr>
                              <w:t xml:space="preserve"> annual National Wrestling Hall Of Fame Ohio Chapter induction ceremony had a Bridgeport flavor to it as four former Bulldogs were among the 11 distinguished honorees. The ceremony was held on Sunday October 19, 2014 at the Embassy Suites in Dublin, Ohio.</w:t>
                            </w:r>
                          </w:p>
                          <w:p w14:paraId="5C90D498" w14:textId="77777777" w:rsidR="00383EBC" w:rsidRDefault="00383EBC" w:rsidP="003277A9">
                            <w:pPr>
                              <w:rPr>
                                <w:sz w:val="20"/>
                              </w:rPr>
                            </w:pPr>
                          </w:p>
                          <w:p w14:paraId="3B38A7AE" w14:textId="77777777" w:rsidR="00383EBC" w:rsidRDefault="00383EBC" w:rsidP="003277A9">
                            <w:pPr>
                              <w:rPr>
                                <w:sz w:val="20"/>
                              </w:rPr>
                            </w:pPr>
                            <w:r>
                              <w:rPr>
                                <w:sz w:val="20"/>
                              </w:rPr>
                              <w:t>Arthur R. Hehr ’59, Bobby Douglas ’61, Andrew Chick Lamotte III ’65, and Steve Kish Jr. ’65 comprised the Ohio Valley  Contingent. Douglas received the Legacy Awa</w:t>
                            </w:r>
                            <w:r w:rsidR="005C4CFD">
                              <w:rPr>
                                <w:sz w:val="20"/>
                              </w:rPr>
                              <w:t>rd, Lamotte received the Medal o</w:t>
                            </w:r>
                            <w:r>
                              <w:rPr>
                                <w:sz w:val="20"/>
                              </w:rPr>
                              <w:t xml:space="preserve">f Courage Award, </w:t>
                            </w:r>
                            <w:r w:rsidR="00950A77">
                              <w:rPr>
                                <w:sz w:val="20"/>
                              </w:rPr>
                              <w:t xml:space="preserve">and </w:t>
                            </w:r>
                            <w:r>
                              <w:rPr>
                                <w:sz w:val="20"/>
                              </w:rPr>
                              <w:t xml:space="preserve">Hehr and Kish each received the Lifetime Service to Wrestling Award. The Legacy and Medal of Courage Award are the top two awards, while the Lifetime Service Award </w:t>
                            </w:r>
                            <w:r w:rsidR="005C4CFD">
                              <w:rPr>
                                <w:sz w:val="20"/>
                              </w:rPr>
                              <w:t xml:space="preserve">is for years of dedication to </w:t>
                            </w:r>
                            <w:r>
                              <w:rPr>
                                <w:sz w:val="20"/>
                              </w:rPr>
                              <w:t xml:space="preserve">wrestling as a coach, official, </w:t>
                            </w:r>
                            <w:r w:rsidR="005C4CFD">
                              <w:rPr>
                                <w:sz w:val="20"/>
                              </w:rPr>
                              <w:t>or contributor to the sport. Congratulations to these former Bulldog Wrestling greats!</w:t>
                            </w:r>
                          </w:p>
                          <w:p w14:paraId="07859D99" w14:textId="77777777" w:rsidR="00383EBC" w:rsidRDefault="00383EBC" w:rsidP="003277A9">
                            <w:pPr>
                              <w:rPr>
                                <w:sz w:val="20"/>
                              </w:rPr>
                            </w:pPr>
                          </w:p>
                          <w:p w14:paraId="2BFBB2D3" w14:textId="77777777" w:rsidR="00383EBC" w:rsidRDefault="007C75D2" w:rsidP="007C75D2">
                            <w:pPr>
                              <w:rPr>
                                <w:sz w:val="20"/>
                              </w:rPr>
                            </w:pPr>
                            <w:r>
                              <w:rPr>
                                <w:sz w:val="20"/>
                              </w:rPr>
                              <w:t>Alumni dues, S</w:t>
                            </w:r>
                            <w:r w:rsidR="00F46DD4">
                              <w:rPr>
                                <w:sz w:val="20"/>
                              </w:rPr>
                              <w:t>cholarship or Alumni fund</w:t>
                            </w:r>
                            <w:r w:rsidRPr="007C75D2">
                              <w:rPr>
                                <w:sz w:val="20"/>
                              </w:rPr>
                              <w:t xml:space="preserve"> donations can be made thru Pay</w:t>
                            </w:r>
                            <w:r>
                              <w:rPr>
                                <w:sz w:val="20"/>
                              </w:rPr>
                              <w:t xml:space="preserve"> P</w:t>
                            </w:r>
                            <w:r w:rsidR="00D20F5B">
                              <w:rPr>
                                <w:sz w:val="20"/>
                              </w:rPr>
                              <w:t xml:space="preserve">al. </w:t>
                            </w:r>
                            <w:r w:rsidR="00F46DD4">
                              <w:rPr>
                                <w:sz w:val="20"/>
                              </w:rPr>
                              <w:t xml:space="preserve"> </w:t>
                            </w:r>
                            <w:r w:rsidR="00D20F5B">
                              <w:rPr>
                                <w:sz w:val="20"/>
                              </w:rPr>
                              <w:t>Visit Pay Pal and search for the        Bridgeport page -</w:t>
                            </w:r>
                            <w:r w:rsidR="00CB6A14">
                              <w:rPr>
                                <w:sz w:val="20"/>
                              </w:rPr>
                              <w:t xml:space="preserve"> </w:t>
                            </w:r>
                            <w:hyperlink r:id="rId16" w:history="1">
                              <w:r w:rsidR="00D20F5B" w:rsidRPr="00B377D9">
                                <w:rPr>
                                  <w:rStyle w:val="Hyperlink"/>
                                  <w:sz w:val="20"/>
                                </w:rPr>
                                <w:t>Bridgeportalumni@gmail.com</w:t>
                              </w:r>
                            </w:hyperlink>
                            <w:r w:rsidR="00D20F5B">
                              <w:rPr>
                                <w:sz w:val="20"/>
                              </w:rPr>
                              <w:t>. You will be able to choose from dues, or donations. Thank You.</w:t>
                            </w:r>
                            <w:r w:rsidRPr="007C75D2">
                              <w:rPr>
                                <w:sz w:val="20"/>
                              </w:rPr>
                              <w:t xml:space="preserve"> </w:t>
                            </w:r>
                          </w:p>
                          <w:p w14:paraId="720823FD" w14:textId="77777777" w:rsidR="00434016" w:rsidRDefault="00434016" w:rsidP="007C75D2">
                            <w:pPr>
                              <w:rPr>
                                <w:sz w:val="20"/>
                              </w:rPr>
                            </w:pPr>
                          </w:p>
                          <w:p w14:paraId="3D598ADC" w14:textId="77777777" w:rsidR="00434016" w:rsidRPr="007C75D2" w:rsidRDefault="00434016" w:rsidP="007C75D2">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542E" id="Text Box 1874" o:spid="_x0000_s1070" type="#_x0000_t202" style="position:absolute;margin-left:30.5pt;margin-top:360.5pt;width:532.95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UStA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" filled="f" stroked="f">
                <v:textbox style="mso-next-textbox:#Text Box 1876" inset="0,0,0,0">
                  <w:txbxContent>
                    <w:p w14:paraId="61001E21" w14:textId="77777777" w:rsidR="00C058FA" w:rsidRDefault="00383EBC" w:rsidP="003277A9">
                      <w:pPr>
                        <w:rPr>
                          <w:sz w:val="20"/>
                        </w:rPr>
                      </w:pPr>
                      <w:r>
                        <w:rPr>
                          <w:sz w:val="20"/>
                        </w:rPr>
                        <w:t>The 4</w:t>
                      </w:r>
                      <w:r w:rsidRPr="00383EBC">
                        <w:rPr>
                          <w:sz w:val="20"/>
                          <w:vertAlign w:val="superscript"/>
                        </w:rPr>
                        <w:t>th</w:t>
                      </w:r>
                      <w:r>
                        <w:rPr>
                          <w:sz w:val="20"/>
                        </w:rPr>
                        <w:t xml:space="preserve"> annual National Wrestling Hall Of Fame Ohio Chapter induction ceremony had a Bridgeport flavor to it as four former Bulldogs were among the 11 distinguished honorees. The ceremony was held on Sunday October 19, 2014 at the Embassy Suites in Dublin, Ohio.</w:t>
                      </w:r>
                    </w:p>
                    <w:p w14:paraId="5C90D498" w14:textId="77777777" w:rsidR="00383EBC" w:rsidRDefault="00383EBC" w:rsidP="003277A9">
                      <w:pPr>
                        <w:rPr>
                          <w:sz w:val="20"/>
                        </w:rPr>
                      </w:pPr>
                    </w:p>
                    <w:p w14:paraId="3B38A7AE" w14:textId="77777777" w:rsidR="00383EBC" w:rsidRDefault="00383EBC" w:rsidP="003277A9">
                      <w:pPr>
                        <w:rPr>
                          <w:sz w:val="20"/>
                        </w:rPr>
                      </w:pPr>
                      <w:r>
                        <w:rPr>
                          <w:sz w:val="20"/>
                        </w:rPr>
                        <w:t>Arthur R. Hehr ’59, Bobby Douglas ’61, Andrew Chick Lamotte III ’65, and Steve Kish Jr. ’65 comprised the Ohio Valley  Contingent. Douglas received the Legacy Awa</w:t>
                      </w:r>
                      <w:r w:rsidR="005C4CFD">
                        <w:rPr>
                          <w:sz w:val="20"/>
                        </w:rPr>
                        <w:t>rd, Lamotte received the Medal o</w:t>
                      </w:r>
                      <w:r>
                        <w:rPr>
                          <w:sz w:val="20"/>
                        </w:rPr>
                        <w:t xml:space="preserve">f Courage Award, </w:t>
                      </w:r>
                      <w:r w:rsidR="00950A77">
                        <w:rPr>
                          <w:sz w:val="20"/>
                        </w:rPr>
                        <w:t xml:space="preserve">and </w:t>
                      </w:r>
                      <w:r>
                        <w:rPr>
                          <w:sz w:val="20"/>
                        </w:rPr>
                        <w:t xml:space="preserve">Hehr and Kish each received the Lifetime Service to Wrestling Award. The Legacy and Medal of Courage Award are the top two awards, while the Lifetime Service Award </w:t>
                      </w:r>
                      <w:r w:rsidR="005C4CFD">
                        <w:rPr>
                          <w:sz w:val="20"/>
                        </w:rPr>
                        <w:t xml:space="preserve">is for years of dedication to </w:t>
                      </w:r>
                      <w:r>
                        <w:rPr>
                          <w:sz w:val="20"/>
                        </w:rPr>
                        <w:t xml:space="preserve">wrestling as a coach, official, </w:t>
                      </w:r>
                      <w:r w:rsidR="005C4CFD">
                        <w:rPr>
                          <w:sz w:val="20"/>
                        </w:rPr>
                        <w:t>or contributor to the sport. Congratulations to these former Bulldog Wrestling greats!</w:t>
                      </w:r>
                    </w:p>
                    <w:p w14:paraId="07859D99" w14:textId="77777777" w:rsidR="00383EBC" w:rsidRDefault="00383EBC" w:rsidP="003277A9">
                      <w:pPr>
                        <w:rPr>
                          <w:sz w:val="20"/>
                        </w:rPr>
                      </w:pPr>
                    </w:p>
                    <w:p w14:paraId="2BFBB2D3" w14:textId="77777777" w:rsidR="00383EBC" w:rsidRDefault="007C75D2" w:rsidP="007C75D2">
                      <w:pPr>
                        <w:rPr>
                          <w:sz w:val="20"/>
                        </w:rPr>
                      </w:pPr>
                      <w:r>
                        <w:rPr>
                          <w:sz w:val="20"/>
                        </w:rPr>
                        <w:t>Alumni dues, S</w:t>
                      </w:r>
                      <w:r w:rsidR="00F46DD4">
                        <w:rPr>
                          <w:sz w:val="20"/>
                        </w:rPr>
                        <w:t>cholarship or Alumni fund</w:t>
                      </w:r>
                      <w:r w:rsidRPr="007C75D2">
                        <w:rPr>
                          <w:sz w:val="20"/>
                        </w:rPr>
                        <w:t xml:space="preserve"> donations can be made thru Pay</w:t>
                      </w:r>
                      <w:r>
                        <w:rPr>
                          <w:sz w:val="20"/>
                        </w:rPr>
                        <w:t xml:space="preserve"> P</w:t>
                      </w:r>
                      <w:r w:rsidR="00D20F5B">
                        <w:rPr>
                          <w:sz w:val="20"/>
                        </w:rPr>
                        <w:t xml:space="preserve">al. </w:t>
                      </w:r>
                      <w:r w:rsidR="00F46DD4">
                        <w:rPr>
                          <w:sz w:val="20"/>
                        </w:rPr>
                        <w:t xml:space="preserve"> </w:t>
                      </w:r>
                      <w:r w:rsidR="00D20F5B">
                        <w:rPr>
                          <w:sz w:val="20"/>
                        </w:rPr>
                        <w:t>Visit Pay Pal and search for the        Bridgeport page -</w:t>
                      </w:r>
                      <w:r w:rsidR="00CB6A14">
                        <w:rPr>
                          <w:sz w:val="20"/>
                        </w:rPr>
                        <w:t xml:space="preserve"> </w:t>
                      </w:r>
                      <w:hyperlink r:id="rId17" w:history="1">
                        <w:r w:rsidR="00D20F5B" w:rsidRPr="00B377D9">
                          <w:rPr>
                            <w:rStyle w:val="Hyperlink"/>
                            <w:sz w:val="20"/>
                          </w:rPr>
                          <w:t>Bridgeportalumni@gmail.com</w:t>
                        </w:r>
                      </w:hyperlink>
                      <w:r w:rsidR="00D20F5B">
                        <w:rPr>
                          <w:sz w:val="20"/>
                        </w:rPr>
                        <w:t>. You will be able to choose from dues, or donations. Thank You.</w:t>
                      </w:r>
                      <w:r w:rsidRPr="007C75D2">
                        <w:rPr>
                          <w:sz w:val="20"/>
                        </w:rPr>
                        <w:t xml:space="preserve"> </w:t>
                      </w:r>
                    </w:p>
                    <w:p w14:paraId="720823FD" w14:textId="77777777" w:rsidR="00434016" w:rsidRDefault="00434016" w:rsidP="007C75D2">
                      <w:pPr>
                        <w:rPr>
                          <w:sz w:val="20"/>
                        </w:rPr>
                      </w:pPr>
                    </w:p>
                    <w:p w14:paraId="3D598ADC" w14:textId="77777777" w:rsidR="00434016" w:rsidRPr="007C75D2" w:rsidRDefault="00434016" w:rsidP="007C75D2">
                      <w:pPr>
                        <w:rPr>
                          <w:sz w:val="20"/>
                        </w:rPr>
                      </w:pPr>
                    </w:p>
                  </w:txbxContent>
                </v:textbox>
                <w10:wrap anchorx="page" anchory="page"/>
              </v:shape>
            </w:pict>
          </mc:Fallback>
        </mc:AlternateContent>
      </w:r>
      <w:r w:rsidR="00DD1264">
        <w:rPr>
          <w:noProof/>
        </w:rPr>
        <mc:AlternateContent>
          <mc:Choice Requires="wps">
            <w:drawing>
              <wp:anchor distT="0" distB="0" distL="114300" distR="114300" simplePos="0" relativeHeight="251664384" behindDoc="0" locked="0" layoutInCell="1" allowOverlap="1" wp14:anchorId="2857D3F4" wp14:editId="4C6AFB9A">
                <wp:simplePos x="0" y="0"/>
                <wp:positionH relativeFrom="page">
                  <wp:posOffset>3048000</wp:posOffset>
                </wp:positionH>
                <wp:positionV relativeFrom="page">
                  <wp:posOffset>5727700</wp:posOffset>
                </wp:positionV>
                <wp:extent cx="2324100" cy="1701800"/>
                <wp:effectExtent l="0" t="0" r="0" b="12700"/>
                <wp:wrapNone/>
                <wp:docPr id="44"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8"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7D3F4" id="Text Box 1879" o:spid="_x0000_s1071" type="#_x0000_t202" style="position:absolute;margin-left:240pt;margin-top:451pt;width:183pt;height:1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s0vAIAAMQ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" filled="f" stroked="f">
                <v:textbox style="mso-fit-shape-to-text:t" inset="0,0,0,0">
                  <w:txbxContent/>
                </v:textbox>
                <w10:wrap anchorx="page" anchory="page"/>
              </v:shape>
            </w:pict>
          </mc:Fallback>
        </mc:AlternateContent>
      </w:r>
      <w:r w:rsidR="00DD1264">
        <w:rPr>
          <w:noProof/>
        </w:rPr>
        <mc:AlternateContent>
          <mc:Choice Requires="wps">
            <w:drawing>
              <wp:anchor distT="0" distB="0" distL="114300" distR="114300" simplePos="0" relativeHeight="251654144" behindDoc="0" locked="0" layoutInCell="1" allowOverlap="1" wp14:anchorId="3F43131E" wp14:editId="0B414D61">
                <wp:simplePos x="0" y="0"/>
                <wp:positionH relativeFrom="page">
                  <wp:posOffset>2857500</wp:posOffset>
                </wp:positionH>
                <wp:positionV relativeFrom="page">
                  <wp:posOffset>547370</wp:posOffset>
                </wp:positionV>
                <wp:extent cx="2035175" cy="206375"/>
                <wp:effectExtent l="0" t="4445" r="3175" b="0"/>
                <wp:wrapNone/>
                <wp:docPr id="4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5BDD" w14:textId="77777777" w:rsidR="000B400F" w:rsidRPr="00B323F9" w:rsidRDefault="000B400F" w:rsidP="00641FBF">
                            <w:pPr>
                              <w:pStyle w:val="PageTitle"/>
                              <w:rPr>
                                <w:rStyle w:val="PageNumber"/>
                                <w:b/>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43131E" id="Text Box 268" o:spid="_x0000_s1072" type="#_x0000_t202" style="position:absolute;margin-left:225pt;margin-top:43.1pt;width:160.2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KI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JLPCiLACAAC0BQAADgAA&#10;AAAAAAAAAAAAAAAuAgAAZHJzL2Uyb0RvYy54bWxQSwECLQAUAAYACAAAACEAiy/Ctd4AAAAKAQAA&#10;DwAAAAAAAAAAAAAAAAAKBQAAZHJzL2Rvd25yZXYueG1sUEsFBgAAAAAEAAQA8wAAABUGAAAAAA==&#10;" filled="f" stroked="f">
                <v:textbox style="mso-fit-shape-to-text:t" inset="0,0,0,0">
                  <w:txbxContent>
                    <w:p w14:paraId="031E5BDD" w14:textId="77777777" w:rsidR="000B400F" w:rsidRPr="00B323F9" w:rsidRDefault="000B400F" w:rsidP="00641FBF">
                      <w:pPr>
                        <w:pStyle w:val="PageTitle"/>
                        <w:rPr>
                          <w:rStyle w:val="PageNumber"/>
                          <w:b/>
                        </w:rPr>
                      </w:pPr>
                    </w:p>
                  </w:txbxContent>
                </v:textbox>
                <w10:wrap anchorx="page" anchory="page"/>
              </v:shape>
            </w:pict>
          </mc:Fallback>
        </mc:AlternateContent>
      </w:r>
      <w:r w:rsidR="00DD1264">
        <w:rPr>
          <w:noProof/>
        </w:rPr>
        <mc:AlternateContent>
          <mc:Choice Requires="wps">
            <w:drawing>
              <wp:anchor distT="0" distB="0" distL="114300" distR="114300" simplePos="0" relativeHeight="251630592" behindDoc="0" locked="0" layoutInCell="1" allowOverlap="1" wp14:anchorId="63422FCB" wp14:editId="7D30695E">
                <wp:simplePos x="0" y="0"/>
                <wp:positionH relativeFrom="page">
                  <wp:posOffset>6057900</wp:posOffset>
                </wp:positionH>
                <wp:positionV relativeFrom="page">
                  <wp:posOffset>546735</wp:posOffset>
                </wp:positionV>
                <wp:extent cx="1143000" cy="206375"/>
                <wp:effectExtent l="0" t="3810" r="0" b="0"/>
                <wp:wrapNone/>
                <wp:docPr id="4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4632" w14:textId="77777777"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422FCB" id="Text Box 127" o:spid="_x0000_s1073" type="#_x0000_t202" style="position:absolute;margin-left:477pt;margin-top:43.05pt;width:90pt;height:16.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msw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" filled="f" stroked="f">
                <v:textbox style="mso-fit-shape-to-text:t" inset="0,0,0,0">
                  <w:txbxContent>
                    <w:p w14:paraId="06724632" w14:textId="77777777"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mc:Fallback>
        </mc:AlternateContent>
      </w:r>
      <w:r w:rsidR="00DD1264">
        <w:rPr>
          <w:noProof/>
        </w:rPr>
        <mc:AlternateContent>
          <mc:Choice Requires="wps">
            <w:drawing>
              <wp:anchor distT="0" distB="0" distL="114300" distR="114300" simplePos="0" relativeHeight="251631616" behindDoc="0" locked="0" layoutInCell="1" allowOverlap="1" wp14:anchorId="45472732" wp14:editId="55B7804E">
                <wp:simplePos x="0" y="0"/>
                <wp:positionH relativeFrom="page">
                  <wp:posOffset>571500</wp:posOffset>
                </wp:positionH>
                <wp:positionV relativeFrom="page">
                  <wp:posOffset>559435</wp:posOffset>
                </wp:positionV>
                <wp:extent cx="2181225" cy="206375"/>
                <wp:effectExtent l="0" t="0" r="9525" b="3175"/>
                <wp:wrapNone/>
                <wp:docPr id="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6451" w14:textId="77777777" w:rsidR="005B7866" w:rsidRDefault="00E030E3" w:rsidP="00B323F9">
                            <w:pPr>
                              <w:pStyle w:val="PageTitle"/>
                              <w:jc w:val="left"/>
                            </w:pPr>
                            <w:r>
                              <w:t>L</w:t>
                            </w:r>
                            <w:r w:rsidR="00A22404">
                              <w:t>ett</w:t>
                            </w:r>
                            <w:r>
                              <w:t>1</w:t>
                            </w:r>
                            <w:r w:rsidR="00A22404">
                              <w: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72732" id="Text Box 128" o:spid="_x0000_s1074" type="#_x0000_t202" style="position:absolute;margin-left:45pt;margin-top:44.05pt;width:171.75pt;height:16.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ci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" filled="f" stroked="f">
                <v:textbox style="mso-fit-shape-to-text:t" inset="0,0,0,0">
                  <w:txbxContent>
                    <w:p w14:paraId="15B86451" w14:textId="77777777" w:rsidR="005B7866" w:rsidRDefault="00E030E3" w:rsidP="00B323F9">
                      <w:pPr>
                        <w:pStyle w:val="PageTitle"/>
                        <w:jc w:val="left"/>
                      </w:pPr>
                      <w:r>
                        <w:t>L</w:t>
                      </w:r>
                      <w:r w:rsidR="00A22404">
                        <w:t>ett</w:t>
                      </w:r>
                      <w:r>
                        <w:t>1</w:t>
                      </w:r>
                      <w:r w:rsidR="00A22404">
                        <w:t>er</w:t>
                      </w:r>
                    </w:p>
                  </w:txbxContent>
                </v:textbox>
                <w10:wrap anchorx="page" anchory="page"/>
              </v:shape>
            </w:pict>
          </mc:Fallback>
        </mc:AlternateContent>
      </w:r>
      <w:r w:rsidR="00DD1264">
        <w:rPr>
          <w:noProof/>
        </w:rPr>
        <mc:AlternateContent>
          <mc:Choice Requires="wps">
            <w:drawing>
              <wp:anchor distT="0" distB="0" distL="114300" distR="114300" simplePos="0" relativeHeight="251640832" behindDoc="0" locked="0" layoutInCell="1" allowOverlap="1" wp14:anchorId="7BC213B0" wp14:editId="5F7A4198">
                <wp:simplePos x="0" y="0"/>
                <wp:positionH relativeFrom="page">
                  <wp:posOffset>546100</wp:posOffset>
                </wp:positionH>
                <wp:positionV relativeFrom="page">
                  <wp:posOffset>1244600</wp:posOffset>
                </wp:positionV>
                <wp:extent cx="91440" cy="91440"/>
                <wp:effectExtent l="3175" t="0" r="635" b="0"/>
                <wp:wrapNone/>
                <wp:docPr id="4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7DC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13B0" id="Text Box 164" o:spid="_x0000_s1075" type="#_x0000_t202" style="position:absolute;margin-left:43pt;margin-top:9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K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fCWKsQIAALwFAAAOAAAA&#10;AAAAAAAAAAAAAC4CAABkcnMvZTJvRG9jLnhtbFBLAQItABQABgAIAAAAIQDSt3ux3AAAAAoBAAAP&#10;AAAAAAAAAAAAAAAAAAsFAABkcnMvZG93bnJldi54bWxQSwUGAAAAAAQABADzAAAAFAYAAAAA&#10;" filled="f" stroked="f">
                <v:textbox inset="0,0,0,0">
                  <w:txbxContent>
                    <w:p w14:paraId="704B7DCD"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41856" behindDoc="0" locked="0" layoutInCell="1" allowOverlap="1" wp14:anchorId="70334B64" wp14:editId="7AE04019">
                <wp:simplePos x="0" y="0"/>
                <wp:positionH relativeFrom="page">
                  <wp:posOffset>548640</wp:posOffset>
                </wp:positionH>
                <wp:positionV relativeFrom="page">
                  <wp:posOffset>5727700</wp:posOffset>
                </wp:positionV>
                <wp:extent cx="91440" cy="91440"/>
                <wp:effectExtent l="0" t="3175" r="0" b="635"/>
                <wp:wrapNone/>
                <wp:docPr id="3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4794A"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4B64" id="Text Box 168" o:spid="_x0000_s1076" type="#_x0000_t202" style="position:absolute;margin-left:43.2pt;margin-top:451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Lw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aEC8LICAAC8BQAADgAA&#10;AAAAAAAAAAAAAAAuAgAAZHJzL2Uyb0RvYy54bWxQSwECLQAUAAYACAAAACEAQPXd7NwAAAAKAQAA&#10;DwAAAAAAAAAAAAAAAAAMBQAAZHJzL2Rvd25yZXYueG1sUEsFBgAAAAAEAAQA8wAAABUGAAAAAA==&#10;" filled="f" stroked="f">
                <v:textbox inset="0,0,0,0">
                  <w:txbxContent>
                    <w:p w14:paraId="1E54794A"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42880" behindDoc="0" locked="0" layoutInCell="1" allowOverlap="1" wp14:anchorId="0807FA31" wp14:editId="3515EE10">
                <wp:simplePos x="0" y="0"/>
                <wp:positionH relativeFrom="page">
                  <wp:posOffset>2540000</wp:posOffset>
                </wp:positionH>
                <wp:positionV relativeFrom="page">
                  <wp:posOffset>1051560</wp:posOffset>
                </wp:positionV>
                <wp:extent cx="91440" cy="91440"/>
                <wp:effectExtent l="0" t="3810" r="0" b="0"/>
                <wp:wrapNone/>
                <wp:docPr id="3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B215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FA31" id="Text Box 172" o:spid="_x0000_s1077" type="#_x0000_t202" style="position:absolute;margin-left:200pt;margin-top:82.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A1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WXUClBW6jRAxsMupUDChcR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Fk0G5X0W26B&#10;+15zo0nLDUyRhrcpXh4v0cTqbyNKV1pDeTPaJ6mw4T+nAjI2Fdqp1Qp0lKoZtoNrErKYumAry0fQ&#10;r5KgMNAijEAwaqm+Y9TDOEmx/ranimHUvBfQA3b2TIaajO1kUFGAa4oNRqO5NuOM2neK72pAHrtM&#10;yBvok4o7FduGGqMACnYBI8KReRpndgadrt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Fc8DWyAgAAvAUAAA4A&#10;AAAAAAAAAAAAAAAALgIAAGRycy9lMm9Eb2MueG1sUEsBAi0AFAAGAAgAAAAhAHqhTp3dAAAACwEA&#10;AA8AAAAAAAAAAAAAAAAADAUAAGRycy9kb3ducmV2LnhtbFBLBQYAAAAABAAEAPMAAAAWBgAAAAA=&#10;" filled="f" stroked="f">
                <v:textbox inset="0,0,0,0">
                  <w:txbxContent>
                    <w:p w14:paraId="6F1B2153"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43904" behindDoc="0" locked="0" layoutInCell="1" allowOverlap="1" wp14:anchorId="255AA17F" wp14:editId="20F25C21">
                <wp:simplePos x="0" y="0"/>
                <wp:positionH relativeFrom="page">
                  <wp:posOffset>2517140</wp:posOffset>
                </wp:positionH>
                <wp:positionV relativeFrom="page">
                  <wp:posOffset>4051300</wp:posOffset>
                </wp:positionV>
                <wp:extent cx="91440" cy="91440"/>
                <wp:effectExtent l="2540" t="3175" r="1270" b="635"/>
                <wp:wrapNone/>
                <wp:docPr id="3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0355"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A17F" id="Text Box 176" o:spid="_x0000_s1078" type="#_x0000_t202" style="position:absolute;margin-left:198.2pt;margin-top:319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1swIAALw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Wv4+dbMCAAC8BQAA&#10;DgAAAAAAAAAAAAAAAAAuAgAAZHJzL2Uyb0RvYy54bWxQSwECLQAUAAYACAAAACEAOliZNt4AAAAL&#10;AQAADwAAAAAAAAAAAAAAAAANBQAAZHJzL2Rvd25yZXYueG1sUEsFBgAAAAAEAAQA8wAAABgGAAAA&#10;AA==&#10;" filled="f" stroked="f">
                <v:textbox inset="0,0,0,0">
                  <w:txbxContent>
                    <w:p w14:paraId="1AC20355"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44928" behindDoc="0" locked="0" layoutInCell="1" allowOverlap="1" wp14:anchorId="0CC53369" wp14:editId="0451F952">
                <wp:simplePos x="0" y="0"/>
                <wp:positionH relativeFrom="page">
                  <wp:posOffset>2527300</wp:posOffset>
                </wp:positionH>
                <wp:positionV relativeFrom="page">
                  <wp:posOffset>6934200</wp:posOffset>
                </wp:positionV>
                <wp:extent cx="91440" cy="91440"/>
                <wp:effectExtent l="3175" t="0" r="635" b="3810"/>
                <wp:wrapNone/>
                <wp:docPr id="3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C046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3369" id="Text Box 180" o:spid="_x0000_s1079" type="#_x0000_t202" style="position:absolute;margin-left:199pt;margin-top:546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0zsgIAALw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NzuvTOyAgAAvAUA&#10;AA4AAAAAAAAAAAAAAAAALgIAAGRycy9lMm9Eb2MueG1sUEsBAi0AFAAGAAgAAAAhAFZVWN7gAAAA&#10;DQEAAA8AAAAAAAAAAAAAAAAADAUAAGRycy9kb3ducmV2LnhtbFBLBQYAAAAABAAEAPMAAAAZBgAA&#10;AAA=&#10;" filled="f" stroked="f">
                <v:textbox inset="0,0,0,0">
                  <w:txbxContent>
                    <w:p w14:paraId="351C0463"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45952" behindDoc="0" locked="0" layoutInCell="1" allowOverlap="1" wp14:anchorId="57D67EC7" wp14:editId="5ACA76C7">
                <wp:simplePos x="0" y="0"/>
                <wp:positionH relativeFrom="page">
                  <wp:posOffset>546100</wp:posOffset>
                </wp:positionH>
                <wp:positionV relativeFrom="page">
                  <wp:posOffset>1244600</wp:posOffset>
                </wp:positionV>
                <wp:extent cx="91440" cy="91440"/>
                <wp:effectExtent l="3175" t="0" r="635" b="0"/>
                <wp:wrapNone/>
                <wp:docPr id="3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B113"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67EC7" id="Text Box 184" o:spid="_x0000_s108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14go7ICAAC8BQAADgAA&#10;AAAAAAAAAAAAAAAuAgAAZHJzL2Uyb0RvYy54bWxQSwECLQAUAAYACAAAACEA0rd7sdwAAAAKAQAA&#10;DwAAAAAAAAAAAAAAAAAMBQAAZHJzL2Rvd25yZXYueG1sUEsFBgAAAAAEAAQA8wAAABUGAAAAAA==&#10;" filled="f" stroked="f">
                <v:textbox inset="0,0,0,0">
                  <w:txbxContent>
                    <w:p w14:paraId="6D52B113"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46976" behindDoc="0" locked="0" layoutInCell="1" allowOverlap="1" wp14:anchorId="243B8C02" wp14:editId="1B76E8CB">
                <wp:simplePos x="0" y="0"/>
                <wp:positionH relativeFrom="page">
                  <wp:posOffset>535940</wp:posOffset>
                </wp:positionH>
                <wp:positionV relativeFrom="page">
                  <wp:posOffset>5547360</wp:posOffset>
                </wp:positionV>
                <wp:extent cx="91440" cy="91440"/>
                <wp:effectExtent l="2540" t="3810" r="1270" b="0"/>
                <wp:wrapNone/>
                <wp:docPr id="3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6AFB2"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8C02" id="Text Box 188" o:spid="_x0000_s1081" type="#_x0000_t202" style="position:absolute;margin-left:42.2pt;margin-top:436.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b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M+qduyAgAAvAUAAA4A&#10;AAAAAAAAAAAAAAAALgIAAGRycy9lMm9Eb2MueG1sUEsBAi0AFAAGAAgAAAAhALD4DF7dAAAACQEA&#10;AA8AAAAAAAAAAAAAAAAADAUAAGRycy9kb3ducmV2LnhtbFBLBQYAAAAABAAEAPMAAAAWBgAAAAA=&#10;" filled="f" stroked="f">
                <v:textbox inset="0,0,0,0">
                  <w:txbxContent>
                    <w:p w14:paraId="3B46AFB2" w14:textId="77777777" w:rsidR="005B7866" w:rsidRDefault="005B7866"/>
                  </w:txbxContent>
                </v:textbox>
                <w10:wrap anchorx="page" anchory="page"/>
              </v:shape>
            </w:pict>
          </mc:Fallback>
        </mc:AlternateContent>
      </w:r>
      <w:r w:rsidR="000967FC" w:rsidRPr="00466126">
        <w:br w:type="page"/>
      </w:r>
      <w:r w:rsidR="0017295C">
        <w:rPr>
          <w:noProof/>
        </w:rPr>
        <mc:AlternateContent>
          <mc:Choice Requires="wps">
            <w:drawing>
              <wp:anchor distT="0" distB="0" distL="114300" distR="114300" simplePos="0" relativeHeight="251714560" behindDoc="0" locked="0" layoutInCell="1" allowOverlap="1" wp14:anchorId="3BCD72D6" wp14:editId="53BB5355">
                <wp:simplePos x="0" y="0"/>
                <wp:positionH relativeFrom="margin">
                  <wp:posOffset>-698500</wp:posOffset>
                </wp:positionH>
                <wp:positionV relativeFrom="page">
                  <wp:posOffset>190500</wp:posOffset>
                </wp:positionV>
                <wp:extent cx="6896100" cy="3295650"/>
                <wp:effectExtent l="0" t="0" r="19050" b="19050"/>
                <wp:wrapNone/>
                <wp:docPr id="9"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9565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1ED07588" w14:textId="77777777" w:rsidR="0017295C" w:rsidRPr="00941F92" w:rsidRDefault="0017295C" w:rsidP="0017295C">
                            <w:pPr>
                              <w:pStyle w:val="Heading2"/>
                              <w:rPr>
                                <w:color w:val="000000"/>
                              </w:rPr>
                            </w:pPr>
                            <w:r>
                              <w:t xml:space="preserve">                            </w:t>
                            </w:r>
                            <w:r>
                              <w:rPr>
                                <w:color w:val="000000"/>
                              </w:rPr>
                              <w:t>BHS ALUMNI ASSOCIATION 2015</w:t>
                            </w:r>
                          </w:p>
                          <w:p w14:paraId="3E39AC23" w14:textId="77777777" w:rsidR="0017295C" w:rsidRDefault="0017295C" w:rsidP="0017295C">
                            <w:r>
                              <w:t xml:space="preserve">                                              Annual Banquet and Membership</w:t>
                            </w:r>
                            <w:r w:rsidR="0043401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72D6" id="Text Box 1872" o:spid="_x0000_s1082" type="#_x0000_t202" style="position:absolute;margin-left:-55pt;margin-top:15pt;width:543pt;height:25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" filled="f" strokecolor="#0d0d0d">
                <v:textbox inset="0,0,0,0">
                  <w:txbxContent>
                    <w:p w14:paraId="1ED07588" w14:textId="77777777" w:rsidR="0017295C" w:rsidRPr="00941F92" w:rsidRDefault="0017295C" w:rsidP="0017295C">
                      <w:pPr>
                        <w:pStyle w:val="Heading2"/>
                        <w:rPr>
                          <w:color w:val="000000"/>
                        </w:rPr>
                      </w:pPr>
                      <w:r>
                        <w:t xml:space="preserve">                            </w:t>
                      </w:r>
                      <w:r>
                        <w:rPr>
                          <w:color w:val="000000"/>
                        </w:rPr>
                        <w:t>BHS ALUMNI ASSOCIATION 2015</w:t>
                      </w:r>
                    </w:p>
                    <w:p w14:paraId="3E39AC23" w14:textId="77777777" w:rsidR="0017295C" w:rsidRDefault="0017295C" w:rsidP="0017295C">
                      <w:r>
                        <w:t xml:space="preserve">                                              Annual Banquet and Membership</w:t>
                      </w:r>
                      <w:r w:rsidR="00434016">
                        <w:t xml:space="preserve"> </w:t>
                      </w:r>
                    </w:p>
                  </w:txbxContent>
                </v:textbox>
                <w10:wrap anchorx="margin" anchory="page"/>
              </v:shape>
            </w:pict>
          </mc:Fallback>
        </mc:AlternateContent>
      </w:r>
      <w:r w:rsidR="00DD1264">
        <w:rPr>
          <w:noProof/>
        </w:rPr>
        <mc:AlternateContent>
          <mc:Choice Requires="wps">
            <w:drawing>
              <wp:anchor distT="0" distB="0" distL="114300" distR="114300" simplePos="0" relativeHeight="251613184" behindDoc="0" locked="0" layoutInCell="1" allowOverlap="1" wp14:anchorId="5478CAAE" wp14:editId="39045725">
                <wp:simplePos x="0" y="0"/>
                <wp:positionH relativeFrom="page">
                  <wp:posOffset>0</wp:posOffset>
                </wp:positionH>
                <wp:positionV relativeFrom="page">
                  <wp:posOffset>5039360</wp:posOffset>
                </wp:positionV>
                <wp:extent cx="7772400" cy="0"/>
                <wp:effectExtent l="9525" t="10160" r="9525" b="889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668D" id="Line 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bZ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083m2S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DD1264">
        <w:rPr>
          <w:noProof/>
        </w:rPr>
        <mc:AlternateContent>
          <mc:Choice Requires="wps">
            <w:drawing>
              <wp:anchor distT="0" distB="0" distL="114300" distR="114300" simplePos="0" relativeHeight="251649024" behindDoc="0" locked="0" layoutInCell="1" allowOverlap="1" wp14:anchorId="768FE96D" wp14:editId="09FAE347">
                <wp:simplePos x="0" y="0"/>
                <wp:positionH relativeFrom="page">
                  <wp:posOffset>2540000</wp:posOffset>
                </wp:positionH>
                <wp:positionV relativeFrom="page">
                  <wp:posOffset>279400</wp:posOffset>
                </wp:positionV>
                <wp:extent cx="91440" cy="91440"/>
                <wp:effectExtent l="0" t="3175" r="0" b="635"/>
                <wp:wrapNone/>
                <wp:docPr id="2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EED8"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E96D" id="Text Box 220" o:spid="_x0000_s1083" type="#_x0000_t202" style="position:absolute;margin-left:200pt;margin-top:22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RdIqTDnp0T0eN1mJEUQQ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ZH4xvYKdqB5A&#10;v1KAwkCLMALBaIT8jtEA4yTD6tuBSIpR+57DGwAXPRlyMnaTQXgJoRnWGDlzo92MOvSS7RtAdq+M&#10;ixt4JzWzKjYPymUBFMwCRoQl8zjOzAw6X1uvp6G7+g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JSA4v+yAgAAvAUAAA4A&#10;AAAAAAAAAAAAAAAALgIAAGRycy9lMm9Eb2MueG1sUEsBAi0AFAAGAAgAAAAhAIPtU+LdAAAACQEA&#10;AA8AAAAAAAAAAAAAAAAADAUAAGRycy9kb3ducmV2LnhtbFBLBQYAAAAABAAEAPMAAAAWBgAAAAA=&#10;" filled="f" stroked="f">
                <v:textbox inset="0,0,0,0">
                  <w:txbxContent>
                    <w:p w14:paraId="6201EED8"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50048" behindDoc="0" locked="0" layoutInCell="1" allowOverlap="1" wp14:anchorId="78EDC4D3" wp14:editId="54A4CF08">
                <wp:simplePos x="0" y="0"/>
                <wp:positionH relativeFrom="page">
                  <wp:posOffset>2552700</wp:posOffset>
                </wp:positionH>
                <wp:positionV relativeFrom="page">
                  <wp:posOffset>2715260</wp:posOffset>
                </wp:positionV>
                <wp:extent cx="91440" cy="91440"/>
                <wp:effectExtent l="0" t="635" r="3810" b="3175"/>
                <wp:wrapNone/>
                <wp:docPr id="2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76CD"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C4D3" id="Text Box 224" o:spid="_x0000_s1084" type="#_x0000_t202" style="position:absolute;margin-left:201pt;margin-top:213.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h/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ElC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WZk6oKtrO9B&#10;v0qCwkCLMALBaKX6jtEI4yTH+tueKoZR915AD9jZMxlqMraTQUUFrjk2GHlzbfyM2g+K71pA9l0m&#10;5BX0ScOdim1D+SiAgl3AiHBkHsaZnUHna3frceiufg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kveh/sgIAALwFAAAO&#10;AAAAAAAAAAAAAAAAAC4CAABkcnMvZTJvRG9jLnhtbFBLAQItABQABgAIAAAAIQCBjQ9h3gAAAAsB&#10;AAAPAAAAAAAAAAAAAAAAAAwFAABkcnMvZG93bnJldi54bWxQSwUGAAAAAAQABADzAAAAFwYAAAAA&#10;" filled="f" stroked="f">
                <v:textbox inset="0,0,0,0">
                  <w:txbxContent>
                    <w:p w14:paraId="267F76CD" w14:textId="77777777" w:rsidR="005B7866" w:rsidRDefault="005B7866"/>
                  </w:txbxContent>
                </v:textbox>
                <w10:wrap anchorx="page" anchory="page"/>
              </v:shape>
            </w:pict>
          </mc:Fallback>
        </mc:AlternateContent>
      </w:r>
      <w:r w:rsidR="00DD1264">
        <w:rPr>
          <w:noProof/>
        </w:rPr>
        <mc:AlternateContent>
          <mc:Choice Requires="wps">
            <w:drawing>
              <wp:anchor distT="0" distB="0" distL="114300" distR="114300" simplePos="0" relativeHeight="251651072" behindDoc="0" locked="0" layoutInCell="1" allowOverlap="1" wp14:anchorId="51A753D3" wp14:editId="1B47B167">
                <wp:simplePos x="0" y="0"/>
                <wp:positionH relativeFrom="page">
                  <wp:posOffset>2565400</wp:posOffset>
                </wp:positionH>
                <wp:positionV relativeFrom="page">
                  <wp:posOffset>4597400</wp:posOffset>
                </wp:positionV>
                <wp:extent cx="91440" cy="91440"/>
                <wp:effectExtent l="3175" t="0" r="635" b="0"/>
                <wp:wrapNone/>
                <wp:docPr id="2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3930" w14:textId="77777777"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53D3" id="Text Box 228" o:spid="_x0000_s1085" type="#_x0000_t202" style="position:absolute;margin-left:202pt;margin-top:362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EHsw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gREnHdTojo4arcWIogiq17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" filled="f" stroked="f">
                <v:textbox inset="0,0,0,0">
                  <w:txbxContent>
                    <w:p w14:paraId="4AB73930" w14:textId="77777777" w:rsidR="005B7866" w:rsidRDefault="005B7866"/>
                  </w:txbxContent>
                </v:textbox>
                <w10:wrap anchorx="page" anchory="page"/>
              </v:shape>
            </w:pict>
          </mc:Fallback>
        </mc:AlternateContent>
      </w:r>
    </w:p>
    <w:p w14:paraId="424CCB4B" w14:textId="77777777" w:rsidR="001576FF" w:rsidRDefault="004C0C1B">
      <w:pPr>
        <w:tabs>
          <w:tab w:val="left" w:pos="1800"/>
        </w:tabs>
      </w:pPr>
      <w:r>
        <w:rPr>
          <w:noProof/>
        </w:rPr>
        <w:lastRenderedPageBreak/>
        <mc:AlternateContent>
          <mc:Choice Requires="wps">
            <w:drawing>
              <wp:anchor distT="0" distB="0" distL="114300" distR="114300" simplePos="0" relativeHeight="251618304" behindDoc="0" locked="0" layoutInCell="1" allowOverlap="1" wp14:anchorId="286D778A" wp14:editId="0A8FA8AD">
                <wp:simplePos x="0" y="0"/>
                <wp:positionH relativeFrom="page">
                  <wp:posOffset>692150</wp:posOffset>
                </wp:positionH>
                <wp:positionV relativeFrom="page">
                  <wp:posOffset>4083050</wp:posOffset>
                </wp:positionV>
                <wp:extent cx="6553200" cy="1073150"/>
                <wp:effectExtent l="0" t="0" r="0" b="1270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7">
                        <w:txbxContent>
                          <w:p w14:paraId="64116883" w14:textId="77777777" w:rsidR="005E6BF5" w:rsidRPr="004C0C1B" w:rsidRDefault="005E6BF5" w:rsidP="00A224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778A" id="Text Box 20" o:spid="_x0000_s1086" type="#_x0000_t202" style="position:absolute;margin-left:54.5pt;margin-top:321.5pt;width:516pt;height:8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5btgIAALQFAAAOAAAAZHJzL2Uyb0RvYy54bWysVNuOmzAQfa/Uf7D8znJZI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" filled="f" stroked="f">
                <v:textbox style="mso-next-textbox:#Text Box 151" inset="0,0,0,0">
                  <w:txbxContent>
                    <w:p w14:paraId="64116883" w14:textId="77777777" w:rsidR="005E6BF5" w:rsidRPr="004C0C1B" w:rsidRDefault="005E6BF5" w:rsidP="00A22404">
                      <w:pPr>
                        <w:pStyle w:val="BodyText"/>
                      </w:pPr>
                    </w:p>
                  </w:txbxContent>
                </v:textbox>
                <w10:wrap anchorx="page" anchory="page"/>
              </v:shape>
            </w:pict>
          </mc:Fallback>
        </mc:AlternateContent>
      </w:r>
      <w:r w:rsidR="00E030E3">
        <w:rPr>
          <w:noProof/>
        </w:rPr>
        <mc:AlternateContent>
          <mc:Choice Requires="wps">
            <w:drawing>
              <wp:anchor distT="0" distB="0" distL="114300" distR="114300" simplePos="0" relativeHeight="251662336" behindDoc="0" locked="0" layoutInCell="1" allowOverlap="1" wp14:anchorId="4446A986" wp14:editId="65E247C1">
                <wp:simplePos x="0" y="0"/>
                <wp:positionH relativeFrom="page">
                  <wp:posOffset>359410</wp:posOffset>
                </wp:positionH>
                <wp:positionV relativeFrom="page">
                  <wp:posOffset>609600</wp:posOffset>
                </wp:positionV>
                <wp:extent cx="6904990" cy="2774950"/>
                <wp:effectExtent l="0" t="0" r="10160" b="6350"/>
                <wp:wrapNone/>
                <wp:docPr id="51"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277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8">
                        <w:txbxContent>
                          <w:p w14:paraId="50BD69A9" w14:textId="77777777" w:rsidR="00511E4C" w:rsidRPr="002A34E3" w:rsidRDefault="00511E4C" w:rsidP="003277A9">
                            <w:pPr>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A986" id="Text Box 1877" o:spid="_x0000_s1087" type="#_x0000_t202" style="position:absolute;margin-left:28.3pt;margin-top:48pt;width:543.7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SFtQIAALY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" filled="f" stroked="f">
                <v:textbox style="mso-next-textbox:#Text Box 1879" inset="0,0,0,0">
                  <w:txbxContent>
                    <w:p w14:paraId="50BD69A9" w14:textId="77777777" w:rsidR="00511E4C" w:rsidRPr="002A34E3" w:rsidRDefault="00511E4C" w:rsidP="003277A9">
                      <w:pPr>
                        <w:rPr>
                          <w:i/>
                          <w:sz w:val="16"/>
                          <w:szCs w:val="16"/>
                        </w:rPr>
                      </w:pPr>
                    </w:p>
                  </w:txbxContent>
                </v:textbox>
                <w10:wrap anchorx="page" anchory="page"/>
              </v:shape>
            </w:pict>
          </mc:Fallback>
        </mc:AlternateContent>
      </w:r>
      <w:r w:rsidR="0084568D">
        <w:rPr>
          <w:noProof/>
        </w:rPr>
        <mc:AlternateContent>
          <mc:Choice Requires="wps">
            <w:drawing>
              <wp:anchor distT="0" distB="0" distL="114300" distR="114300" simplePos="0" relativeHeight="251658240" behindDoc="0" locked="0" layoutInCell="1" allowOverlap="1" wp14:anchorId="34E79B4B" wp14:editId="343D6077">
                <wp:simplePos x="0" y="0"/>
                <wp:positionH relativeFrom="margin">
                  <wp:posOffset>-698500</wp:posOffset>
                </wp:positionH>
                <wp:positionV relativeFrom="page">
                  <wp:posOffset>190500</wp:posOffset>
                </wp:positionV>
                <wp:extent cx="6896100" cy="3295650"/>
                <wp:effectExtent l="0" t="0" r="19050" b="19050"/>
                <wp:wrapNone/>
                <wp:docPr id="47"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9565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34E45936" w14:textId="77777777" w:rsidR="009E01C1" w:rsidRPr="00E1453E" w:rsidRDefault="009E01C1" w:rsidP="00A16249">
                            <w:pPr>
                              <w:pStyle w:val="Heading2"/>
                              <w:rPr>
                                <w:color w:val="000000" w:themeColor="text1"/>
                                <w:sz w:val="20"/>
                                <w:szCs w:val="20"/>
                              </w:rPr>
                            </w:pPr>
                            <w:r w:rsidRPr="00E1453E">
                              <w:rPr>
                                <w:color w:val="000000" w:themeColor="text1"/>
                                <w:sz w:val="20"/>
                                <w:szCs w:val="20"/>
                              </w:rPr>
                              <w:t>Bridgeport Alumni Association</w:t>
                            </w:r>
                          </w:p>
                          <w:p w14:paraId="373F3DC4" w14:textId="77777777" w:rsidR="009E01C1" w:rsidRPr="00E1453E" w:rsidRDefault="009E01C1" w:rsidP="00A16249">
                            <w:pPr>
                              <w:pStyle w:val="Heading2"/>
                              <w:rPr>
                                <w:color w:val="000000" w:themeColor="text1"/>
                                <w:sz w:val="20"/>
                                <w:szCs w:val="20"/>
                              </w:rPr>
                            </w:pPr>
                            <w:r w:rsidRPr="00E1453E">
                              <w:rPr>
                                <w:color w:val="000000" w:themeColor="text1"/>
                                <w:sz w:val="20"/>
                                <w:szCs w:val="20"/>
                              </w:rPr>
                              <w:t>P.O. Box 132</w:t>
                            </w:r>
                          </w:p>
                          <w:p w14:paraId="1031572E" w14:textId="77777777" w:rsidR="00A16249" w:rsidRPr="00E1453E" w:rsidRDefault="009E01C1" w:rsidP="00A16249">
                            <w:pPr>
                              <w:pStyle w:val="Heading2"/>
                              <w:rPr>
                                <w:color w:val="000000" w:themeColor="text1"/>
                              </w:rPr>
                            </w:pPr>
                            <w:r w:rsidRPr="00E1453E">
                              <w:rPr>
                                <w:color w:val="000000" w:themeColor="text1"/>
                                <w:sz w:val="20"/>
                                <w:szCs w:val="20"/>
                              </w:rPr>
                              <w:t>Bridgeport, Ohio 43912</w:t>
                            </w:r>
                            <w:r w:rsidR="00F056B1" w:rsidRPr="00E1453E">
                              <w:rPr>
                                <w:color w:val="000000" w:themeColor="text1"/>
                              </w:rPr>
                              <w:t xml:space="preserve">                            </w:t>
                            </w:r>
                          </w:p>
                          <w:p w14:paraId="4FEA446B" w14:textId="77777777" w:rsidR="00BB7526" w:rsidRPr="00E1453E" w:rsidRDefault="00F056B1" w:rsidP="00BB7526">
                            <w:pPr>
                              <w:rPr>
                                <w:color w:val="000000" w:themeColor="text1"/>
                              </w:rPr>
                            </w:pPr>
                            <w:r w:rsidRPr="00E1453E">
                              <w:rPr>
                                <w:color w:val="000000" w:themeColor="text1"/>
                              </w:rPr>
                              <w:t xml:space="preserve">                                              </w:t>
                            </w:r>
                          </w:p>
                          <w:p w14:paraId="694FAC5D" w14:textId="77777777" w:rsidR="00BB7526" w:rsidRPr="00E1453E" w:rsidRDefault="00BB7526" w:rsidP="00BB7526">
                            <w:pPr>
                              <w:rPr>
                                <w:color w:val="000000" w:themeColor="text1"/>
                              </w:rPr>
                            </w:pPr>
                          </w:p>
                          <w:p w14:paraId="3094506A" w14:textId="77777777" w:rsidR="00BB7526" w:rsidRPr="00E1453E" w:rsidRDefault="00BB7526" w:rsidP="00BB7526">
                            <w:pPr>
                              <w:rPr>
                                <w:color w:val="000000" w:themeColor="text1"/>
                              </w:rPr>
                            </w:pPr>
                          </w:p>
                          <w:p w14:paraId="44DDCA2D" w14:textId="77777777" w:rsidR="00BB7526" w:rsidRPr="00E1453E" w:rsidRDefault="00BB7526" w:rsidP="00BB7526">
                            <w:pPr>
                              <w:rPr>
                                <w:color w:val="000000" w:themeColor="text1"/>
                              </w:rPr>
                            </w:pPr>
                          </w:p>
                          <w:p w14:paraId="0BA1E7C2" w14:textId="77777777" w:rsidR="00BB7526" w:rsidRPr="00E1453E" w:rsidRDefault="00BB7526" w:rsidP="00BB7526">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9B4B" id="_x0000_s1088" type="#_x0000_t202" style="position:absolute;margin-left:-55pt;margin-top:15pt;width:543pt;height:2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" filled="f" strokecolor="#0d0d0d">
                <v:textbox inset="0,0,0,0">
                  <w:txbxContent>
                    <w:p w14:paraId="34E45936" w14:textId="77777777" w:rsidR="009E01C1" w:rsidRPr="00E1453E" w:rsidRDefault="009E01C1" w:rsidP="00A16249">
                      <w:pPr>
                        <w:pStyle w:val="Heading2"/>
                        <w:rPr>
                          <w:color w:val="000000" w:themeColor="text1"/>
                          <w:sz w:val="20"/>
                          <w:szCs w:val="20"/>
                        </w:rPr>
                      </w:pPr>
                      <w:r w:rsidRPr="00E1453E">
                        <w:rPr>
                          <w:color w:val="000000" w:themeColor="text1"/>
                          <w:sz w:val="20"/>
                          <w:szCs w:val="20"/>
                        </w:rPr>
                        <w:t>Bridgeport Alumni Association</w:t>
                      </w:r>
                    </w:p>
                    <w:p w14:paraId="373F3DC4" w14:textId="77777777" w:rsidR="009E01C1" w:rsidRPr="00E1453E" w:rsidRDefault="009E01C1" w:rsidP="00A16249">
                      <w:pPr>
                        <w:pStyle w:val="Heading2"/>
                        <w:rPr>
                          <w:color w:val="000000" w:themeColor="text1"/>
                          <w:sz w:val="20"/>
                          <w:szCs w:val="20"/>
                        </w:rPr>
                      </w:pPr>
                      <w:r w:rsidRPr="00E1453E">
                        <w:rPr>
                          <w:color w:val="000000" w:themeColor="text1"/>
                          <w:sz w:val="20"/>
                          <w:szCs w:val="20"/>
                        </w:rPr>
                        <w:t>P.O. Box 132</w:t>
                      </w:r>
                    </w:p>
                    <w:p w14:paraId="1031572E" w14:textId="77777777" w:rsidR="00A16249" w:rsidRPr="00E1453E" w:rsidRDefault="009E01C1" w:rsidP="00A16249">
                      <w:pPr>
                        <w:pStyle w:val="Heading2"/>
                        <w:rPr>
                          <w:color w:val="000000" w:themeColor="text1"/>
                        </w:rPr>
                      </w:pPr>
                      <w:r w:rsidRPr="00E1453E">
                        <w:rPr>
                          <w:color w:val="000000" w:themeColor="text1"/>
                          <w:sz w:val="20"/>
                          <w:szCs w:val="20"/>
                        </w:rPr>
                        <w:t>Bridgeport, Ohio 43912</w:t>
                      </w:r>
                      <w:r w:rsidR="00F056B1" w:rsidRPr="00E1453E">
                        <w:rPr>
                          <w:color w:val="000000" w:themeColor="text1"/>
                        </w:rPr>
                        <w:t xml:space="preserve">                            </w:t>
                      </w:r>
                    </w:p>
                    <w:p w14:paraId="4FEA446B" w14:textId="77777777" w:rsidR="00BB7526" w:rsidRPr="00E1453E" w:rsidRDefault="00F056B1" w:rsidP="00BB7526">
                      <w:pPr>
                        <w:rPr>
                          <w:color w:val="000000" w:themeColor="text1"/>
                        </w:rPr>
                      </w:pPr>
                      <w:r w:rsidRPr="00E1453E">
                        <w:rPr>
                          <w:color w:val="000000" w:themeColor="text1"/>
                        </w:rPr>
                        <w:t xml:space="preserve">                                              </w:t>
                      </w:r>
                    </w:p>
                    <w:p w14:paraId="694FAC5D" w14:textId="77777777" w:rsidR="00BB7526" w:rsidRPr="00E1453E" w:rsidRDefault="00BB7526" w:rsidP="00BB7526">
                      <w:pPr>
                        <w:rPr>
                          <w:color w:val="000000" w:themeColor="text1"/>
                        </w:rPr>
                      </w:pPr>
                    </w:p>
                    <w:p w14:paraId="3094506A" w14:textId="77777777" w:rsidR="00BB7526" w:rsidRPr="00E1453E" w:rsidRDefault="00BB7526" w:rsidP="00BB7526">
                      <w:pPr>
                        <w:rPr>
                          <w:color w:val="000000" w:themeColor="text1"/>
                        </w:rPr>
                      </w:pPr>
                    </w:p>
                    <w:p w14:paraId="44DDCA2D" w14:textId="77777777" w:rsidR="00BB7526" w:rsidRPr="00E1453E" w:rsidRDefault="00BB7526" w:rsidP="00BB7526">
                      <w:pPr>
                        <w:rPr>
                          <w:color w:val="000000" w:themeColor="text1"/>
                        </w:rPr>
                      </w:pPr>
                    </w:p>
                    <w:p w14:paraId="0BA1E7C2" w14:textId="77777777" w:rsidR="00BB7526" w:rsidRPr="00E1453E" w:rsidRDefault="00BB7526" w:rsidP="00BB7526">
                      <w:pPr>
                        <w:rPr>
                          <w:color w:val="000000" w:themeColor="text1"/>
                        </w:rPr>
                      </w:pPr>
                    </w:p>
                  </w:txbxContent>
                </v:textbox>
                <w10:wrap anchorx="margin" anchory="page"/>
              </v:shape>
            </w:pict>
          </mc:Fallback>
        </mc:AlternateContent>
      </w:r>
      <w:r w:rsidR="00DD1264">
        <w:rPr>
          <w:noProof/>
        </w:rPr>
        <mc:AlternateContent>
          <mc:Choice Requires="wps">
            <w:drawing>
              <wp:anchor distT="0" distB="0" distL="114300" distR="114300" simplePos="0" relativeHeight="251625472" behindDoc="0" locked="0" layoutInCell="1" allowOverlap="1" wp14:anchorId="31AA955D" wp14:editId="7830EC58">
                <wp:simplePos x="0" y="0"/>
                <wp:positionH relativeFrom="page">
                  <wp:posOffset>2477135</wp:posOffset>
                </wp:positionH>
                <wp:positionV relativeFrom="page">
                  <wp:posOffset>514350</wp:posOffset>
                </wp:positionV>
                <wp:extent cx="2323465" cy="2065020"/>
                <wp:effectExtent l="635" t="0" r="0" b="1905"/>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06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AB76" w14:textId="77777777" w:rsidR="005B7866" w:rsidRDefault="005B7866" w:rsidP="00060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955D" id="Text Box 104" o:spid="_x0000_s1089" type="#_x0000_t202" style="position:absolute;margin-left:195.05pt;margin-top:40.5pt;width:182.95pt;height:162.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" filled="f" stroked="f">
                <v:textbox inset="0,0,0,0">
                  <w:txbxContent>
                    <w:p w14:paraId="2FDDAB76" w14:textId="77777777" w:rsidR="005B7866" w:rsidRDefault="005B7866" w:rsidP="00060F4A"/>
                  </w:txbxContent>
                </v:textbox>
                <w10:wrap anchorx="page" anchory="page"/>
              </v:shape>
            </w:pict>
          </mc:Fallback>
        </mc:AlternateContent>
      </w:r>
    </w:p>
    <w:p w14:paraId="171FE560" w14:textId="77777777" w:rsidR="001576FF" w:rsidRPr="001576FF" w:rsidRDefault="001576FF" w:rsidP="001576FF"/>
    <w:p w14:paraId="3DAF4148" w14:textId="77777777" w:rsidR="001576FF" w:rsidRPr="001576FF" w:rsidRDefault="001576FF" w:rsidP="001576FF"/>
    <w:p w14:paraId="076843D9" w14:textId="77777777" w:rsidR="001576FF" w:rsidRPr="001576FF" w:rsidRDefault="001576FF" w:rsidP="001576FF"/>
    <w:p w14:paraId="45FF8365" w14:textId="77777777" w:rsidR="001576FF" w:rsidRPr="001576FF" w:rsidRDefault="001576FF" w:rsidP="001576FF"/>
    <w:p w14:paraId="76608FEE" w14:textId="77777777" w:rsidR="001576FF" w:rsidRPr="001576FF" w:rsidRDefault="001576FF" w:rsidP="001576FF"/>
    <w:p w14:paraId="717EA048" w14:textId="77777777" w:rsidR="001576FF" w:rsidRPr="001576FF" w:rsidRDefault="001576FF" w:rsidP="001576FF"/>
    <w:p w14:paraId="21D7F00E" w14:textId="77777777" w:rsidR="001576FF" w:rsidRPr="001576FF" w:rsidRDefault="001576FF" w:rsidP="001576FF"/>
    <w:p w14:paraId="74211356" w14:textId="77777777" w:rsidR="001576FF" w:rsidRPr="001576FF" w:rsidRDefault="001576FF" w:rsidP="001576FF"/>
    <w:p w14:paraId="33EFCAAC" w14:textId="77777777" w:rsidR="001576FF" w:rsidRPr="001576FF" w:rsidRDefault="001576FF" w:rsidP="001576FF"/>
    <w:p w14:paraId="113EE8DA" w14:textId="77777777" w:rsidR="001576FF" w:rsidRPr="001576FF" w:rsidRDefault="001576FF" w:rsidP="001576FF"/>
    <w:p w14:paraId="3577A7CC" w14:textId="77777777" w:rsidR="001576FF" w:rsidRPr="001576FF" w:rsidRDefault="001576FF" w:rsidP="001576FF"/>
    <w:p w14:paraId="4A6D0437" w14:textId="77777777" w:rsidR="001576FF" w:rsidRPr="001576FF" w:rsidRDefault="001576FF" w:rsidP="001576FF"/>
    <w:p w14:paraId="53479A48" w14:textId="77777777" w:rsidR="001576FF" w:rsidRPr="001576FF" w:rsidRDefault="001576FF" w:rsidP="001576FF"/>
    <w:p w14:paraId="7CF68FFF" w14:textId="77777777" w:rsidR="001576FF" w:rsidRPr="001576FF" w:rsidRDefault="0037075B" w:rsidP="001576FF">
      <w:r>
        <w:rPr>
          <w:noProof/>
        </w:rPr>
        <mc:AlternateContent>
          <mc:Choice Requires="wps">
            <w:drawing>
              <wp:anchor distT="0" distB="0" distL="114300" distR="114300" simplePos="0" relativeHeight="251621376" behindDoc="0" locked="0" layoutInCell="1" allowOverlap="1" wp14:anchorId="07E7EAD3" wp14:editId="6728680F">
                <wp:simplePos x="0" y="0"/>
                <wp:positionH relativeFrom="page">
                  <wp:posOffset>403225</wp:posOffset>
                </wp:positionH>
                <wp:positionV relativeFrom="page">
                  <wp:posOffset>3840480</wp:posOffset>
                </wp:positionV>
                <wp:extent cx="6875145" cy="302260"/>
                <wp:effectExtent l="0" t="0" r="1905" b="2540"/>
                <wp:wrapNone/>
                <wp:docPr id="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751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EB1D" w14:textId="77777777" w:rsidR="005B7866" w:rsidRPr="009D0E27" w:rsidRDefault="00097AFA" w:rsidP="00BB7526">
                            <w:pPr>
                              <w:pStyle w:val="Heading2"/>
                              <w:pBdr>
                                <w:top w:val="single" w:sz="12" w:space="1" w:color="auto"/>
                                <w:left w:val="single" w:sz="12" w:space="4" w:color="auto"/>
                                <w:bottom w:val="single" w:sz="12" w:space="1" w:color="auto"/>
                                <w:right w:val="single" w:sz="12" w:space="4" w:color="auto"/>
                                <w:between w:val="single" w:sz="12" w:space="1" w:color="auto"/>
                                <w:bar w:val="single" w:sz="12" w:color="auto"/>
                              </w:pBdr>
                              <w:rPr>
                                <w:color w:val="000000"/>
                                <w:sz w:val="24"/>
                                <w:szCs w:val="24"/>
                              </w:rPr>
                            </w:pPr>
                            <w:r>
                              <w:rPr>
                                <w:color w:val="000000"/>
                                <w:sz w:val="24"/>
                                <w:szCs w:val="24"/>
                              </w:rPr>
                              <w:t>Alumni Pictures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EAD3" id="Text Box 25" o:spid="_x0000_s1090" type="#_x0000_t202" style="position:absolute;margin-left:31.75pt;margin-top:302.4pt;width:541.35pt;height:23.8pt;rotation:180;flip:y;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" filled="f" stroked="f">
                <v:textbox inset="0,0,0,0">
                  <w:txbxContent>
                    <w:p w14:paraId="4AABEB1D" w14:textId="77777777" w:rsidR="005B7866" w:rsidRPr="009D0E27" w:rsidRDefault="00097AFA" w:rsidP="00BB7526">
                      <w:pPr>
                        <w:pStyle w:val="Heading2"/>
                        <w:pBdr>
                          <w:top w:val="single" w:sz="12" w:space="1" w:color="auto"/>
                          <w:left w:val="single" w:sz="12" w:space="4" w:color="auto"/>
                          <w:bottom w:val="single" w:sz="12" w:space="1" w:color="auto"/>
                          <w:right w:val="single" w:sz="12" w:space="4" w:color="auto"/>
                          <w:between w:val="single" w:sz="12" w:space="1" w:color="auto"/>
                          <w:bar w:val="single" w:sz="12" w:color="auto"/>
                        </w:pBdr>
                        <w:rPr>
                          <w:color w:val="000000"/>
                          <w:sz w:val="24"/>
                          <w:szCs w:val="24"/>
                        </w:rPr>
                      </w:pPr>
                      <w:r>
                        <w:rPr>
                          <w:color w:val="000000"/>
                          <w:sz w:val="24"/>
                          <w:szCs w:val="24"/>
                        </w:rPr>
                        <w:t>Alumni Pictures</w:t>
                      </w:r>
                    </w:p>
                  </w:txbxContent>
                </v:textbox>
                <w10:wrap anchorx="page" anchory="page"/>
              </v:shape>
            </w:pict>
          </mc:Fallback>
        </mc:AlternateContent>
      </w:r>
    </w:p>
    <w:p w14:paraId="19FF33A8" w14:textId="77777777" w:rsidR="001576FF" w:rsidRPr="001576FF" w:rsidRDefault="001576FF" w:rsidP="001576FF"/>
    <w:p w14:paraId="6E6D7DFC" w14:textId="77777777" w:rsidR="001576FF" w:rsidRPr="001576FF" w:rsidRDefault="001576FF" w:rsidP="001576FF"/>
    <w:p w14:paraId="79871119" w14:textId="77777777" w:rsidR="001576FF" w:rsidRPr="001576FF" w:rsidRDefault="001576FF" w:rsidP="001576FF"/>
    <w:p w14:paraId="4DA7E34B" w14:textId="77777777" w:rsidR="001576FF" w:rsidRPr="001576FF" w:rsidRDefault="001576FF" w:rsidP="001576FF"/>
    <w:p w14:paraId="3CC78DC9" w14:textId="77777777" w:rsidR="001576FF" w:rsidRPr="001576FF" w:rsidRDefault="001576FF" w:rsidP="001576FF"/>
    <w:p w14:paraId="4E97342E" w14:textId="77777777" w:rsidR="001576FF" w:rsidRPr="001576FF" w:rsidRDefault="0037075B" w:rsidP="001576FF">
      <w:r>
        <w:rPr>
          <w:noProof/>
        </w:rPr>
        <w:drawing>
          <wp:inline distT="0" distB="0" distL="0" distR="0" wp14:anchorId="142CE543" wp14:editId="1963FEB4">
            <wp:extent cx="1727901" cy="13430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umni group ph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2654" cy="1346719"/>
                    </a:xfrm>
                    <a:prstGeom prst="rect">
                      <a:avLst/>
                    </a:prstGeom>
                  </pic:spPr>
                </pic:pic>
              </a:graphicData>
            </a:graphic>
          </wp:inline>
        </w:drawing>
      </w:r>
      <w:r>
        <w:rPr>
          <w:noProof/>
        </w:rPr>
        <w:drawing>
          <wp:inline distT="0" distB="0" distL="0" distR="0" wp14:anchorId="2C2EFE2F" wp14:editId="21DA0CCB">
            <wp:extent cx="1669378" cy="133632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restl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3020" cy="1339240"/>
                    </a:xfrm>
                    <a:prstGeom prst="rect">
                      <a:avLst/>
                    </a:prstGeom>
                  </pic:spPr>
                </pic:pic>
              </a:graphicData>
            </a:graphic>
          </wp:inline>
        </w:drawing>
      </w:r>
      <w:r w:rsidR="00300A0F">
        <w:rPr>
          <w:noProof/>
        </w:rPr>
        <w:drawing>
          <wp:inline distT="0" distB="0" distL="0" distR="0" wp14:anchorId="452998AB" wp14:editId="67D2B88D">
            <wp:extent cx="1726818" cy="134210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8 footb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8427" cy="1343356"/>
                    </a:xfrm>
                    <a:prstGeom prst="rect">
                      <a:avLst/>
                    </a:prstGeom>
                  </pic:spPr>
                </pic:pic>
              </a:graphicData>
            </a:graphic>
          </wp:inline>
        </w:drawing>
      </w:r>
    </w:p>
    <w:p w14:paraId="19B9B296" w14:textId="77777777" w:rsidR="001576FF" w:rsidRPr="001576FF" w:rsidRDefault="0037075B" w:rsidP="001576FF">
      <w:r>
        <w:rPr>
          <w:noProof/>
        </w:rPr>
        <w:drawing>
          <wp:inline distT="0" distB="0" distL="0" distR="0" wp14:anchorId="19FEF0A9" wp14:editId="64634B66">
            <wp:extent cx="1739900" cy="13542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umni hof p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3098" cy="1356768"/>
                    </a:xfrm>
                    <a:prstGeom prst="rect">
                      <a:avLst/>
                    </a:prstGeom>
                  </pic:spPr>
                </pic:pic>
              </a:graphicData>
            </a:graphic>
          </wp:inline>
        </w:drawing>
      </w:r>
      <w:r>
        <w:rPr>
          <w:noProof/>
        </w:rPr>
        <w:drawing>
          <wp:inline distT="0" distB="0" distL="0" distR="0" wp14:anchorId="5050773F" wp14:editId="39FB9B02">
            <wp:extent cx="1682544" cy="134823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yllis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5709" cy="1350772"/>
                    </a:xfrm>
                    <a:prstGeom prst="rect">
                      <a:avLst/>
                    </a:prstGeom>
                  </pic:spPr>
                </pic:pic>
              </a:graphicData>
            </a:graphic>
          </wp:inline>
        </w:drawing>
      </w:r>
      <w:r w:rsidR="00EB0896">
        <w:rPr>
          <w:noProof/>
        </w:rPr>
        <w:drawing>
          <wp:inline distT="0" distB="0" distL="0" distR="0" wp14:anchorId="04765D84" wp14:editId="4BEE56DC">
            <wp:extent cx="1708051" cy="135506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4 alumni band pi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09109" cy="1355908"/>
                    </a:xfrm>
                    <a:prstGeom prst="rect">
                      <a:avLst/>
                    </a:prstGeom>
                  </pic:spPr>
                </pic:pic>
              </a:graphicData>
            </a:graphic>
          </wp:inline>
        </w:drawing>
      </w:r>
    </w:p>
    <w:p w14:paraId="0404F139" w14:textId="77777777" w:rsidR="001576FF" w:rsidRPr="001576FF" w:rsidRDefault="00E1453E" w:rsidP="001576FF">
      <w:r>
        <w:rPr>
          <w:noProof/>
        </w:rPr>
        <mc:AlternateContent>
          <mc:Choice Requires="wps">
            <w:drawing>
              <wp:anchor distT="45720" distB="45720" distL="114300" distR="114300" simplePos="0" relativeHeight="251724800" behindDoc="0" locked="0" layoutInCell="1" allowOverlap="1" wp14:anchorId="118721D2" wp14:editId="08293E59">
                <wp:simplePos x="0" y="0"/>
                <wp:positionH relativeFrom="margin">
                  <wp:posOffset>11430</wp:posOffset>
                </wp:positionH>
                <wp:positionV relativeFrom="paragraph">
                  <wp:posOffset>658495</wp:posOffset>
                </wp:positionV>
                <wp:extent cx="5120640" cy="1147445"/>
                <wp:effectExtent l="0" t="0" r="2286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147445"/>
                        </a:xfrm>
                        <a:prstGeom prst="rect">
                          <a:avLst/>
                        </a:prstGeom>
                        <a:solidFill>
                          <a:srgbClr val="FFFFFF"/>
                        </a:solidFill>
                        <a:ln w="9525">
                          <a:solidFill>
                            <a:srgbClr val="000000"/>
                          </a:solidFill>
                          <a:miter lim="800000"/>
                          <a:headEnd/>
                          <a:tailEnd/>
                        </a:ln>
                      </wps:spPr>
                      <wps:txbx>
                        <w:txbxContent>
                          <w:p w14:paraId="5EEAD0EF" w14:textId="77777777" w:rsidR="00304AD2" w:rsidRPr="00304AD2" w:rsidRDefault="00304AD2" w:rsidP="00E177AB">
                            <w:pPr>
                              <w:jc w:val="both"/>
                              <w:rPr>
                                <w:sz w:val="20"/>
                              </w:rPr>
                            </w:pPr>
                            <w:r>
                              <w:rPr>
                                <w:sz w:val="20"/>
                              </w:rPr>
                              <w:t>Top Left to right: Alumni Commi</w:t>
                            </w:r>
                            <w:r w:rsidR="00DC101F">
                              <w:rPr>
                                <w:sz w:val="20"/>
                              </w:rPr>
                              <w:t>ttee at Friday night event</w:t>
                            </w:r>
                            <w:r w:rsidR="00E177AB">
                              <w:rPr>
                                <w:sz w:val="20"/>
                              </w:rPr>
                              <w:t>;</w:t>
                            </w:r>
                            <w:r>
                              <w:rPr>
                                <w:sz w:val="20"/>
                              </w:rPr>
                              <w:t xml:space="preserve"> </w:t>
                            </w:r>
                            <w:r w:rsidR="00E1453E">
                              <w:rPr>
                                <w:sz w:val="20"/>
                              </w:rPr>
                              <w:t xml:space="preserve">Ohio Wrestling HOF inductees </w:t>
                            </w:r>
                            <w:r>
                              <w:rPr>
                                <w:sz w:val="20"/>
                              </w:rPr>
                              <w:t>Steve Kish Jr</w:t>
                            </w:r>
                            <w:r w:rsidR="00DC101F">
                              <w:rPr>
                                <w:sz w:val="20"/>
                              </w:rPr>
                              <w:t xml:space="preserve"> ‘</w:t>
                            </w:r>
                            <w:r>
                              <w:rPr>
                                <w:sz w:val="20"/>
                              </w:rPr>
                              <w:t xml:space="preserve">65, Andrew “Chick” Lamotte III </w:t>
                            </w:r>
                            <w:r w:rsidR="00DC101F">
                              <w:rPr>
                                <w:sz w:val="20"/>
                              </w:rPr>
                              <w:t>‘</w:t>
                            </w:r>
                            <w:r>
                              <w:rPr>
                                <w:sz w:val="20"/>
                              </w:rPr>
                              <w:t xml:space="preserve">65, Art Hehr </w:t>
                            </w:r>
                            <w:r w:rsidR="00E177AB">
                              <w:rPr>
                                <w:sz w:val="20"/>
                              </w:rPr>
                              <w:t>’59;</w:t>
                            </w:r>
                            <w:r w:rsidR="00E1453E">
                              <w:rPr>
                                <w:sz w:val="20"/>
                              </w:rPr>
                              <w:t xml:space="preserve"> </w:t>
                            </w:r>
                            <w:r>
                              <w:rPr>
                                <w:sz w:val="20"/>
                              </w:rPr>
                              <w:t>1958 Undefeated Football team</w:t>
                            </w:r>
                            <w:r w:rsidR="00E177AB">
                              <w:rPr>
                                <w:sz w:val="20"/>
                              </w:rPr>
                              <w:t>;</w:t>
                            </w:r>
                            <w:r>
                              <w:rPr>
                                <w:sz w:val="20"/>
                                <w:vertAlign w:val="superscript"/>
                              </w:rPr>
                              <w:t xml:space="preserve"> </w:t>
                            </w:r>
                            <w:r w:rsidR="00E1453E">
                              <w:rPr>
                                <w:sz w:val="20"/>
                                <w:vertAlign w:val="superscript"/>
                              </w:rPr>
                              <w:t xml:space="preserve"> </w:t>
                            </w:r>
                            <w:r w:rsidR="00DC101F">
                              <w:rPr>
                                <w:sz w:val="20"/>
                              </w:rPr>
                              <w:t>2014 Alumni HOF</w:t>
                            </w:r>
                            <w:r>
                              <w:rPr>
                                <w:sz w:val="20"/>
                              </w:rPr>
                              <w:t xml:space="preserve"> – Robert Weaver </w:t>
                            </w:r>
                            <w:r w:rsidR="00DC101F">
                              <w:rPr>
                                <w:sz w:val="20"/>
                              </w:rPr>
                              <w:t>’</w:t>
                            </w:r>
                            <w:r>
                              <w:rPr>
                                <w:sz w:val="20"/>
                              </w:rPr>
                              <w:t>62</w:t>
                            </w:r>
                            <w:r w:rsidR="00A3633F">
                              <w:rPr>
                                <w:sz w:val="20"/>
                              </w:rPr>
                              <w:t>, Dr. John Charlton ‘</w:t>
                            </w:r>
                            <w:r w:rsidR="00DC101F">
                              <w:rPr>
                                <w:sz w:val="20"/>
                              </w:rPr>
                              <w:t>39, represented by his wife, Marge Charlton, Judge Charles Knapp</w:t>
                            </w:r>
                            <w:r w:rsidR="00A3633F">
                              <w:rPr>
                                <w:sz w:val="20"/>
                              </w:rPr>
                              <w:t xml:space="preserve"> ‘41, </w:t>
                            </w:r>
                            <w:r w:rsidR="00E177AB">
                              <w:rPr>
                                <w:sz w:val="20"/>
                              </w:rPr>
                              <w:t>represented by his d</w:t>
                            </w:r>
                            <w:r w:rsidR="00DC101F">
                              <w:rPr>
                                <w:sz w:val="20"/>
                              </w:rPr>
                              <w:t>aughter, Mary Bea Denoble, with committee member Gordie Longshaw</w:t>
                            </w:r>
                            <w:r w:rsidR="00E177AB">
                              <w:rPr>
                                <w:sz w:val="20"/>
                              </w:rPr>
                              <w:t xml:space="preserve"> ’65; </w:t>
                            </w:r>
                            <w:r w:rsidR="00DC101F">
                              <w:rPr>
                                <w:sz w:val="20"/>
                              </w:rPr>
                              <w:t>1954 Homecoming Queen Ph</w:t>
                            </w:r>
                            <w:r w:rsidR="00E177AB">
                              <w:rPr>
                                <w:sz w:val="20"/>
                              </w:rPr>
                              <w:t>yllis Niekro Dillmore ’55, and h</w:t>
                            </w:r>
                            <w:r w:rsidR="00DC101F">
                              <w:rPr>
                                <w:sz w:val="20"/>
                              </w:rPr>
                              <w:t xml:space="preserve">usband Ed </w:t>
                            </w:r>
                            <w:r w:rsidR="00A3633F">
                              <w:rPr>
                                <w:sz w:val="20"/>
                              </w:rPr>
                              <w:t xml:space="preserve">Dillmore </w:t>
                            </w:r>
                            <w:r w:rsidR="00DC101F">
                              <w:rPr>
                                <w:sz w:val="20"/>
                              </w:rPr>
                              <w:t>’55, at 2014 Hom</w:t>
                            </w:r>
                            <w:r w:rsidR="00E177AB">
                              <w:rPr>
                                <w:sz w:val="20"/>
                              </w:rPr>
                              <w:t>ecoming game;</w:t>
                            </w:r>
                            <w:r w:rsidR="00E1453E">
                              <w:rPr>
                                <w:sz w:val="20"/>
                              </w:rPr>
                              <w:t xml:space="preserve"> 2014 Alumni Band</w:t>
                            </w:r>
                            <w:r w:rsidR="00A3633F">
                              <w:rPr>
                                <w:sz w:val="20"/>
                              </w:rPr>
                              <w:t xml:space="preserve"> prior to marching to the field</w:t>
                            </w:r>
                            <w:r w:rsidR="00E1453E">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721D2" id="_x0000_s1091" type="#_x0000_t202" style="position:absolute;margin-left:.9pt;margin-top:51.85pt;width:403.2pt;height:90.3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">
                <v:textbox>
                  <w:txbxContent>
                    <w:p w14:paraId="5EEAD0EF" w14:textId="77777777" w:rsidR="00304AD2" w:rsidRPr="00304AD2" w:rsidRDefault="00304AD2" w:rsidP="00E177AB">
                      <w:pPr>
                        <w:jc w:val="both"/>
                        <w:rPr>
                          <w:sz w:val="20"/>
                        </w:rPr>
                      </w:pPr>
                      <w:r>
                        <w:rPr>
                          <w:sz w:val="20"/>
                        </w:rPr>
                        <w:t>Top Left to right: Alumni Commi</w:t>
                      </w:r>
                      <w:r w:rsidR="00DC101F">
                        <w:rPr>
                          <w:sz w:val="20"/>
                        </w:rPr>
                        <w:t>ttee at Friday night event</w:t>
                      </w:r>
                      <w:r w:rsidR="00E177AB">
                        <w:rPr>
                          <w:sz w:val="20"/>
                        </w:rPr>
                        <w:t>;</w:t>
                      </w:r>
                      <w:r>
                        <w:rPr>
                          <w:sz w:val="20"/>
                        </w:rPr>
                        <w:t xml:space="preserve"> </w:t>
                      </w:r>
                      <w:r w:rsidR="00E1453E">
                        <w:rPr>
                          <w:sz w:val="20"/>
                        </w:rPr>
                        <w:t xml:space="preserve">Ohio Wrestling HOF inductees </w:t>
                      </w:r>
                      <w:r>
                        <w:rPr>
                          <w:sz w:val="20"/>
                        </w:rPr>
                        <w:t>Steve Kish Jr</w:t>
                      </w:r>
                      <w:r w:rsidR="00DC101F">
                        <w:rPr>
                          <w:sz w:val="20"/>
                        </w:rPr>
                        <w:t xml:space="preserve"> ‘</w:t>
                      </w:r>
                      <w:r>
                        <w:rPr>
                          <w:sz w:val="20"/>
                        </w:rPr>
                        <w:t xml:space="preserve">65, Andrew “Chick” Lamotte III </w:t>
                      </w:r>
                      <w:r w:rsidR="00DC101F">
                        <w:rPr>
                          <w:sz w:val="20"/>
                        </w:rPr>
                        <w:t>‘</w:t>
                      </w:r>
                      <w:r>
                        <w:rPr>
                          <w:sz w:val="20"/>
                        </w:rPr>
                        <w:t xml:space="preserve">65, Art Hehr </w:t>
                      </w:r>
                      <w:r w:rsidR="00E177AB">
                        <w:rPr>
                          <w:sz w:val="20"/>
                        </w:rPr>
                        <w:t>’59;</w:t>
                      </w:r>
                      <w:r w:rsidR="00E1453E">
                        <w:rPr>
                          <w:sz w:val="20"/>
                        </w:rPr>
                        <w:t xml:space="preserve"> </w:t>
                      </w:r>
                      <w:r>
                        <w:rPr>
                          <w:sz w:val="20"/>
                        </w:rPr>
                        <w:t>1958 Undefeated Football team</w:t>
                      </w:r>
                      <w:r w:rsidR="00E177AB">
                        <w:rPr>
                          <w:sz w:val="20"/>
                        </w:rPr>
                        <w:t>;</w:t>
                      </w:r>
                      <w:r>
                        <w:rPr>
                          <w:sz w:val="20"/>
                          <w:vertAlign w:val="superscript"/>
                        </w:rPr>
                        <w:t xml:space="preserve"> </w:t>
                      </w:r>
                      <w:r w:rsidR="00E1453E">
                        <w:rPr>
                          <w:sz w:val="20"/>
                          <w:vertAlign w:val="superscript"/>
                        </w:rPr>
                        <w:t xml:space="preserve"> </w:t>
                      </w:r>
                      <w:r w:rsidR="00DC101F">
                        <w:rPr>
                          <w:sz w:val="20"/>
                        </w:rPr>
                        <w:t>2014 Alumni HOF</w:t>
                      </w:r>
                      <w:r>
                        <w:rPr>
                          <w:sz w:val="20"/>
                        </w:rPr>
                        <w:t xml:space="preserve"> – Robert Weaver </w:t>
                      </w:r>
                      <w:r w:rsidR="00DC101F">
                        <w:rPr>
                          <w:sz w:val="20"/>
                        </w:rPr>
                        <w:t>’</w:t>
                      </w:r>
                      <w:r>
                        <w:rPr>
                          <w:sz w:val="20"/>
                        </w:rPr>
                        <w:t>62</w:t>
                      </w:r>
                      <w:r w:rsidR="00A3633F">
                        <w:rPr>
                          <w:sz w:val="20"/>
                        </w:rPr>
                        <w:t>, Dr. John Charlton ‘</w:t>
                      </w:r>
                      <w:r w:rsidR="00DC101F">
                        <w:rPr>
                          <w:sz w:val="20"/>
                        </w:rPr>
                        <w:t>39, represented by his wife, Marge Charlton, Judge Charles Knapp</w:t>
                      </w:r>
                      <w:r w:rsidR="00A3633F">
                        <w:rPr>
                          <w:sz w:val="20"/>
                        </w:rPr>
                        <w:t xml:space="preserve"> ‘41, </w:t>
                      </w:r>
                      <w:r w:rsidR="00E177AB">
                        <w:rPr>
                          <w:sz w:val="20"/>
                        </w:rPr>
                        <w:t>represented by his d</w:t>
                      </w:r>
                      <w:r w:rsidR="00DC101F">
                        <w:rPr>
                          <w:sz w:val="20"/>
                        </w:rPr>
                        <w:t>aughter, Mary Bea Denoble, with committee member Gordie Longshaw</w:t>
                      </w:r>
                      <w:r w:rsidR="00E177AB">
                        <w:rPr>
                          <w:sz w:val="20"/>
                        </w:rPr>
                        <w:t xml:space="preserve"> ’65; </w:t>
                      </w:r>
                      <w:r w:rsidR="00DC101F">
                        <w:rPr>
                          <w:sz w:val="20"/>
                        </w:rPr>
                        <w:t>1954 Homecoming Queen Ph</w:t>
                      </w:r>
                      <w:r w:rsidR="00E177AB">
                        <w:rPr>
                          <w:sz w:val="20"/>
                        </w:rPr>
                        <w:t>yllis Niekro Dillmore ’55, and h</w:t>
                      </w:r>
                      <w:r w:rsidR="00DC101F">
                        <w:rPr>
                          <w:sz w:val="20"/>
                        </w:rPr>
                        <w:t xml:space="preserve">usband Ed </w:t>
                      </w:r>
                      <w:r w:rsidR="00A3633F">
                        <w:rPr>
                          <w:sz w:val="20"/>
                        </w:rPr>
                        <w:t xml:space="preserve">Dillmore </w:t>
                      </w:r>
                      <w:r w:rsidR="00DC101F">
                        <w:rPr>
                          <w:sz w:val="20"/>
                        </w:rPr>
                        <w:t>’55, at 2014 Hom</w:t>
                      </w:r>
                      <w:r w:rsidR="00E177AB">
                        <w:rPr>
                          <w:sz w:val="20"/>
                        </w:rPr>
                        <w:t>ecoming game;</w:t>
                      </w:r>
                      <w:r w:rsidR="00E1453E">
                        <w:rPr>
                          <w:sz w:val="20"/>
                        </w:rPr>
                        <w:t xml:space="preserve"> 2014 Alumni Band</w:t>
                      </w:r>
                      <w:r w:rsidR="00A3633F">
                        <w:rPr>
                          <w:sz w:val="20"/>
                        </w:rPr>
                        <w:t xml:space="preserve"> prior to marching to the field</w:t>
                      </w:r>
                      <w:r w:rsidR="00E1453E">
                        <w:rPr>
                          <w:sz w:val="20"/>
                        </w:rPr>
                        <w:t>.</w:t>
                      </w:r>
                    </w:p>
                  </w:txbxContent>
                </v:textbox>
                <w10:wrap type="square" anchorx="margin"/>
              </v:shape>
            </w:pict>
          </mc:Fallback>
        </mc:AlternateContent>
      </w:r>
    </w:p>
    <w:sectPr w:rsidR="001576FF" w:rsidRPr="001576FF" w:rsidSect="00D120DD">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BDCC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w14:anchorId="35A01912" id="_x0000_i1027" type="#_x0000_t75" style="width:375.3pt;height:133.6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57770FD"/>
    <w:multiLevelType w:val="hybridMultilevel"/>
    <w:tmpl w:val="102A8C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D03F8D"/>
    <w:multiLevelType w:val="hybridMultilevel"/>
    <w:tmpl w:val="067E7FA0"/>
    <w:lvl w:ilvl="0" w:tplc="C22CBFBC">
      <w:start w:val="1"/>
      <w:numFmt w:val="bullet"/>
      <w:pStyle w:val="List"/>
      <w:lvlText w:val=""/>
      <w:lvlJc w:val="left"/>
      <w:pPr>
        <w:tabs>
          <w:tab w:val="num" w:pos="360"/>
        </w:tabs>
        <w:ind w:left="360" w:hanging="360"/>
      </w:pPr>
      <w:rPr>
        <w:rFonts w:ascii="Symbol" w:hAnsi="Symbol" w:hint="default"/>
        <w:b w:val="0"/>
        <w:i w:val="0"/>
        <w:color w:val="00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6"/>
    <w:rsid w:val="0000200C"/>
    <w:rsid w:val="00003B4B"/>
    <w:rsid w:val="00016EAF"/>
    <w:rsid w:val="000314AC"/>
    <w:rsid w:val="00040D68"/>
    <w:rsid w:val="0005175F"/>
    <w:rsid w:val="00060F4A"/>
    <w:rsid w:val="00073FF9"/>
    <w:rsid w:val="00080575"/>
    <w:rsid w:val="00082DE4"/>
    <w:rsid w:val="00090BF8"/>
    <w:rsid w:val="000967FC"/>
    <w:rsid w:val="00097AFA"/>
    <w:rsid w:val="000A4A16"/>
    <w:rsid w:val="000B400F"/>
    <w:rsid w:val="000D7E65"/>
    <w:rsid w:val="000E32BD"/>
    <w:rsid w:val="000E4521"/>
    <w:rsid w:val="000F0F8C"/>
    <w:rsid w:val="000F3DF4"/>
    <w:rsid w:val="000F4A59"/>
    <w:rsid w:val="00104E5C"/>
    <w:rsid w:val="00106653"/>
    <w:rsid w:val="00117EFD"/>
    <w:rsid w:val="00120793"/>
    <w:rsid w:val="00147386"/>
    <w:rsid w:val="001502BA"/>
    <w:rsid w:val="001576FF"/>
    <w:rsid w:val="00162310"/>
    <w:rsid w:val="0017295C"/>
    <w:rsid w:val="00174345"/>
    <w:rsid w:val="00180858"/>
    <w:rsid w:val="001823C3"/>
    <w:rsid w:val="00182D1A"/>
    <w:rsid w:val="00187D06"/>
    <w:rsid w:val="001A25FC"/>
    <w:rsid w:val="001A3C2C"/>
    <w:rsid w:val="001B55B5"/>
    <w:rsid w:val="001C2940"/>
    <w:rsid w:val="001C3230"/>
    <w:rsid w:val="00201C60"/>
    <w:rsid w:val="002059CD"/>
    <w:rsid w:val="00213DB3"/>
    <w:rsid w:val="00215570"/>
    <w:rsid w:val="002174C2"/>
    <w:rsid w:val="00222913"/>
    <w:rsid w:val="00236358"/>
    <w:rsid w:val="00236DAE"/>
    <w:rsid w:val="002571C4"/>
    <w:rsid w:val="00263BE3"/>
    <w:rsid w:val="00270949"/>
    <w:rsid w:val="00276A90"/>
    <w:rsid w:val="00283318"/>
    <w:rsid w:val="00283771"/>
    <w:rsid w:val="00284F12"/>
    <w:rsid w:val="0029061A"/>
    <w:rsid w:val="002A1615"/>
    <w:rsid w:val="002A343F"/>
    <w:rsid w:val="002A34E3"/>
    <w:rsid w:val="002B44A8"/>
    <w:rsid w:val="002B5407"/>
    <w:rsid w:val="002B546E"/>
    <w:rsid w:val="002C119D"/>
    <w:rsid w:val="002C35F7"/>
    <w:rsid w:val="002D3367"/>
    <w:rsid w:val="00300A0F"/>
    <w:rsid w:val="00303EB3"/>
    <w:rsid w:val="00304AD2"/>
    <w:rsid w:val="0031070C"/>
    <w:rsid w:val="003145D5"/>
    <w:rsid w:val="003233EC"/>
    <w:rsid w:val="003274BC"/>
    <w:rsid w:val="003277A9"/>
    <w:rsid w:val="003301F3"/>
    <w:rsid w:val="0033364F"/>
    <w:rsid w:val="0033433E"/>
    <w:rsid w:val="00342632"/>
    <w:rsid w:val="00345276"/>
    <w:rsid w:val="00354FB7"/>
    <w:rsid w:val="00362E9E"/>
    <w:rsid w:val="003659F8"/>
    <w:rsid w:val="0037075B"/>
    <w:rsid w:val="003763D1"/>
    <w:rsid w:val="00380B5D"/>
    <w:rsid w:val="00383B8A"/>
    <w:rsid w:val="00383EBC"/>
    <w:rsid w:val="00393CA9"/>
    <w:rsid w:val="00394ED5"/>
    <w:rsid w:val="003A0D5D"/>
    <w:rsid w:val="003B67B6"/>
    <w:rsid w:val="003E19E7"/>
    <w:rsid w:val="003E5C77"/>
    <w:rsid w:val="003F4BB4"/>
    <w:rsid w:val="00402021"/>
    <w:rsid w:val="00404271"/>
    <w:rsid w:val="00410DFE"/>
    <w:rsid w:val="00412C1A"/>
    <w:rsid w:val="00426E86"/>
    <w:rsid w:val="00430CD0"/>
    <w:rsid w:val="004326F5"/>
    <w:rsid w:val="00433C61"/>
    <w:rsid w:val="00434016"/>
    <w:rsid w:val="004402FB"/>
    <w:rsid w:val="00440BFA"/>
    <w:rsid w:val="0046058F"/>
    <w:rsid w:val="00465BD3"/>
    <w:rsid w:val="00466126"/>
    <w:rsid w:val="00467987"/>
    <w:rsid w:val="00483457"/>
    <w:rsid w:val="00483A68"/>
    <w:rsid w:val="004A4A9C"/>
    <w:rsid w:val="004C0C1B"/>
    <w:rsid w:val="004D241A"/>
    <w:rsid w:val="004E1361"/>
    <w:rsid w:val="004E1983"/>
    <w:rsid w:val="005003DB"/>
    <w:rsid w:val="00502640"/>
    <w:rsid w:val="00504463"/>
    <w:rsid w:val="00511E4C"/>
    <w:rsid w:val="00516F08"/>
    <w:rsid w:val="00524BBD"/>
    <w:rsid w:val="00526186"/>
    <w:rsid w:val="005335BA"/>
    <w:rsid w:val="005478F3"/>
    <w:rsid w:val="00561680"/>
    <w:rsid w:val="005742AD"/>
    <w:rsid w:val="00576388"/>
    <w:rsid w:val="005807F0"/>
    <w:rsid w:val="00580816"/>
    <w:rsid w:val="00585C5E"/>
    <w:rsid w:val="005B3D14"/>
    <w:rsid w:val="005B5797"/>
    <w:rsid w:val="005B7866"/>
    <w:rsid w:val="005C28D2"/>
    <w:rsid w:val="005C4356"/>
    <w:rsid w:val="005C4CFD"/>
    <w:rsid w:val="005D09CE"/>
    <w:rsid w:val="005D55C2"/>
    <w:rsid w:val="005E6BF5"/>
    <w:rsid w:val="005F2E1D"/>
    <w:rsid w:val="005F7EA1"/>
    <w:rsid w:val="00600A7D"/>
    <w:rsid w:val="00602F65"/>
    <w:rsid w:val="00610BDC"/>
    <w:rsid w:val="006130CB"/>
    <w:rsid w:val="00613F06"/>
    <w:rsid w:val="00617560"/>
    <w:rsid w:val="006319D1"/>
    <w:rsid w:val="00641FBF"/>
    <w:rsid w:val="0065782B"/>
    <w:rsid w:val="00672979"/>
    <w:rsid w:val="00685F8D"/>
    <w:rsid w:val="00687DC3"/>
    <w:rsid w:val="006932C8"/>
    <w:rsid w:val="00693D6E"/>
    <w:rsid w:val="006B145A"/>
    <w:rsid w:val="006B206F"/>
    <w:rsid w:val="006B5A8B"/>
    <w:rsid w:val="006B62C9"/>
    <w:rsid w:val="006D64B2"/>
    <w:rsid w:val="006D7E84"/>
    <w:rsid w:val="006E29F9"/>
    <w:rsid w:val="006E66AB"/>
    <w:rsid w:val="006F3FDF"/>
    <w:rsid w:val="006F6EB6"/>
    <w:rsid w:val="006F7625"/>
    <w:rsid w:val="00701254"/>
    <w:rsid w:val="00720357"/>
    <w:rsid w:val="00721DBF"/>
    <w:rsid w:val="00722471"/>
    <w:rsid w:val="00723DE1"/>
    <w:rsid w:val="00726B0B"/>
    <w:rsid w:val="007412BF"/>
    <w:rsid w:val="00750451"/>
    <w:rsid w:val="00774EF3"/>
    <w:rsid w:val="00776489"/>
    <w:rsid w:val="00780448"/>
    <w:rsid w:val="00782CEF"/>
    <w:rsid w:val="00783C4D"/>
    <w:rsid w:val="00784CEE"/>
    <w:rsid w:val="007A1611"/>
    <w:rsid w:val="007A4C2C"/>
    <w:rsid w:val="007A6666"/>
    <w:rsid w:val="007A6CFE"/>
    <w:rsid w:val="007A7BB9"/>
    <w:rsid w:val="007C75D2"/>
    <w:rsid w:val="007D0DF4"/>
    <w:rsid w:val="007D138D"/>
    <w:rsid w:val="007D3D9A"/>
    <w:rsid w:val="007D670C"/>
    <w:rsid w:val="007E16A6"/>
    <w:rsid w:val="007E2E22"/>
    <w:rsid w:val="007F1AEC"/>
    <w:rsid w:val="007F3FA8"/>
    <w:rsid w:val="00803277"/>
    <w:rsid w:val="00803C4D"/>
    <w:rsid w:val="00804564"/>
    <w:rsid w:val="008139F8"/>
    <w:rsid w:val="00822C5D"/>
    <w:rsid w:val="00835AB1"/>
    <w:rsid w:val="00836C6F"/>
    <w:rsid w:val="0084568D"/>
    <w:rsid w:val="00851987"/>
    <w:rsid w:val="00860BE9"/>
    <w:rsid w:val="00863CCF"/>
    <w:rsid w:val="008738B3"/>
    <w:rsid w:val="008947D7"/>
    <w:rsid w:val="00894A5F"/>
    <w:rsid w:val="008A0005"/>
    <w:rsid w:val="008A5B50"/>
    <w:rsid w:val="008B5412"/>
    <w:rsid w:val="008C4C7D"/>
    <w:rsid w:val="008F2867"/>
    <w:rsid w:val="008F53D8"/>
    <w:rsid w:val="009032C7"/>
    <w:rsid w:val="00912062"/>
    <w:rsid w:val="00913593"/>
    <w:rsid w:val="00925F02"/>
    <w:rsid w:val="00926C73"/>
    <w:rsid w:val="00927DE9"/>
    <w:rsid w:val="00941F92"/>
    <w:rsid w:val="009500F4"/>
    <w:rsid w:val="00950A77"/>
    <w:rsid w:val="009807DA"/>
    <w:rsid w:val="009916DB"/>
    <w:rsid w:val="009A1075"/>
    <w:rsid w:val="009A5BAA"/>
    <w:rsid w:val="009B7F23"/>
    <w:rsid w:val="009C3A65"/>
    <w:rsid w:val="009C453F"/>
    <w:rsid w:val="009D0E27"/>
    <w:rsid w:val="009E01C1"/>
    <w:rsid w:val="009E0970"/>
    <w:rsid w:val="009E0CB4"/>
    <w:rsid w:val="009E3544"/>
    <w:rsid w:val="009F0501"/>
    <w:rsid w:val="009F18F4"/>
    <w:rsid w:val="00A02C87"/>
    <w:rsid w:val="00A07756"/>
    <w:rsid w:val="00A14574"/>
    <w:rsid w:val="00A16249"/>
    <w:rsid w:val="00A22404"/>
    <w:rsid w:val="00A31249"/>
    <w:rsid w:val="00A318F0"/>
    <w:rsid w:val="00A34EFD"/>
    <w:rsid w:val="00A3633F"/>
    <w:rsid w:val="00A3670F"/>
    <w:rsid w:val="00A416CC"/>
    <w:rsid w:val="00A448DC"/>
    <w:rsid w:val="00A47618"/>
    <w:rsid w:val="00A719A1"/>
    <w:rsid w:val="00A721CA"/>
    <w:rsid w:val="00A74596"/>
    <w:rsid w:val="00A76E1A"/>
    <w:rsid w:val="00A77C42"/>
    <w:rsid w:val="00AB21E1"/>
    <w:rsid w:val="00AB23CE"/>
    <w:rsid w:val="00AC17D7"/>
    <w:rsid w:val="00AC28AD"/>
    <w:rsid w:val="00AD04E6"/>
    <w:rsid w:val="00B06267"/>
    <w:rsid w:val="00B11426"/>
    <w:rsid w:val="00B131D6"/>
    <w:rsid w:val="00B26555"/>
    <w:rsid w:val="00B323F9"/>
    <w:rsid w:val="00B35773"/>
    <w:rsid w:val="00B647F3"/>
    <w:rsid w:val="00B77377"/>
    <w:rsid w:val="00B80784"/>
    <w:rsid w:val="00B80AB7"/>
    <w:rsid w:val="00B940C6"/>
    <w:rsid w:val="00B948DF"/>
    <w:rsid w:val="00BA584E"/>
    <w:rsid w:val="00BA7E32"/>
    <w:rsid w:val="00BB7526"/>
    <w:rsid w:val="00BC5625"/>
    <w:rsid w:val="00BD2793"/>
    <w:rsid w:val="00BF36AB"/>
    <w:rsid w:val="00BF549A"/>
    <w:rsid w:val="00BF7708"/>
    <w:rsid w:val="00C058FA"/>
    <w:rsid w:val="00C230AE"/>
    <w:rsid w:val="00C27FCF"/>
    <w:rsid w:val="00C63F0E"/>
    <w:rsid w:val="00C71EBD"/>
    <w:rsid w:val="00C736E9"/>
    <w:rsid w:val="00C74ADB"/>
    <w:rsid w:val="00C76E5B"/>
    <w:rsid w:val="00C80EC0"/>
    <w:rsid w:val="00C85CE6"/>
    <w:rsid w:val="00C8662F"/>
    <w:rsid w:val="00C92918"/>
    <w:rsid w:val="00C9471F"/>
    <w:rsid w:val="00CB0026"/>
    <w:rsid w:val="00CB4450"/>
    <w:rsid w:val="00CB6A14"/>
    <w:rsid w:val="00CC4529"/>
    <w:rsid w:val="00CD1E0F"/>
    <w:rsid w:val="00CE29CB"/>
    <w:rsid w:val="00CE470C"/>
    <w:rsid w:val="00CF138A"/>
    <w:rsid w:val="00D06586"/>
    <w:rsid w:val="00D120DD"/>
    <w:rsid w:val="00D20F5B"/>
    <w:rsid w:val="00D315C6"/>
    <w:rsid w:val="00D33014"/>
    <w:rsid w:val="00D603EE"/>
    <w:rsid w:val="00D66B1C"/>
    <w:rsid w:val="00D6728B"/>
    <w:rsid w:val="00D76C36"/>
    <w:rsid w:val="00D93E79"/>
    <w:rsid w:val="00DB2C6F"/>
    <w:rsid w:val="00DB41D0"/>
    <w:rsid w:val="00DC00CC"/>
    <w:rsid w:val="00DC101F"/>
    <w:rsid w:val="00DD1264"/>
    <w:rsid w:val="00DD14E7"/>
    <w:rsid w:val="00DD380D"/>
    <w:rsid w:val="00DE68B8"/>
    <w:rsid w:val="00DF7D8A"/>
    <w:rsid w:val="00E030E3"/>
    <w:rsid w:val="00E1453E"/>
    <w:rsid w:val="00E177AB"/>
    <w:rsid w:val="00E2095B"/>
    <w:rsid w:val="00E27401"/>
    <w:rsid w:val="00E43A48"/>
    <w:rsid w:val="00E44F2A"/>
    <w:rsid w:val="00E502C5"/>
    <w:rsid w:val="00E66EFC"/>
    <w:rsid w:val="00E754F7"/>
    <w:rsid w:val="00E80421"/>
    <w:rsid w:val="00E87730"/>
    <w:rsid w:val="00EA635B"/>
    <w:rsid w:val="00EB0896"/>
    <w:rsid w:val="00EC3FEA"/>
    <w:rsid w:val="00EC6149"/>
    <w:rsid w:val="00EC6E08"/>
    <w:rsid w:val="00ED4B87"/>
    <w:rsid w:val="00ED7B51"/>
    <w:rsid w:val="00EE4735"/>
    <w:rsid w:val="00F056B1"/>
    <w:rsid w:val="00F07222"/>
    <w:rsid w:val="00F10072"/>
    <w:rsid w:val="00F340E7"/>
    <w:rsid w:val="00F37653"/>
    <w:rsid w:val="00F46DD4"/>
    <w:rsid w:val="00F5243A"/>
    <w:rsid w:val="00F721E5"/>
    <w:rsid w:val="00F93F14"/>
    <w:rsid w:val="00FA1232"/>
    <w:rsid w:val="00FB3A8F"/>
    <w:rsid w:val="00FD49D6"/>
    <w:rsid w:val="00FD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14:docId w14:val="635B86E2"/>
  <w15:docId w15:val="{8A0A26C7-5EA2-49F3-9C09-7880A6D9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uiPriority w:val="99"/>
    <w:unhideWhenUsed/>
    <w:rsid w:val="005E6BF5"/>
    <w:rPr>
      <w:color w:val="0000FF"/>
      <w:u w:val="single"/>
    </w:rPr>
  </w:style>
  <w:style w:type="character" w:customStyle="1" w:styleId="Heading2Char">
    <w:name w:val="Heading 2 Char"/>
    <w:basedOn w:val="DefaultParagraphFont"/>
    <w:link w:val="Heading2"/>
    <w:rsid w:val="0017295C"/>
    <w:rPr>
      <w:rFonts w:ascii="Trebuchet MS" w:eastAsia="Times New Roman" w:hAnsi="Trebuchet MS"/>
      <w:b/>
      <w:color w:val="000080"/>
      <w:sz w:val="32"/>
      <w:szCs w:val="32"/>
    </w:rPr>
  </w:style>
  <w:style w:type="paragraph" w:styleId="ListParagraph">
    <w:name w:val="List Paragraph"/>
    <w:basedOn w:val="Normal"/>
    <w:uiPriority w:val="34"/>
    <w:qFormat/>
    <w:rsid w:val="007C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039">
      <w:bodyDiv w:val="1"/>
      <w:marLeft w:val="0"/>
      <w:marRight w:val="0"/>
      <w:marTop w:val="0"/>
      <w:marBottom w:val="0"/>
      <w:divBdr>
        <w:top w:val="none" w:sz="0" w:space="0" w:color="auto"/>
        <w:left w:val="none" w:sz="0" w:space="0" w:color="auto"/>
        <w:bottom w:val="none" w:sz="0" w:space="0" w:color="auto"/>
        <w:right w:val="none" w:sz="0" w:space="0" w:color="auto"/>
      </w:divBdr>
      <w:divsChild>
        <w:div w:id="1313408854">
          <w:marLeft w:val="0"/>
          <w:marRight w:val="0"/>
          <w:marTop w:val="0"/>
          <w:marBottom w:val="0"/>
          <w:divBdr>
            <w:top w:val="none" w:sz="0" w:space="0" w:color="auto"/>
            <w:left w:val="none" w:sz="0" w:space="0" w:color="auto"/>
            <w:bottom w:val="none" w:sz="0" w:space="0" w:color="auto"/>
            <w:right w:val="none" w:sz="0" w:space="0" w:color="auto"/>
          </w:divBdr>
          <w:divsChild>
            <w:div w:id="1194073492">
              <w:marLeft w:val="0"/>
              <w:marRight w:val="0"/>
              <w:marTop w:val="0"/>
              <w:marBottom w:val="0"/>
              <w:divBdr>
                <w:top w:val="none" w:sz="0" w:space="0" w:color="auto"/>
                <w:left w:val="none" w:sz="0" w:space="0" w:color="auto"/>
                <w:bottom w:val="none" w:sz="0" w:space="0" w:color="auto"/>
                <w:right w:val="none" w:sz="0" w:space="0" w:color="auto"/>
              </w:divBdr>
              <w:divsChild>
                <w:div w:id="203295732">
                  <w:marLeft w:val="0"/>
                  <w:marRight w:val="0"/>
                  <w:marTop w:val="0"/>
                  <w:marBottom w:val="0"/>
                  <w:divBdr>
                    <w:top w:val="none" w:sz="0" w:space="0" w:color="auto"/>
                    <w:left w:val="none" w:sz="0" w:space="0" w:color="auto"/>
                    <w:bottom w:val="none" w:sz="0" w:space="0" w:color="auto"/>
                    <w:right w:val="none" w:sz="0" w:space="0" w:color="auto"/>
                  </w:divBdr>
                  <w:divsChild>
                    <w:div w:id="698896670">
                      <w:marLeft w:val="0"/>
                      <w:marRight w:val="0"/>
                      <w:marTop w:val="0"/>
                      <w:marBottom w:val="0"/>
                      <w:divBdr>
                        <w:top w:val="none" w:sz="0" w:space="0" w:color="auto"/>
                        <w:left w:val="none" w:sz="0" w:space="0" w:color="auto"/>
                        <w:bottom w:val="none" w:sz="0" w:space="0" w:color="auto"/>
                        <w:right w:val="none" w:sz="0" w:space="0" w:color="auto"/>
                      </w:divBdr>
                      <w:divsChild>
                        <w:div w:id="1399354030">
                          <w:marLeft w:val="0"/>
                          <w:marRight w:val="0"/>
                          <w:marTop w:val="0"/>
                          <w:marBottom w:val="0"/>
                          <w:divBdr>
                            <w:top w:val="none" w:sz="0" w:space="0" w:color="auto"/>
                            <w:left w:val="none" w:sz="0" w:space="0" w:color="auto"/>
                            <w:bottom w:val="none" w:sz="0" w:space="0" w:color="auto"/>
                            <w:right w:val="none" w:sz="0" w:space="0" w:color="auto"/>
                          </w:divBdr>
                          <w:divsChild>
                            <w:div w:id="701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20837">
      <w:bodyDiv w:val="1"/>
      <w:marLeft w:val="0"/>
      <w:marRight w:val="0"/>
      <w:marTop w:val="0"/>
      <w:marBottom w:val="0"/>
      <w:divBdr>
        <w:top w:val="none" w:sz="0" w:space="0" w:color="auto"/>
        <w:left w:val="none" w:sz="0" w:space="0" w:color="auto"/>
        <w:bottom w:val="none" w:sz="0" w:space="0" w:color="auto"/>
        <w:right w:val="none" w:sz="0" w:space="0" w:color="auto"/>
      </w:divBdr>
      <w:divsChild>
        <w:div w:id="485319657">
          <w:marLeft w:val="0"/>
          <w:marRight w:val="0"/>
          <w:marTop w:val="0"/>
          <w:marBottom w:val="0"/>
          <w:divBdr>
            <w:top w:val="none" w:sz="0" w:space="0" w:color="auto"/>
            <w:left w:val="none" w:sz="0" w:space="0" w:color="auto"/>
            <w:bottom w:val="none" w:sz="0" w:space="0" w:color="auto"/>
            <w:right w:val="none" w:sz="0" w:space="0" w:color="auto"/>
          </w:divBdr>
          <w:divsChild>
            <w:div w:id="1983609698">
              <w:marLeft w:val="0"/>
              <w:marRight w:val="0"/>
              <w:marTop w:val="0"/>
              <w:marBottom w:val="0"/>
              <w:divBdr>
                <w:top w:val="none" w:sz="0" w:space="0" w:color="auto"/>
                <w:left w:val="none" w:sz="0" w:space="0" w:color="auto"/>
                <w:bottom w:val="none" w:sz="0" w:space="0" w:color="auto"/>
                <w:right w:val="none" w:sz="0" w:space="0" w:color="auto"/>
              </w:divBdr>
              <w:divsChild>
                <w:div w:id="533005665">
                  <w:marLeft w:val="0"/>
                  <w:marRight w:val="0"/>
                  <w:marTop w:val="0"/>
                  <w:marBottom w:val="0"/>
                  <w:divBdr>
                    <w:top w:val="none" w:sz="0" w:space="0" w:color="auto"/>
                    <w:left w:val="none" w:sz="0" w:space="0" w:color="auto"/>
                    <w:bottom w:val="none" w:sz="0" w:space="0" w:color="auto"/>
                    <w:right w:val="none" w:sz="0" w:space="0" w:color="auto"/>
                  </w:divBdr>
                  <w:divsChild>
                    <w:div w:id="2026976060">
                      <w:marLeft w:val="0"/>
                      <w:marRight w:val="0"/>
                      <w:marTop w:val="0"/>
                      <w:marBottom w:val="0"/>
                      <w:divBdr>
                        <w:top w:val="none" w:sz="0" w:space="0" w:color="auto"/>
                        <w:left w:val="none" w:sz="0" w:space="0" w:color="auto"/>
                        <w:bottom w:val="none" w:sz="0" w:space="0" w:color="auto"/>
                        <w:right w:val="none" w:sz="0" w:space="0" w:color="auto"/>
                      </w:divBdr>
                      <w:divsChild>
                        <w:div w:id="1658997682">
                          <w:marLeft w:val="0"/>
                          <w:marRight w:val="0"/>
                          <w:marTop w:val="0"/>
                          <w:marBottom w:val="0"/>
                          <w:divBdr>
                            <w:top w:val="none" w:sz="0" w:space="0" w:color="auto"/>
                            <w:left w:val="none" w:sz="0" w:space="0" w:color="auto"/>
                            <w:bottom w:val="none" w:sz="0" w:space="0" w:color="auto"/>
                            <w:right w:val="none" w:sz="0" w:space="0" w:color="auto"/>
                          </w:divBdr>
                          <w:divsChild>
                            <w:div w:id="5854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98670">
      <w:bodyDiv w:val="1"/>
      <w:marLeft w:val="0"/>
      <w:marRight w:val="0"/>
      <w:marTop w:val="0"/>
      <w:marBottom w:val="0"/>
      <w:divBdr>
        <w:top w:val="none" w:sz="0" w:space="0" w:color="auto"/>
        <w:left w:val="none" w:sz="0" w:space="0" w:color="auto"/>
        <w:bottom w:val="none" w:sz="0" w:space="0" w:color="auto"/>
        <w:right w:val="none" w:sz="0" w:space="0" w:color="auto"/>
      </w:divBdr>
      <w:divsChild>
        <w:div w:id="868957180">
          <w:marLeft w:val="0"/>
          <w:marRight w:val="0"/>
          <w:marTop w:val="0"/>
          <w:marBottom w:val="0"/>
          <w:divBdr>
            <w:top w:val="none" w:sz="0" w:space="0" w:color="auto"/>
            <w:left w:val="none" w:sz="0" w:space="0" w:color="auto"/>
            <w:bottom w:val="none" w:sz="0" w:space="0" w:color="auto"/>
            <w:right w:val="none" w:sz="0" w:space="0" w:color="auto"/>
          </w:divBdr>
          <w:divsChild>
            <w:div w:id="1998219176">
              <w:marLeft w:val="0"/>
              <w:marRight w:val="0"/>
              <w:marTop w:val="0"/>
              <w:marBottom w:val="0"/>
              <w:divBdr>
                <w:top w:val="none" w:sz="0" w:space="0" w:color="auto"/>
                <w:left w:val="none" w:sz="0" w:space="0" w:color="auto"/>
                <w:bottom w:val="none" w:sz="0" w:space="0" w:color="auto"/>
                <w:right w:val="none" w:sz="0" w:space="0" w:color="auto"/>
              </w:divBdr>
              <w:divsChild>
                <w:div w:id="8605181">
                  <w:marLeft w:val="-105"/>
                  <w:marRight w:val="0"/>
                  <w:marTop w:val="0"/>
                  <w:marBottom w:val="0"/>
                  <w:divBdr>
                    <w:top w:val="none" w:sz="0" w:space="0" w:color="auto"/>
                    <w:left w:val="none" w:sz="0" w:space="0" w:color="auto"/>
                    <w:bottom w:val="none" w:sz="0" w:space="0" w:color="auto"/>
                    <w:right w:val="none" w:sz="0" w:space="0" w:color="auto"/>
                  </w:divBdr>
                  <w:divsChild>
                    <w:div w:id="660154738">
                      <w:marLeft w:val="0"/>
                      <w:marRight w:val="0"/>
                      <w:marTop w:val="0"/>
                      <w:marBottom w:val="0"/>
                      <w:divBdr>
                        <w:top w:val="none" w:sz="0" w:space="0" w:color="auto"/>
                        <w:left w:val="none" w:sz="0" w:space="0" w:color="auto"/>
                        <w:bottom w:val="none" w:sz="0" w:space="0" w:color="auto"/>
                        <w:right w:val="none" w:sz="0" w:space="0" w:color="auto"/>
                      </w:divBdr>
                      <w:divsChild>
                        <w:div w:id="814958108">
                          <w:marLeft w:val="0"/>
                          <w:marRight w:val="0"/>
                          <w:marTop w:val="0"/>
                          <w:marBottom w:val="0"/>
                          <w:divBdr>
                            <w:top w:val="none" w:sz="0" w:space="0" w:color="auto"/>
                            <w:left w:val="none" w:sz="0" w:space="0" w:color="auto"/>
                            <w:bottom w:val="none" w:sz="0" w:space="0" w:color="auto"/>
                            <w:right w:val="none" w:sz="0" w:space="0" w:color="auto"/>
                          </w:divBdr>
                          <w:divsChild>
                            <w:div w:id="1573851238">
                              <w:marLeft w:val="0"/>
                              <w:marRight w:val="0"/>
                              <w:marTop w:val="0"/>
                              <w:marBottom w:val="0"/>
                              <w:divBdr>
                                <w:top w:val="none" w:sz="0" w:space="0" w:color="auto"/>
                                <w:left w:val="none" w:sz="0" w:space="0" w:color="auto"/>
                                <w:bottom w:val="none" w:sz="0" w:space="0" w:color="auto"/>
                                <w:right w:val="none" w:sz="0" w:space="0" w:color="auto"/>
                              </w:divBdr>
                              <w:divsChild>
                                <w:div w:id="277027480">
                                  <w:marLeft w:val="0"/>
                                  <w:marRight w:val="0"/>
                                  <w:marTop w:val="0"/>
                                  <w:marBottom w:val="0"/>
                                  <w:divBdr>
                                    <w:top w:val="none" w:sz="0" w:space="0" w:color="auto"/>
                                    <w:left w:val="none" w:sz="0" w:space="0" w:color="auto"/>
                                    <w:bottom w:val="none" w:sz="0" w:space="0" w:color="auto"/>
                                    <w:right w:val="none" w:sz="0" w:space="0" w:color="auto"/>
                                  </w:divBdr>
                                </w:div>
                                <w:div w:id="522548884">
                                  <w:marLeft w:val="0"/>
                                  <w:marRight w:val="0"/>
                                  <w:marTop w:val="0"/>
                                  <w:marBottom w:val="0"/>
                                  <w:divBdr>
                                    <w:top w:val="none" w:sz="0" w:space="0" w:color="auto"/>
                                    <w:left w:val="none" w:sz="0" w:space="0" w:color="auto"/>
                                    <w:bottom w:val="none" w:sz="0" w:space="0" w:color="auto"/>
                                    <w:right w:val="none" w:sz="0" w:space="0" w:color="auto"/>
                                  </w:divBdr>
                                </w:div>
                                <w:div w:id="735591637">
                                  <w:marLeft w:val="0"/>
                                  <w:marRight w:val="0"/>
                                  <w:marTop w:val="0"/>
                                  <w:marBottom w:val="0"/>
                                  <w:divBdr>
                                    <w:top w:val="none" w:sz="0" w:space="0" w:color="auto"/>
                                    <w:left w:val="none" w:sz="0" w:space="0" w:color="auto"/>
                                    <w:bottom w:val="none" w:sz="0" w:space="0" w:color="auto"/>
                                    <w:right w:val="none" w:sz="0" w:space="0" w:color="auto"/>
                                  </w:divBdr>
                                </w:div>
                                <w:div w:id="997535325">
                                  <w:marLeft w:val="0"/>
                                  <w:marRight w:val="0"/>
                                  <w:marTop w:val="0"/>
                                  <w:marBottom w:val="0"/>
                                  <w:divBdr>
                                    <w:top w:val="none" w:sz="0" w:space="0" w:color="auto"/>
                                    <w:left w:val="none" w:sz="0" w:space="0" w:color="auto"/>
                                    <w:bottom w:val="none" w:sz="0" w:space="0" w:color="auto"/>
                                    <w:right w:val="none" w:sz="0" w:space="0" w:color="auto"/>
                                  </w:divBdr>
                                </w:div>
                                <w:div w:id="1288245289">
                                  <w:marLeft w:val="0"/>
                                  <w:marRight w:val="0"/>
                                  <w:marTop w:val="0"/>
                                  <w:marBottom w:val="0"/>
                                  <w:divBdr>
                                    <w:top w:val="none" w:sz="0" w:space="0" w:color="auto"/>
                                    <w:left w:val="none" w:sz="0" w:space="0" w:color="auto"/>
                                    <w:bottom w:val="none" w:sz="0" w:space="0" w:color="auto"/>
                                    <w:right w:val="none" w:sz="0" w:space="0" w:color="auto"/>
                                  </w:divBdr>
                                </w:div>
                                <w:div w:id="1473133803">
                                  <w:marLeft w:val="0"/>
                                  <w:marRight w:val="0"/>
                                  <w:marTop w:val="0"/>
                                  <w:marBottom w:val="0"/>
                                  <w:divBdr>
                                    <w:top w:val="none" w:sz="0" w:space="0" w:color="auto"/>
                                    <w:left w:val="none" w:sz="0" w:space="0" w:color="auto"/>
                                    <w:bottom w:val="none" w:sz="0" w:space="0" w:color="auto"/>
                                    <w:right w:val="none" w:sz="0" w:space="0" w:color="auto"/>
                                  </w:divBdr>
                                </w:div>
                                <w:div w:id="1488786963">
                                  <w:marLeft w:val="0"/>
                                  <w:marRight w:val="0"/>
                                  <w:marTop w:val="0"/>
                                  <w:marBottom w:val="0"/>
                                  <w:divBdr>
                                    <w:top w:val="none" w:sz="0" w:space="0" w:color="auto"/>
                                    <w:left w:val="none" w:sz="0" w:space="0" w:color="auto"/>
                                    <w:bottom w:val="none" w:sz="0" w:space="0" w:color="auto"/>
                                    <w:right w:val="none" w:sz="0" w:space="0" w:color="auto"/>
                                  </w:divBdr>
                                </w:div>
                                <w:div w:id="1508447201">
                                  <w:marLeft w:val="0"/>
                                  <w:marRight w:val="0"/>
                                  <w:marTop w:val="0"/>
                                  <w:marBottom w:val="0"/>
                                  <w:divBdr>
                                    <w:top w:val="none" w:sz="0" w:space="0" w:color="auto"/>
                                    <w:left w:val="none" w:sz="0" w:space="0" w:color="auto"/>
                                    <w:bottom w:val="none" w:sz="0" w:space="0" w:color="auto"/>
                                    <w:right w:val="none" w:sz="0" w:space="0" w:color="auto"/>
                                  </w:divBdr>
                                </w:div>
                                <w:div w:id="1831411006">
                                  <w:marLeft w:val="0"/>
                                  <w:marRight w:val="0"/>
                                  <w:marTop w:val="0"/>
                                  <w:marBottom w:val="0"/>
                                  <w:divBdr>
                                    <w:top w:val="none" w:sz="0" w:space="0" w:color="auto"/>
                                    <w:left w:val="none" w:sz="0" w:space="0" w:color="auto"/>
                                    <w:bottom w:val="none" w:sz="0" w:space="0" w:color="auto"/>
                                    <w:right w:val="none" w:sz="0" w:space="0" w:color="auto"/>
                                  </w:divBdr>
                                </w:div>
                                <w:div w:id="1892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40.wmf"/><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30.png"/><Relationship Id="rId12" Type="http://schemas.openxmlformats.org/officeDocument/2006/relationships/hyperlink" Target="http://www.cfov.org" TargetMode="External"/><Relationship Id="rId17" Type="http://schemas.openxmlformats.org/officeDocument/2006/relationships/hyperlink" Target="mailto:Bridgeportalumni@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idgeportalumni@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http://www.cfov.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vs.k12.oh.us" TargetMode="External"/><Relationship Id="rId23" Type="http://schemas.openxmlformats.org/officeDocument/2006/relationships/image" Target="media/image10.jpg"/><Relationship Id="rId10" Type="http://schemas.openxmlformats.org/officeDocument/2006/relationships/hyperlink" Target="mailto:bulldogalumni@outlook.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bulldogalumni@outlook.com" TargetMode="External"/><Relationship Id="rId14" Type="http://schemas.openxmlformats.org/officeDocument/2006/relationships/hyperlink" Target="http://www.bevs.k12.oh.us" TargetMode="External"/><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A1DF-DDCE-4724-8FD8-B24E60E3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9</TotalTime>
  <Pages>4</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Bridgeport Alumni</cp:lastModifiedBy>
  <cp:revision>4</cp:revision>
  <cp:lastPrinted>2015-04-06T12:16:00Z</cp:lastPrinted>
  <dcterms:created xsi:type="dcterms:W3CDTF">2015-04-10T23:27:00Z</dcterms:created>
  <dcterms:modified xsi:type="dcterms:W3CDTF">2015-04-10T23:35:00Z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